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1B" w:rsidRPr="00677D1B" w:rsidRDefault="00677D1B" w:rsidP="00801CE9">
      <w:pPr>
        <w:spacing w:after="0"/>
        <w:jc w:val="center"/>
        <w:rPr>
          <w:rFonts w:ascii="Times New Roman" w:hAnsi="Times New Roman"/>
          <w:b/>
          <w:sz w:val="28"/>
          <w:szCs w:val="44"/>
        </w:rPr>
      </w:pPr>
      <w:r w:rsidRPr="00677D1B">
        <w:rPr>
          <w:rFonts w:ascii="Times New Roman" w:hAnsi="Times New Roman"/>
          <w:b/>
          <w:sz w:val="28"/>
          <w:szCs w:val="44"/>
        </w:rPr>
        <w:t>University of Delaware</w:t>
      </w:r>
    </w:p>
    <w:p w:rsidR="00677D1B" w:rsidRPr="00677D1B" w:rsidRDefault="00677D1B" w:rsidP="00801CE9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677D1B">
        <w:rPr>
          <w:rFonts w:ascii="Times New Roman" w:hAnsi="Times New Roman"/>
          <w:b/>
          <w:sz w:val="28"/>
          <w:szCs w:val="40"/>
        </w:rPr>
        <w:t>Institutional Animal Care and Use Committee</w:t>
      </w:r>
    </w:p>
    <w:p w:rsidR="00677D1B" w:rsidRPr="00677D1B" w:rsidRDefault="00677D1B" w:rsidP="00677D1B">
      <w:pPr>
        <w:tabs>
          <w:tab w:val="center" w:pos="4680"/>
          <w:tab w:val="right" w:pos="9360"/>
        </w:tabs>
        <w:spacing w:before="120"/>
        <w:jc w:val="center"/>
        <w:rPr>
          <w:rFonts w:ascii="Times New Roman" w:hAnsi="Times New Roman"/>
          <w:b/>
          <w:szCs w:val="32"/>
        </w:rPr>
      </w:pPr>
      <w:r w:rsidRPr="00677D1B">
        <w:rPr>
          <w:rFonts w:ascii="Times New Roman" w:hAnsi="Times New Roman"/>
          <w:b/>
          <w:sz w:val="28"/>
          <w:szCs w:val="32"/>
        </w:rPr>
        <w:t>Application to Use Animals in Research and Teaching</w:t>
      </w:r>
    </w:p>
    <w:p w:rsidR="00677D1B" w:rsidRPr="00801CE9" w:rsidRDefault="00677D1B" w:rsidP="00677D1B">
      <w:pPr>
        <w:jc w:val="center"/>
        <w:rPr>
          <w:rFonts w:ascii="Times New Roman" w:hAnsi="Times New Roman"/>
          <w:b/>
          <w:sz w:val="24"/>
          <w:szCs w:val="24"/>
        </w:rPr>
      </w:pPr>
      <w:r w:rsidRPr="00801CE9">
        <w:rPr>
          <w:rFonts w:ascii="Times New Roman" w:hAnsi="Times New Roman"/>
          <w:b/>
          <w:sz w:val="24"/>
          <w:szCs w:val="24"/>
        </w:rPr>
        <w:t>ADDENDUM “D”</w:t>
      </w:r>
    </w:p>
    <w:p w:rsidR="00677D1B" w:rsidRPr="00801CE9" w:rsidRDefault="00801CE9" w:rsidP="00677D1B">
      <w:pPr>
        <w:spacing w:before="80"/>
        <w:jc w:val="center"/>
        <w:rPr>
          <w:rFonts w:ascii="Times New Roman" w:hAnsi="Times New Roman"/>
          <w:b/>
          <w:sz w:val="24"/>
          <w:szCs w:val="24"/>
        </w:rPr>
      </w:pPr>
      <w:r w:rsidRPr="00801CE9">
        <w:rPr>
          <w:rFonts w:ascii="Times New Roman" w:hAnsi="Times New Roman"/>
          <w:b/>
          <w:sz w:val="24"/>
          <w:szCs w:val="24"/>
        </w:rPr>
        <w:t>Survival</w:t>
      </w:r>
      <w:r w:rsidR="00677D1B" w:rsidRPr="00801CE9">
        <w:rPr>
          <w:rFonts w:ascii="Times New Roman" w:hAnsi="Times New Roman"/>
          <w:b/>
          <w:sz w:val="24"/>
          <w:szCs w:val="24"/>
        </w:rPr>
        <w:t xml:space="preserve"> Surgery</w:t>
      </w:r>
    </w:p>
    <w:p w:rsidR="00677D1B" w:rsidRPr="007E7C28" w:rsidRDefault="00677D1B" w:rsidP="007E7C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>(</w:t>
      </w:r>
      <w:r w:rsidRPr="007E7C28">
        <w:rPr>
          <w:rFonts w:ascii="Times New Roman" w:hAnsi="Times New Roman"/>
          <w:i/>
          <w:sz w:val="24"/>
          <w:szCs w:val="24"/>
        </w:rPr>
        <w:t>Please use a separate form for each surgical procedure and each species</w:t>
      </w:r>
      <w:r w:rsidRPr="007E7C28">
        <w:rPr>
          <w:rFonts w:ascii="Times New Roman" w:hAnsi="Times New Roman"/>
          <w:sz w:val="24"/>
          <w:szCs w:val="24"/>
        </w:rPr>
        <w:t>.)</w:t>
      </w:r>
    </w:p>
    <w:p w:rsidR="00677D1B" w:rsidRPr="007E7C28" w:rsidRDefault="00677D1B" w:rsidP="007E7C2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77D1B" w:rsidRPr="00A83036" w:rsidRDefault="00677D1B" w:rsidP="007E7C28">
      <w:pPr>
        <w:spacing w:after="0"/>
        <w:rPr>
          <w:b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040"/>
      </w:tblGrid>
      <w:tr w:rsidR="00677D1B" w:rsidRPr="005D7C4D" w:rsidTr="0014295D">
        <w:trPr>
          <w:trHeight w:val="764"/>
        </w:trPr>
        <w:tc>
          <w:tcPr>
            <w:tcW w:w="4788" w:type="dxa"/>
          </w:tcPr>
          <w:p w:rsidR="00677D1B" w:rsidRPr="005D7C4D" w:rsidRDefault="00677D1B" w:rsidP="0014295D">
            <w:pPr>
              <w:autoSpaceDE w:val="0"/>
              <w:autoSpaceDN w:val="0"/>
              <w:adjustRightInd w:val="0"/>
              <w:spacing w:before="280" w:after="160" w:line="240" w:lineRule="auto"/>
              <w:ind w:left="187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b/>
              </w:rPr>
              <w:t>AUP Number:</w:t>
            </w:r>
            <w:r w:rsidRPr="005D7C4D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06352692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040" w:type="dxa"/>
          </w:tcPr>
          <w:p w:rsidR="00677D1B" w:rsidRPr="005D7C4D" w:rsidRDefault="00677D1B" w:rsidP="0014295D">
            <w:pPr>
              <w:autoSpaceDE w:val="0"/>
              <w:autoSpaceDN w:val="0"/>
              <w:adjustRightInd w:val="0"/>
              <w:spacing w:before="280" w:after="160" w:line="240" w:lineRule="auto"/>
              <w:ind w:left="187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sym w:font="Wingdings" w:char="F0DF"/>
            </w:r>
            <w:r w:rsidRPr="005D7C4D">
              <w:rPr>
                <w:rFonts w:ascii="Times New Roman" w:hAnsi="Times New Roman"/>
                <w:b/>
              </w:rPr>
              <w:t xml:space="preserve"> (4 digits only — if new, leave blank)</w:t>
            </w:r>
          </w:p>
        </w:tc>
      </w:tr>
      <w:tr w:rsidR="00677D1B" w:rsidRPr="005D7C4D" w:rsidTr="0014295D">
        <w:trPr>
          <w:trHeight w:val="539"/>
        </w:trPr>
        <w:tc>
          <w:tcPr>
            <w:tcW w:w="9828" w:type="dxa"/>
            <w:gridSpan w:val="2"/>
          </w:tcPr>
          <w:p w:rsidR="00677D1B" w:rsidRPr="005D7C4D" w:rsidRDefault="00677D1B" w:rsidP="0014295D">
            <w:pPr>
              <w:autoSpaceDE w:val="0"/>
              <w:autoSpaceDN w:val="0"/>
              <w:adjustRightInd w:val="0"/>
              <w:spacing w:before="160" w:after="160" w:line="240" w:lineRule="auto"/>
              <w:ind w:left="187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Project:</w:t>
            </w:r>
            <w:r w:rsidRPr="005D7C4D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21171742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677D1B" w:rsidRPr="005D7C4D" w:rsidRDefault="00677D1B" w:rsidP="00677D1B">
      <w:pPr>
        <w:spacing w:before="120"/>
        <w:rPr>
          <w:rFonts w:ascii="Times New Roman" w:hAnsi="Times New Roman"/>
          <w:b/>
        </w:rPr>
      </w:pPr>
    </w:p>
    <w:p w:rsidR="00677D1B" w:rsidRPr="00E777BB" w:rsidRDefault="00677D1B" w:rsidP="008F2897">
      <w:pPr>
        <w:spacing w:before="120" w:after="0"/>
        <w:jc w:val="center"/>
        <w:rPr>
          <w:rFonts w:ascii="Times New Roman" w:hAnsi="Times New Roman"/>
          <w:b/>
          <w:u w:val="single"/>
        </w:rPr>
      </w:pPr>
      <w:r w:rsidRPr="00E777BB">
        <w:rPr>
          <w:rFonts w:ascii="Times New Roman" w:hAnsi="Times New Roman"/>
          <w:b/>
          <w:u w:val="single"/>
        </w:rPr>
        <w:t>General Information</w:t>
      </w:r>
    </w:p>
    <w:tbl>
      <w:tblPr>
        <w:tblW w:w="104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203"/>
        <w:gridCol w:w="6048"/>
        <w:gridCol w:w="2970"/>
        <w:gridCol w:w="607"/>
      </w:tblGrid>
      <w:tr w:rsidR="00677D1B" w:rsidRPr="005D7C4D" w:rsidTr="009B36E4">
        <w:trPr>
          <w:gridAfter w:val="1"/>
          <w:wAfter w:w="602" w:type="dxa"/>
          <w:trHeight w:val="872"/>
        </w:trPr>
        <w:tc>
          <w:tcPr>
            <w:tcW w:w="9828" w:type="dxa"/>
            <w:gridSpan w:val="4"/>
          </w:tcPr>
          <w:p w:rsidR="00677D1B" w:rsidRPr="005D7C4D" w:rsidRDefault="00677D1B" w:rsidP="009B36E4">
            <w:pPr>
              <w:numPr>
                <w:ilvl w:val="0"/>
                <w:numId w:val="30"/>
              </w:numPr>
              <w:spacing w:before="120" w:after="0" w:line="240" w:lineRule="auto"/>
              <w:ind w:left="90" w:right="360" w:firstLine="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Name of </w:t>
            </w:r>
            <w:r w:rsidR="007E7C28" w:rsidRPr="005D7C4D">
              <w:rPr>
                <w:rFonts w:ascii="Times New Roman" w:hAnsi="Times New Roman"/>
                <w:b/>
              </w:rPr>
              <w:t xml:space="preserve">survival </w:t>
            </w:r>
            <w:r w:rsidR="00653FBB" w:rsidRPr="005D7C4D">
              <w:rPr>
                <w:rFonts w:ascii="Times New Roman" w:hAnsi="Times New Roman"/>
                <w:b/>
              </w:rPr>
              <w:t>surgical procedure</w:t>
            </w:r>
            <w:r w:rsidR="00653FBB" w:rsidRPr="005D7C4D">
              <w:rPr>
                <w:rFonts w:ascii="Times New Roman" w:hAnsi="Times New Roman"/>
              </w:rPr>
              <w:t>:</w:t>
            </w:r>
            <w:r w:rsidR="009B36E4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4024449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77D1B" w:rsidRPr="005D7C4D" w:rsidTr="009B36E4">
        <w:trPr>
          <w:gridAfter w:val="1"/>
          <w:wAfter w:w="602" w:type="dxa"/>
          <w:trHeight w:val="872"/>
        </w:trPr>
        <w:tc>
          <w:tcPr>
            <w:tcW w:w="9828" w:type="dxa"/>
            <w:gridSpan w:val="4"/>
          </w:tcPr>
          <w:p w:rsidR="00677D1B" w:rsidRPr="005D7C4D" w:rsidRDefault="00677D1B" w:rsidP="0014295D">
            <w:pPr>
              <w:numPr>
                <w:ilvl w:val="0"/>
                <w:numId w:val="30"/>
              </w:numPr>
              <w:spacing w:before="120" w:after="120" w:line="240" w:lineRule="auto"/>
              <w:ind w:left="90" w:right="360" w:firstLine="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Reason for performing this procedure</w:t>
            </w:r>
            <w:r w:rsidR="00653FBB" w:rsidRPr="005D7C4D">
              <w:rPr>
                <w:rFonts w:ascii="Times New Roman" w:hAnsi="Times New Roman"/>
              </w:rPr>
              <w:t>:</w:t>
            </w:r>
            <w:r w:rsidR="009B36E4">
              <w:rPr>
                <w:rFonts w:ascii="Times New Roman" w:hAnsi="Times New Roman"/>
              </w:rPr>
              <w:t xml:space="preserve"> </w:t>
            </w:r>
            <w:r w:rsidR="00BA2586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978951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77D1B" w:rsidRPr="005D7C4D" w:rsidTr="009B36E4">
        <w:trPr>
          <w:gridAfter w:val="1"/>
          <w:wAfter w:w="602" w:type="dxa"/>
          <w:trHeight w:val="728"/>
        </w:trPr>
        <w:tc>
          <w:tcPr>
            <w:tcW w:w="9828" w:type="dxa"/>
            <w:gridSpan w:val="4"/>
          </w:tcPr>
          <w:p w:rsidR="00677D1B" w:rsidRPr="005D7C4D" w:rsidRDefault="00677D1B" w:rsidP="0014295D">
            <w:pPr>
              <w:numPr>
                <w:ilvl w:val="0"/>
                <w:numId w:val="30"/>
              </w:numPr>
              <w:spacing w:before="120" w:after="120" w:line="240" w:lineRule="auto"/>
              <w:ind w:left="90" w:right="360" w:firstLine="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Species</w:t>
            </w:r>
            <w:r w:rsidR="00653FBB" w:rsidRPr="005D7C4D">
              <w:rPr>
                <w:rFonts w:ascii="Times New Roman" w:hAnsi="Times New Roman"/>
              </w:rPr>
              <w:t>:</w:t>
            </w:r>
            <w:r w:rsidR="009B36E4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4741890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677D1B" w:rsidRPr="005D7C4D" w:rsidRDefault="00677D1B" w:rsidP="0014295D">
            <w:pPr>
              <w:tabs>
                <w:tab w:val="num" w:pos="360"/>
              </w:tabs>
              <w:spacing w:before="120" w:after="120" w:line="240" w:lineRule="auto"/>
              <w:ind w:left="90" w:right="360"/>
              <w:rPr>
                <w:rFonts w:ascii="Times New Roman" w:hAnsi="Times New Roman"/>
                <w:b/>
              </w:rPr>
            </w:pPr>
          </w:p>
        </w:tc>
      </w:tr>
      <w:tr w:rsidR="00677D1B" w:rsidRPr="005D7C4D" w:rsidTr="009B36E4">
        <w:trPr>
          <w:gridAfter w:val="1"/>
          <w:wAfter w:w="602" w:type="dxa"/>
          <w:trHeight w:val="780"/>
        </w:trPr>
        <w:tc>
          <w:tcPr>
            <w:tcW w:w="9828" w:type="dxa"/>
            <w:gridSpan w:val="4"/>
          </w:tcPr>
          <w:p w:rsidR="00677D1B" w:rsidRPr="000100F3" w:rsidRDefault="00677D1B" w:rsidP="0014295D">
            <w:pPr>
              <w:numPr>
                <w:ilvl w:val="0"/>
                <w:numId w:val="30"/>
              </w:numPr>
              <w:spacing w:before="120" w:after="120" w:line="240" w:lineRule="auto"/>
              <w:ind w:left="90" w:right="360" w:firstLine="0"/>
              <w:rPr>
                <w:rFonts w:ascii="Arial" w:hAnsi="Arial" w:cs="Arial"/>
                <w:b/>
              </w:rPr>
            </w:pPr>
            <w:r w:rsidRPr="005D7C4D">
              <w:rPr>
                <w:rFonts w:ascii="Times New Roman" w:hAnsi="Times New Roman"/>
                <w:b/>
              </w:rPr>
              <w:t>Total maximum number of animal undergoing this surgical procedure over 3 years</w:t>
            </w:r>
            <w:r w:rsidR="00653FBB" w:rsidRPr="005D7C4D">
              <w:rPr>
                <w:rFonts w:ascii="Times New Roman" w:hAnsi="Times New Roman"/>
              </w:rPr>
              <w:t>:</w:t>
            </w:r>
          </w:p>
          <w:p w:rsidR="00677D1B" w:rsidRPr="005D7C4D" w:rsidRDefault="00393208" w:rsidP="0014295D">
            <w:pPr>
              <w:spacing w:before="120" w:after="120" w:line="240" w:lineRule="auto"/>
              <w:ind w:righ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1920975340"/>
                <w:placeholder>
                  <w:docPart w:val="E047B5624F064F3A923F3056143D4B8D"/>
                </w:placeholder>
                <w:showingPlcHdr/>
              </w:sdtPr>
              <w:sdtEndPr/>
              <w:sdtContent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77D1B" w:rsidRPr="005D7C4D" w:rsidTr="009B36E4">
        <w:trPr>
          <w:gridAfter w:val="1"/>
          <w:wAfter w:w="602" w:type="dxa"/>
          <w:trHeight w:val="1394"/>
        </w:trPr>
        <w:tc>
          <w:tcPr>
            <w:tcW w:w="9828" w:type="dxa"/>
            <w:gridSpan w:val="4"/>
          </w:tcPr>
          <w:p w:rsidR="00677D1B" w:rsidRPr="005D7C4D" w:rsidRDefault="00677D1B" w:rsidP="0014295D">
            <w:pPr>
              <w:numPr>
                <w:ilvl w:val="0"/>
                <w:numId w:val="30"/>
              </w:numPr>
              <w:spacing w:before="120" w:after="120" w:line="240" w:lineRule="auto"/>
              <w:ind w:left="90" w:right="360" w:firstLine="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Location of the surgery</w:t>
            </w:r>
            <w:r w:rsidR="00653FBB" w:rsidRPr="005D7C4D">
              <w:rPr>
                <w:rFonts w:ascii="Times New Roman" w:hAnsi="Times New Roman"/>
              </w:rPr>
              <w:t>:</w:t>
            </w:r>
          </w:p>
          <w:p w:rsidR="00677D1B" w:rsidRPr="005D7C4D" w:rsidRDefault="00677D1B" w:rsidP="0014295D">
            <w:pPr>
              <w:numPr>
                <w:ilvl w:val="1"/>
                <w:numId w:val="30"/>
              </w:numPr>
              <w:tabs>
                <w:tab w:val="clear" w:pos="1260"/>
                <w:tab w:val="num" w:pos="720"/>
              </w:tabs>
              <w:spacing w:before="120" w:after="120" w:line="240" w:lineRule="auto"/>
              <w:ind w:right="360" w:hanging="900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Building</w:t>
            </w:r>
            <w:r w:rsidR="00A5777B" w:rsidRPr="005D7C4D">
              <w:rPr>
                <w:rFonts w:ascii="Times New Roman" w:hAnsi="Times New Roman"/>
              </w:rPr>
              <w:t>:</w:t>
            </w:r>
            <w:r w:rsidR="00393208"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959789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677D1B" w:rsidRPr="005D7C4D" w:rsidRDefault="00677D1B" w:rsidP="0014295D">
            <w:pPr>
              <w:numPr>
                <w:ilvl w:val="1"/>
                <w:numId w:val="30"/>
              </w:numPr>
              <w:tabs>
                <w:tab w:val="clear" w:pos="1260"/>
                <w:tab w:val="num" w:pos="720"/>
              </w:tabs>
              <w:spacing w:before="120" w:after="120" w:line="240" w:lineRule="auto"/>
              <w:ind w:right="360" w:hanging="90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</w:rPr>
              <w:t>Room number</w:t>
            </w:r>
            <w:r w:rsidR="00A5777B" w:rsidRPr="005D7C4D">
              <w:rPr>
                <w:rFonts w:ascii="Times New Roman" w:hAnsi="Times New Roman"/>
              </w:rPr>
              <w:t xml:space="preserve">:  </w:t>
            </w:r>
            <w:sdt>
              <w:sdtPr>
                <w:rPr>
                  <w:rFonts w:ascii="Times New Roman" w:hAnsi="Times New Roman"/>
                </w:rPr>
                <w:id w:val="11965061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280F61" w:rsidRPr="005D7C4D" w:rsidTr="009B36E4">
        <w:tblPrEx>
          <w:tblLook w:val="04A0" w:firstRow="1" w:lastRow="0" w:firstColumn="1" w:lastColumn="0" w:noHBand="0" w:noVBand="1"/>
        </w:tblPrEx>
        <w:trPr>
          <w:gridAfter w:val="1"/>
          <w:wAfter w:w="607" w:type="dxa"/>
        </w:trPr>
        <w:tc>
          <w:tcPr>
            <w:tcW w:w="9828" w:type="dxa"/>
            <w:gridSpan w:val="4"/>
          </w:tcPr>
          <w:p w:rsidR="00280F61" w:rsidRPr="00393208" w:rsidRDefault="00280F61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Type of Surgery:</w:t>
            </w:r>
            <w:r w:rsidR="00CB7AA5" w:rsidRPr="005D7C4D">
              <w:rPr>
                <w:rFonts w:ascii="Times New Roman" w:hAnsi="Times New Roman"/>
                <w:b/>
              </w:rPr>
              <w:t xml:space="preserve"> </w:t>
            </w:r>
            <w:r w:rsidR="00CB7AA5" w:rsidRPr="005D7C4D">
              <w:rPr>
                <w:rFonts w:ascii="Times New Roman" w:hAnsi="Times New Roman"/>
                <w:i/>
              </w:rPr>
              <w:t>(choose one)</w:t>
            </w:r>
          </w:p>
          <w:p w:rsidR="00393208" w:rsidRPr="005D7C4D" w:rsidRDefault="00393208" w:rsidP="0039320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</w:tr>
      <w:tr w:rsidR="00280F61" w:rsidRPr="005D7C4D" w:rsidTr="009B36E4">
        <w:tblPrEx>
          <w:tblLook w:val="04A0" w:firstRow="1" w:lastRow="0" w:firstColumn="1" w:lastColumn="0" w:noHBand="0" w:noVBand="1"/>
        </w:tblPrEx>
        <w:trPr>
          <w:gridBefore w:val="1"/>
          <w:wBefore w:w="607" w:type="dxa"/>
        </w:trPr>
        <w:tc>
          <w:tcPr>
            <w:tcW w:w="9828" w:type="dxa"/>
            <w:gridSpan w:val="4"/>
            <w:tcBorders>
              <w:bottom w:val="nil"/>
            </w:tcBorders>
          </w:tcPr>
          <w:p w:rsidR="00280F61" w:rsidRDefault="00615538" w:rsidP="00A5777B">
            <w:pPr>
              <w:pStyle w:val="NoSpacing"/>
              <w:ind w:firstLine="5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456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C94" w:rsidRPr="005D7C4D">
              <w:rPr>
                <w:rFonts w:ascii="Times New Roman" w:hAnsi="Times New Roman"/>
                <w:b/>
              </w:rPr>
              <w:t xml:space="preserve"> </w:t>
            </w:r>
            <w:r w:rsidR="00341C94">
              <w:rPr>
                <w:rFonts w:ascii="Times New Roman" w:hAnsi="Times New Roman"/>
                <w:b/>
              </w:rPr>
              <w:t xml:space="preserve">  </w:t>
            </w:r>
            <w:r w:rsidR="00280F61" w:rsidRPr="005D7C4D">
              <w:rPr>
                <w:rFonts w:ascii="Times New Roman" w:hAnsi="Times New Roman"/>
              </w:rPr>
              <w:t>Minor Operative Surgery</w:t>
            </w:r>
          </w:p>
          <w:p w:rsidR="00393208" w:rsidRPr="005D7C4D" w:rsidRDefault="00393208" w:rsidP="00A5777B">
            <w:pPr>
              <w:pStyle w:val="NoSpacing"/>
              <w:ind w:firstLine="540"/>
              <w:rPr>
                <w:rFonts w:ascii="Times New Roman" w:hAnsi="Times New Roman"/>
                <w:b/>
              </w:rPr>
            </w:pPr>
          </w:p>
        </w:tc>
      </w:tr>
      <w:tr w:rsidR="00280F61" w:rsidRPr="005D7C4D" w:rsidTr="009B36E4">
        <w:tblPrEx>
          <w:tblLook w:val="04A0" w:firstRow="1" w:lastRow="0" w:firstColumn="1" w:lastColumn="0" w:noHBand="0" w:noVBand="1"/>
        </w:tblPrEx>
        <w:trPr>
          <w:gridBefore w:val="1"/>
          <w:wBefore w:w="607" w:type="dxa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1A0" w:rsidRPr="005D7C4D" w:rsidRDefault="00EE31FF" w:rsidP="00341C94">
            <w:pPr>
              <w:pStyle w:val="NoSpacing"/>
              <w:tabs>
                <w:tab w:val="left" w:pos="540"/>
              </w:tabs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b/>
              </w:rPr>
              <w:t xml:space="preserve">        </w:t>
            </w:r>
            <w:r w:rsidR="0059640D">
              <w:rPr>
                <w:rFonts w:ascii="Times New Roman" w:hAnsi="Times New Roman"/>
                <w:b/>
              </w:rPr>
              <w:t xml:space="preserve"> </w:t>
            </w:r>
            <w:r w:rsidR="00B93ACF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13640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80F61" w:rsidRPr="005D7C4D">
              <w:rPr>
                <w:rFonts w:ascii="Times New Roman" w:hAnsi="Times New Roman"/>
                <w:b/>
              </w:rPr>
              <w:t xml:space="preserve"> </w:t>
            </w:r>
            <w:r w:rsidR="0059640D">
              <w:rPr>
                <w:rFonts w:ascii="Times New Roman" w:hAnsi="Times New Roman"/>
                <w:b/>
              </w:rPr>
              <w:t xml:space="preserve"> </w:t>
            </w:r>
            <w:r w:rsidR="00341C94">
              <w:rPr>
                <w:rFonts w:ascii="Times New Roman" w:hAnsi="Times New Roman"/>
                <w:b/>
              </w:rPr>
              <w:t xml:space="preserve"> </w:t>
            </w:r>
            <w:r w:rsidR="00280F61" w:rsidRPr="005D7C4D">
              <w:rPr>
                <w:rFonts w:ascii="Times New Roman" w:hAnsi="Times New Roman"/>
              </w:rPr>
              <w:t xml:space="preserve">Major Operative Surgery </w:t>
            </w:r>
          </w:p>
          <w:p w:rsidR="00280F61" w:rsidRPr="005D7C4D" w:rsidRDefault="009921A0" w:rsidP="0014295D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</w:t>
            </w:r>
            <w:r w:rsidR="00280F61" w:rsidRPr="005D7C4D">
              <w:rPr>
                <w:rFonts w:ascii="Times New Roman" w:hAnsi="Times New Roman"/>
              </w:rPr>
              <w:t>(Opening a body cavity</w:t>
            </w:r>
            <w:r w:rsidR="00C30A2C" w:rsidRPr="005D7C4D">
              <w:rPr>
                <w:rFonts w:ascii="Times New Roman" w:hAnsi="Times New Roman"/>
              </w:rPr>
              <w:t>, opening the cranium,</w:t>
            </w:r>
            <w:r w:rsidR="00280F61" w:rsidRPr="005D7C4D">
              <w:rPr>
                <w:rFonts w:ascii="Times New Roman" w:hAnsi="Times New Roman"/>
              </w:rPr>
              <w:t xml:space="preserve"> or producing substantial impairment)</w:t>
            </w:r>
          </w:p>
          <w:p w:rsidR="00280F61" w:rsidRPr="005D7C4D" w:rsidRDefault="00280F61" w:rsidP="00E2181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A12789" w:rsidRPr="005D7C4D" w:rsidTr="009B36E4">
        <w:tblPrEx>
          <w:tblLook w:val="04A0" w:firstRow="1" w:lastRow="0" w:firstColumn="1" w:lastColumn="0" w:noHBand="0" w:noVBand="1"/>
        </w:tblPrEx>
        <w:trPr>
          <w:gridAfter w:val="1"/>
          <w:wAfter w:w="607" w:type="dxa"/>
        </w:trPr>
        <w:tc>
          <w:tcPr>
            <w:tcW w:w="9828" w:type="dxa"/>
            <w:gridSpan w:val="4"/>
            <w:tcBorders>
              <w:bottom w:val="nil"/>
            </w:tcBorders>
          </w:tcPr>
          <w:p w:rsidR="008C7C3D" w:rsidRPr="005D7C4D" w:rsidRDefault="008C7C3D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Will any a</w:t>
            </w:r>
            <w:r w:rsidR="00A12789" w:rsidRPr="005D7C4D">
              <w:rPr>
                <w:rFonts w:ascii="Times New Roman" w:hAnsi="Times New Roman"/>
                <w:b/>
              </w:rPr>
              <w:t xml:space="preserve">nimals undergo more than one </w:t>
            </w:r>
            <w:r w:rsidR="005E7FBA" w:rsidRPr="005D7C4D">
              <w:rPr>
                <w:rFonts w:ascii="Times New Roman" w:hAnsi="Times New Roman"/>
                <w:b/>
              </w:rPr>
              <w:t xml:space="preserve">MINOR </w:t>
            </w:r>
            <w:r w:rsidR="00A12789" w:rsidRPr="005D7C4D">
              <w:rPr>
                <w:rFonts w:ascii="Times New Roman" w:hAnsi="Times New Roman"/>
                <w:b/>
              </w:rPr>
              <w:t>survival surgery</w:t>
            </w:r>
            <w:r w:rsidR="00D0028A" w:rsidRPr="005D7C4D">
              <w:rPr>
                <w:rFonts w:ascii="Times New Roman" w:hAnsi="Times New Roman"/>
                <w:b/>
              </w:rPr>
              <w:t>?</w:t>
            </w:r>
            <w:r w:rsidR="00A12789" w:rsidRPr="005D7C4D">
              <w:rPr>
                <w:rFonts w:ascii="Times New Roman" w:hAnsi="Times New Roman"/>
                <w:b/>
              </w:rPr>
              <w:t xml:space="preserve">  </w:t>
            </w:r>
          </w:p>
          <w:p w:rsidR="00C13ED2" w:rsidRPr="005D7C4D" w:rsidRDefault="008C7C3D" w:rsidP="0014295D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lastRenderedPageBreak/>
              <w:t xml:space="preserve">    </w:t>
            </w:r>
          </w:p>
          <w:p w:rsidR="009A7341" w:rsidRPr="005D7C4D" w:rsidRDefault="00C13ED2" w:rsidP="0014295D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      </w:t>
            </w:r>
            <w:sdt>
              <w:sdtPr>
                <w:rPr>
                  <w:rFonts w:ascii="Times New Roman" w:hAnsi="Times New Roman"/>
                  <w:b/>
                </w:rPr>
                <w:id w:val="-3198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A7341" w:rsidRPr="005D7C4D">
              <w:rPr>
                <w:rFonts w:ascii="Times New Roman" w:hAnsi="Times New Roman"/>
              </w:rPr>
              <w:t xml:space="preserve"> Yes      </w:t>
            </w:r>
            <w:sdt>
              <w:sdtPr>
                <w:rPr>
                  <w:rFonts w:ascii="Times New Roman" w:hAnsi="Times New Roman"/>
                </w:rPr>
                <w:id w:val="-1982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9A7341" w:rsidRPr="005D7C4D">
              <w:rPr>
                <w:rFonts w:ascii="Times New Roman" w:hAnsi="Times New Roman"/>
              </w:rPr>
              <w:t>No</w:t>
            </w:r>
          </w:p>
          <w:p w:rsidR="009A7341" w:rsidRPr="005D7C4D" w:rsidRDefault="009A7341" w:rsidP="0014295D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A12789" w:rsidRPr="005D7C4D" w:rsidRDefault="009A7341" w:rsidP="0014295D">
            <w:pPr>
              <w:pStyle w:val="NoSpacing"/>
              <w:ind w:left="360"/>
              <w:rPr>
                <w:rFonts w:ascii="Times New Roman" w:hAnsi="Times New Roman"/>
                <w:i/>
              </w:rPr>
            </w:pPr>
            <w:r w:rsidRPr="005D7C4D">
              <w:rPr>
                <w:rFonts w:ascii="Times New Roman" w:hAnsi="Times New Roman"/>
                <w:b/>
              </w:rPr>
              <w:t xml:space="preserve">    </w:t>
            </w:r>
            <w:r w:rsidR="008C7C3D" w:rsidRPr="005D7C4D">
              <w:rPr>
                <w:rFonts w:ascii="Times New Roman" w:hAnsi="Times New Roman"/>
                <w:i/>
              </w:rPr>
              <w:t>If Yes. c</w:t>
            </w:r>
            <w:r w:rsidR="000F428C" w:rsidRPr="005D7C4D">
              <w:rPr>
                <w:rFonts w:ascii="Times New Roman" w:hAnsi="Times New Roman"/>
                <w:i/>
              </w:rPr>
              <w:t>omplete the following</w:t>
            </w:r>
            <w:r w:rsidR="00A12789" w:rsidRPr="005D7C4D">
              <w:rPr>
                <w:rFonts w:ascii="Times New Roman" w:hAnsi="Times New Roman"/>
                <w:i/>
              </w:rPr>
              <w:t>:</w:t>
            </w:r>
          </w:p>
          <w:p w:rsidR="00A12789" w:rsidRPr="005D7C4D" w:rsidRDefault="00A12789" w:rsidP="007A76F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8343C5" w:rsidRPr="005D7C4D" w:rsidTr="009B36E4">
        <w:tblPrEx>
          <w:tblLook w:val="04A0" w:firstRow="1" w:lastRow="0" w:firstColumn="1" w:lastColumn="0" w:noHBand="0" w:noVBand="1"/>
        </w:tblPrEx>
        <w:trPr>
          <w:gridAfter w:val="1"/>
          <w:wAfter w:w="607" w:type="dxa"/>
        </w:trPr>
        <w:tc>
          <w:tcPr>
            <w:tcW w:w="8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343C5" w:rsidRPr="005D7C4D" w:rsidRDefault="008343C5" w:rsidP="007A76F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393208" w:rsidRDefault="00393208" w:rsidP="0014295D">
            <w:pPr>
              <w:pStyle w:val="NoSpacing"/>
              <w:ind w:left="12"/>
              <w:rPr>
                <w:rFonts w:ascii="Times New Roman" w:hAnsi="Times New Roman"/>
              </w:rPr>
            </w:pPr>
          </w:p>
          <w:p w:rsidR="008343C5" w:rsidRPr="005D7C4D" w:rsidRDefault="00EC3694" w:rsidP="0014295D">
            <w:pPr>
              <w:pStyle w:val="NoSpacing"/>
              <w:ind w:left="12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Maximum number of surgeries an animal will undergo:</w:t>
            </w:r>
          </w:p>
        </w:tc>
        <w:tc>
          <w:tcPr>
            <w:tcW w:w="2970" w:type="dxa"/>
          </w:tcPr>
          <w:p w:rsidR="008343C5" w:rsidRDefault="008343C5" w:rsidP="007A76F1">
            <w:pPr>
              <w:pStyle w:val="NoSpacing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1454905379"/>
              <w:placeholder>
                <w:docPart w:val="9CAD797B53714D31B41FF37120E6D864"/>
              </w:placeholder>
              <w:showingPlcHdr/>
            </w:sdtPr>
            <w:sdtEndPr/>
            <w:sdtContent>
              <w:p w:rsidR="00393208" w:rsidRPr="005D7C4D" w:rsidRDefault="00393208" w:rsidP="007A76F1">
                <w:pPr>
                  <w:pStyle w:val="NoSpacing"/>
                  <w:rPr>
                    <w:rFonts w:ascii="Times New Roman" w:hAnsi="Times New Roman"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343C5" w:rsidRPr="005D7C4D" w:rsidTr="009B36E4">
        <w:tblPrEx>
          <w:tblLook w:val="04A0" w:firstRow="1" w:lastRow="0" w:firstColumn="1" w:lastColumn="0" w:noHBand="0" w:noVBand="1"/>
        </w:tblPrEx>
        <w:trPr>
          <w:gridAfter w:val="1"/>
          <w:wAfter w:w="607" w:type="dxa"/>
        </w:trPr>
        <w:tc>
          <w:tcPr>
            <w:tcW w:w="81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343C5" w:rsidRPr="005D7C4D" w:rsidRDefault="008343C5" w:rsidP="007A76F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393208" w:rsidRDefault="00393208" w:rsidP="00A761F4">
            <w:pPr>
              <w:pStyle w:val="NoSpacing"/>
              <w:rPr>
                <w:rFonts w:ascii="Times New Roman" w:hAnsi="Times New Roman"/>
              </w:rPr>
            </w:pPr>
          </w:p>
          <w:p w:rsidR="008343C5" w:rsidRPr="005D7C4D" w:rsidRDefault="00EC3694" w:rsidP="00A761F4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Type(s) of surgeries that the animal will undergo:  </w:t>
            </w:r>
          </w:p>
        </w:tc>
        <w:sdt>
          <w:sdtPr>
            <w:rPr>
              <w:rFonts w:ascii="Arial" w:hAnsi="Arial" w:cs="Arial"/>
            </w:rPr>
            <w:id w:val="977033655"/>
            <w:placeholder>
              <w:docPart w:val="DefaultPlaceholder_1081868574"/>
            </w:placeholder>
          </w:sdtPr>
          <w:sdtEndPr/>
          <w:sdtContent>
            <w:tc>
              <w:tcPr>
                <w:tcW w:w="2970" w:type="dxa"/>
              </w:tcPr>
              <w:p w:rsidR="00393208" w:rsidRDefault="00393208" w:rsidP="00393208">
                <w:pPr>
                  <w:pStyle w:val="NoSpacing"/>
                  <w:rPr>
                    <w:rFonts w:ascii="Arial" w:hAnsi="Arial" w:cs="Arial"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-1326127565"/>
                  <w:placeholder>
                    <w:docPart w:val="581641BBF35141CA83342EF5349002C3"/>
                  </w:placeholder>
                  <w:showingPlcHdr/>
                </w:sdtPr>
                <w:sdtEndPr/>
                <w:sdtContent>
                  <w:p w:rsidR="008343C5" w:rsidRPr="000100F3" w:rsidRDefault="00393208" w:rsidP="00393208">
                    <w:pPr>
                      <w:pStyle w:val="NoSpacing"/>
                      <w:rPr>
                        <w:rFonts w:ascii="Arial" w:hAnsi="Arial" w:cs="Arial"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8343C5" w:rsidRPr="005D7C4D" w:rsidTr="009B36E4">
        <w:tblPrEx>
          <w:tblLook w:val="04A0" w:firstRow="1" w:lastRow="0" w:firstColumn="1" w:lastColumn="0" w:noHBand="0" w:noVBand="1"/>
        </w:tblPrEx>
        <w:trPr>
          <w:gridAfter w:val="1"/>
          <w:wAfter w:w="607" w:type="dxa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343C5" w:rsidRPr="005D7C4D" w:rsidRDefault="008343C5" w:rsidP="007A76F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393208" w:rsidRDefault="00393208" w:rsidP="0014295D">
            <w:pPr>
              <w:pStyle w:val="NoSpacing"/>
              <w:ind w:left="12"/>
              <w:rPr>
                <w:rFonts w:ascii="Times New Roman" w:hAnsi="Times New Roman"/>
              </w:rPr>
            </w:pPr>
          </w:p>
          <w:p w:rsidR="008343C5" w:rsidRPr="005D7C4D" w:rsidRDefault="0038239A" w:rsidP="0014295D">
            <w:pPr>
              <w:pStyle w:val="NoSpacing"/>
              <w:ind w:left="12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Time  interval between surgeries</w:t>
            </w:r>
            <w:r w:rsidR="00A761F4" w:rsidRPr="005D7C4D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367343402"/>
            <w:placeholder>
              <w:docPart w:val="DefaultPlaceholder_1081868574"/>
            </w:placeholder>
          </w:sdtPr>
          <w:sdtEndPr/>
          <w:sdtContent>
            <w:tc>
              <w:tcPr>
                <w:tcW w:w="297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-1980216030"/>
                  <w:placeholder>
                    <w:docPart w:val="35710E5567D04F7FBD1F5564DECF898A"/>
                  </w:placeholder>
                  <w:showingPlcHdr/>
                </w:sdtPr>
                <w:sdtEndPr/>
                <w:sdtContent>
                  <w:p w:rsidR="008343C5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A761F4" w:rsidRPr="005D7C4D" w:rsidTr="009B36E4">
        <w:tblPrEx>
          <w:tblLook w:val="04A0" w:firstRow="1" w:lastRow="0" w:firstColumn="1" w:lastColumn="0" w:noHBand="0" w:noVBand="1"/>
        </w:tblPrEx>
        <w:trPr>
          <w:gridAfter w:val="1"/>
          <w:wAfter w:w="607" w:type="dxa"/>
        </w:trPr>
        <w:tc>
          <w:tcPr>
            <w:tcW w:w="810" w:type="dxa"/>
            <w:gridSpan w:val="2"/>
            <w:tcBorders>
              <w:top w:val="nil"/>
              <w:right w:val="single" w:sz="4" w:space="0" w:color="auto"/>
            </w:tcBorders>
          </w:tcPr>
          <w:p w:rsidR="00A761F4" w:rsidRPr="005D7C4D" w:rsidRDefault="00A761F4" w:rsidP="007A76F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18" w:type="dxa"/>
            <w:gridSpan w:val="2"/>
            <w:tcBorders>
              <w:left w:val="single" w:sz="4" w:space="0" w:color="auto"/>
            </w:tcBorders>
          </w:tcPr>
          <w:p w:rsidR="00393208" w:rsidRDefault="00393208" w:rsidP="007A76F1">
            <w:pPr>
              <w:pStyle w:val="NoSpacing"/>
              <w:rPr>
                <w:rFonts w:ascii="Times New Roman" w:hAnsi="Times New Roman"/>
              </w:rPr>
            </w:pPr>
          </w:p>
          <w:p w:rsidR="00A761F4" w:rsidRPr="005D7C4D" w:rsidRDefault="00A761F4" w:rsidP="007A76F1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Justify need for multiple surgeries: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8334333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761F4" w:rsidRPr="005D7C4D" w:rsidRDefault="00A761F4" w:rsidP="007A76F1">
            <w:pPr>
              <w:pStyle w:val="NoSpacing"/>
              <w:rPr>
                <w:rFonts w:ascii="Times New Roman" w:hAnsi="Times New Roman"/>
              </w:rPr>
            </w:pPr>
          </w:p>
          <w:p w:rsidR="00A761F4" w:rsidRPr="005D7C4D" w:rsidRDefault="00A761F4" w:rsidP="007A76F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A76F1" w:rsidRPr="005D7C4D" w:rsidRDefault="007A76F1" w:rsidP="007A76F1">
      <w:pPr>
        <w:pStyle w:val="NoSpacing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6048"/>
        <w:gridCol w:w="2970"/>
      </w:tblGrid>
      <w:tr w:rsidR="00F14256" w:rsidRPr="005D7C4D" w:rsidTr="0014295D">
        <w:tc>
          <w:tcPr>
            <w:tcW w:w="9828" w:type="dxa"/>
            <w:gridSpan w:val="3"/>
            <w:tcBorders>
              <w:bottom w:val="nil"/>
            </w:tcBorders>
          </w:tcPr>
          <w:p w:rsidR="00165282" w:rsidRPr="005D7C4D" w:rsidRDefault="00F14256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Will any animals undergo more than one </w:t>
            </w:r>
            <w:r w:rsidR="005E7FBA" w:rsidRPr="005D7C4D">
              <w:rPr>
                <w:rFonts w:ascii="Times New Roman" w:hAnsi="Times New Roman"/>
                <w:b/>
              </w:rPr>
              <w:t xml:space="preserve">MAJOR </w:t>
            </w:r>
            <w:r w:rsidR="00D0028A" w:rsidRPr="005D7C4D">
              <w:rPr>
                <w:rFonts w:ascii="Times New Roman" w:hAnsi="Times New Roman"/>
                <w:b/>
              </w:rPr>
              <w:t xml:space="preserve">survival surgery? </w:t>
            </w:r>
          </w:p>
          <w:p w:rsidR="00F14256" w:rsidRPr="005D7C4D" w:rsidRDefault="00D0028A" w:rsidP="0014295D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i/>
              </w:rPr>
              <w:t>(</w:t>
            </w:r>
            <w:r w:rsidR="00165282" w:rsidRPr="005D7C4D">
              <w:rPr>
                <w:rFonts w:ascii="Times New Roman" w:hAnsi="Times New Roman"/>
                <w:i/>
              </w:rPr>
              <w:t xml:space="preserve">Strongly </w:t>
            </w:r>
            <w:r w:rsidRPr="005D7C4D">
              <w:rPr>
                <w:rFonts w:ascii="Times New Roman" w:hAnsi="Times New Roman"/>
                <w:i/>
              </w:rPr>
              <w:t>Discouraged)</w:t>
            </w:r>
            <w:r w:rsidR="00F14256" w:rsidRPr="005D7C4D">
              <w:rPr>
                <w:rFonts w:ascii="Times New Roman" w:hAnsi="Times New Roman"/>
                <w:b/>
              </w:rPr>
              <w:t xml:space="preserve">  </w:t>
            </w:r>
          </w:p>
          <w:p w:rsidR="00F14256" w:rsidRPr="005D7C4D" w:rsidRDefault="00F14256" w:rsidP="0014295D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    </w:t>
            </w:r>
          </w:p>
          <w:p w:rsidR="00F14256" w:rsidRPr="005D7C4D" w:rsidRDefault="00F14256" w:rsidP="0014295D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      </w:t>
            </w:r>
            <w:sdt>
              <w:sdtPr>
                <w:rPr>
                  <w:rFonts w:ascii="Times New Roman" w:hAnsi="Times New Roman"/>
                  <w:b/>
                </w:rPr>
                <w:id w:val="-10611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  <w:b/>
              </w:rPr>
              <w:t xml:space="preserve"> </w:t>
            </w:r>
            <w:r w:rsidRPr="005D7C4D">
              <w:rPr>
                <w:rFonts w:ascii="Times New Roman" w:hAnsi="Times New Roman"/>
              </w:rPr>
              <w:t xml:space="preserve">Yes      </w:t>
            </w:r>
            <w:sdt>
              <w:sdtPr>
                <w:rPr>
                  <w:rFonts w:ascii="Times New Roman" w:hAnsi="Times New Roman"/>
                </w:rPr>
                <w:id w:val="6090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</w:rPr>
              <w:t>No</w:t>
            </w:r>
          </w:p>
          <w:p w:rsidR="00F14256" w:rsidRPr="005D7C4D" w:rsidRDefault="00F14256" w:rsidP="0014295D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F14256" w:rsidRPr="005D7C4D" w:rsidRDefault="00F14256" w:rsidP="0014295D">
            <w:pPr>
              <w:pStyle w:val="NoSpacing"/>
              <w:ind w:left="360"/>
              <w:rPr>
                <w:rFonts w:ascii="Times New Roman" w:hAnsi="Times New Roman"/>
                <w:i/>
              </w:rPr>
            </w:pPr>
            <w:r w:rsidRPr="005D7C4D">
              <w:rPr>
                <w:rFonts w:ascii="Times New Roman" w:hAnsi="Times New Roman"/>
                <w:b/>
              </w:rPr>
              <w:t xml:space="preserve">    </w:t>
            </w:r>
            <w:r w:rsidRPr="005D7C4D">
              <w:rPr>
                <w:rFonts w:ascii="Times New Roman" w:hAnsi="Times New Roman"/>
                <w:i/>
              </w:rPr>
              <w:t>If Yes. complete the following:</w:t>
            </w:r>
          </w:p>
          <w:p w:rsidR="00F14256" w:rsidRPr="005D7C4D" w:rsidRDefault="00F14256" w:rsidP="00D22E42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14256" w:rsidRPr="005D7C4D" w:rsidTr="0014295D">
        <w:tc>
          <w:tcPr>
            <w:tcW w:w="810" w:type="dxa"/>
            <w:vMerge w:val="restart"/>
            <w:tcBorders>
              <w:top w:val="nil"/>
              <w:right w:val="single" w:sz="4" w:space="0" w:color="auto"/>
            </w:tcBorders>
          </w:tcPr>
          <w:p w:rsidR="00F14256" w:rsidRPr="005D7C4D" w:rsidRDefault="00F14256" w:rsidP="00D22E4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393208" w:rsidRDefault="00393208" w:rsidP="0014295D">
            <w:pPr>
              <w:pStyle w:val="NoSpacing"/>
              <w:ind w:left="12"/>
              <w:rPr>
                <w:rFonts w:ascii="Times New Roman" w:hAnsi="Times New Roman"/>
              </w:rPr>
            </w:pPr>
          </w:p>
          <w:p w:rsidR="00F14256" w:rsidRPr="005D7C4D" w:rsidRDefault="00F14256" w:rsidP="0014295D">
            <w:pPr>
              <w:pStyle w:val="NoSpacing"/>
              <w:ind w:left="12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Maximum number of surgeries an animal will undergo:</w:t>
            </w:r>
          </w:p>
        </w:tc>
        <w:sdt>
          <w:sdtPr>
            <w:rPr>
              <w:rFonts w:ascii="Times New Roman" w:hAnsi="Times New Roman"/>
            </w:rPr>
            <w:id w:val="-1772774890"/>
            <w:placeholder>
              <w:docPart w:val="DefaultPlaceholder_1081868574"/>
            </w:placeholder>
          </w:sdtPr>
          <w:sdtEndPr/>
          <w:sdtContent>
            <w:tc>
              <w:tcPr>
                <w:tcW w:w="297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-1826816506"/>
                  <w:placeholder>
                    <w:docPart w:val="D3546E20067843EFA97F4F464C1D9B1D"/>
                  </w:placeholder>
                  <w:showingPlcHdr/>
                </w:sdtPr>
                <w:sdtEndPr/>
                <w:sdtContent>
                  <w:p w:rsidR="00F14256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F14256" w:rsidRPr="005D7C4D" w:rsidTr="0014295D">
        <w:tc>
          <w:tcPr>
            <w:tcW w:w="810" w:type="dxa"/>
            <w:vMerge/>
            <w:tcBorders>
              <w:top w:val="nil"/>
              <w:right w:val="single" w:sz="4" w:space="0" w:color="auto"/>
            </w:tcBorders>
          </w:tcPr>
          <w:p w:rsidR="00F14256" w:rsidRPr="005D7C4D" w:rsidRDefault="00F14256" w:rsidP="00D22E4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393208" w:rsidRDefault="00393208" w:rsidP="00D22E42">
            <w:pPr>
              <w:pStyle w:val="NoSpacing"/>
              <w:rPr>
                <w:rFonts w:ascii="Times New Roman" w:hAnsi="Times New Roman"/>
              </w:rPr>
            </w:pPr>
          </w:p>
          <w:p w:rsidR="00F14256" w:rsidRPr="005D7C4D" w:rsidRDefault="00F14256" w:rsidP="00D22E42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Type(s) of surgeries that the animal will undergo:  </w:t>
            </w:r>
          </w:p>
        </w:tc>
        <w:sdt>
          <w:sdtPr>
            <w:rPr>
              <w:rFonts w:ascii="Times New Roman" w:hAnsi="Times New Roman"/>
            </w:rPr>
            <w:id w:val="-1892181217"/>
            <w:placeholder>
              <w:docPart w:val="DefaultPlaceholder_1081868574"/>
            </w:placeholder>
          </w:sdtPr>
          <w:sdtEndPr/>
          <w:sdtContent>
            <w:tc>
              <w:tcPr>
                <w:tcW w:w="297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386618662"/>
                  <w:placeholder>
                    <w:docPart w:val="73B38C4823E04E69B1A32D0C28949BBC"/>
                  </w:placeholder>
                  <w:showingPlcHdr/>
                </w:sdtPr>
                <w:sdtEndPr/>
                <w:sdtContent>
                  <w:p w:rsidR="00F14256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F14256" w:rsidRPr="005D7C4D" w:rsidTr="0014295D">
        <w:tc>
          <w:tcPr>
            <w:tcW w:w="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4256" w:rsidRPr="005D7C4D" w:rsidRDefault="00F14256" w:rsidP="00D22E4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393208" w:rsidRDefault="00393208" w:rsidP="0014295D">
            <w:pPr>
              <w:pStyle w:val="NoSpacing"/>
              <w:ind w:left="12"/>
              <w:rPr>
                <w:rFonts w:ascii="Times New Roman" w:hAnsi="Times New Roman"/>
              </w:rPr>
            </w:pPr>
          </w:p>
          <w:p w:rsidR="00F14256" w:rsidRPr="005D7C4D" w:rsidRDefault="00F14256" w:rsidP="0014295D">
            <w:pPr>
              <w:pStyle w:val="NoSpacing"/>
              <w:ind w:left="12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Time  interval between surgeries:</w:t>
            </w:r>
          </w:p>
        </w:tc>
        <w:sdt>
          <w:sdtPr>
            <w:rPr>
              <w:rFonts w:ascii="Times New Roman" w:hAnsi="Times New Roman"/>
            </w:rPr>
            <w:id w:val="1707525773"/>
            <w:placeholder>
              <w:docPart w:val="DefaultPlaceholder_1081868574"/>
            </w:placeholder>
          </w:sdtPr>
          <w:sdtEndPr/>
          <w:sdtContent>
            <w:tc>
              <w:tcPr>
                <w:tcW w:w="297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-1530563531"/>
                  <w:placeholder>
                    <w:docPart w:val="388E5B0962B7445087C034F69D1778FE"/>
                  </w:placeholder>
                  <w:showingPlcHdr/>
                </w:sdtPr>
                <w:sdtEndPr/>
                <w:sdtContent>
                  <w:p w:rsidR="00F14256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F14256" w:rsidRPr="005D7C4D" w:rsidTr="0014295D"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14256" w:rsidRPr="005D7C4D" w:rsidRDefault="00F14256" w:rsidP="00D22E4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18" w:type="dxa"/>
            <w:gridSpan w:val="2"/>
            <w:tcBorders>
              <w:left w:val="single" w:sz="4" w:space="0" w:color="auto"/>
            </w:tcBorders>
          </w:tcPr>
          <w:p w:rsidR="00393208" w:rsidRDefault="00393208" w:rsidP="00D22E42">
            <w:pPr>
              <w:pStyle w:val="NoSpacing"/>
              <w:rPr>
                <w:rFonts w:ascii="Times New Roman" w:hAnsi="Times New Roman"/>
              </w:rPr>
            </w:pPr>
          </w:p>
          <w:p w:rsidR="00F14256" w:rsidRPr="005D7C4D" w:rsidRDefault="00D0028A" w:rsidP="00D22E42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Scientific </w:t>
            </w:r>
            <w:r w:rsidR="00165282" w:rsidRPr="005D7C4D">
              <w:rPr>
                <w:rFonts w:ascii="Times New Roman" w:hAnsi="Times New Roman"/>
              </w:rPr>
              <w:t>j</w:t>
            </w:r>
            <w:r w:rsidR="00F14256" w:rsidRPr="005D7C4D">
              <w:rPr>
                <w:rFonts w:ascii="Times New Roman" w:hAnsi="Times New Roman"/>
              </w:rPr>
              <w:t>ustif</w:t>
            </w:r>
            <w:r w:rsidR="00165282" w:rsidRPr="005D7C4D">
              <w:rPr>
                <w:rFonts w:ascii="Times New Roman" w:hAnsi="Times New Roman"/>
              </w:rPr>
              <w:t xml:space="preserve">ication for the </w:t>
            </w:r>
            <w:r w:rsidR="00F14256" w:rsidRPr="005D7C4D">
              <w:rPr>
                <w:rFonts w:ascii="Times New Roman" w:hAnsi="Times New Roman"/>
              </w:rPr>
              <w:t xml:space="preserve">need for multiple </w:t>
            </w:r>
            <w:r w:rsidR="00165282" w:rsidRPr="005D7C4D">
              <w:rPr>
                <w:rFonts w:ascii="Times New Roman" w:hAnsi="Times New Roman"/>
              </w:rPr>
              <w:t xml:space="preserve">major </w:t>
            </w:r>
            <w:r w:rsidR="00F14256" w:rsidRPr="005D7C4D">
              <w:rPr>
                <w:rFonts w:ascii="Times New Roman" w:hAnsi="Times New Roman"/>
              </w:rPr>
              <w:t>surgeries: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8033552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14256" w:rsidRPr="005D7C4D" w:rsidRDefault="00F14256" w:rsidP="00D22E42">
            <w:pPr>
              <w:pStyle w:val="NoSpacing"/>
              <w:rPr>
                <w:rFonts w:ascii="Times New Roman" w:hAnsi="Times New Roman"/>
              </w:rPr>
            </w:pPr>
          </w:p>
          <w:p w:rsidR="00F14256" w:rsidRPr="005D7C4D" w:rsidRDefault="00F14256" w:rsidP="00D22E4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F14256" w:rsidRPr="005D7C4D" w:rsidRDefault="00F14256" w:rsidP="007A76F1">
      <w:pPr>
        <w:pStyle w:val="NoSpacing"/>
        <w:rPr>
          <w:rFonts w:ascii="Times New Roman" w:hAnsi="Times New Roman"/>
          <w:b/>
        </w:rPr>
      </w:pPr>
    </w:p>
    <w:p w:rsidR="00603E7F" w:rsidRPr="005D7C4D" w:rsidRDefault="00603E7F" w:rsidP="00603E7F">
      <w:pPr>
        <w:pStyle w:val="NoSpacing"/>
        <w:rPr>
          <w:rFonts w:ascii="Times New Roman" w:hAnsi="Times New Roman"/>
          <w:b/>
        </w:rPr>
      </w:pPr>
    </w:p>
    <w:p w:rsidR="002101DE" w:rsidRPr="00E777BB" w:rsidRDefault="00067D3E" w:rsidP="00B100C3">
      <w:pPr>
        <w:spacing w:after="0"/>
        <w:ind w:left="360"/>
        <w:jc w:val="center"/>
        <w:rPr>
          <w:rFonts w:ascii="Times New Roman" w:hAnsi="Times New Roman"/>
          <w:b/>
          <w:u w:val="single"/>
        </w:rPr>
      </w:pPr>
      <w:r w:rsidRPr="00E777BB">
        <w:rPr>
          <w:rFonts w:ascii="Times New Roman" w:hAnsi="Times New Roman"/>
          <w:b/>
          <w:u w:val="single"/>
        </w:rPr>
        <w:t>Medication and Fluid Administration</w:t>
      </w:r>
    </w:p>
    <w:p w:rsidR="00A12789" w:rsidRPr="005D7C4D" w:rsidRDefault="00A12789" w:rsidP="00B100C3">
      <w:pPr>
        <w:spacing w:after="0"/>
        <w:jc w:val="center"/>
        <w:rPr>
          <w:rFonts w:ascii="Times New Roman" w:hAnsi="Times New Roman"/>
          <w:b/>
          <w:i/>
        </w:rPr>
      </w:pPr>
      <w:r w:rsidRPr="005D7C4D">
        <w:rPr>
          <w:rFonts w:ascii="Times New Roman" w:hAnsi="Times New Roman"/>
          <w:b/>
          <w:i/>
        </w:rPr>
        <w:t>(not anesthetics and analgesics)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6480"/>
      </w:tblGrid>
      <w:tr w:rsidR="00A12789" w:rsidRPr="005D7C4D" w:rsidTr="0014295D">
        <w:tc>
          <w:tcPr>
            <w:tcW w:w="9828" w:type="dxa"/>
            <w:gridSpan w:val="2"/>
          </w:tcPr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Will neuromuscular blocking agent</w:t>
            </w:r>
            <w:r w:rsidR="002D4402" w:rsidRPr="005D7C4D">
              <w:rPr>
                <w:rFonts w:ascii="Times New Roman" w:hAnsi="Times New Roman"/>
                <w:b/>
              </w:rPr>
              <w:t>(</w:t>
            </w:r>
            <w:r w:rsidRPr="005D7C4D">
              <w:rPr>
                <w:rFonts w:ascii="Times New Roman" w:hAnsi="Times New Roman"/>
                <w:b/>
              </w:rPr>
              <w:t>s</w:t>
            </w:r>
            <w:r w:rsidR="002D4402" w:rsidRPr="005D7C4D">
              <w:rPr>
                <w:rFonts w:ascii="Times New Roman" w:hAnsi="Times New Roman"/>
                <w:b/>
              </w:rPr>
              <w:t>)</w:t>
            </w:r>
            <w:r w:rsidRPr="005D7C4D">
              <w:rPr>
                <w:rFonts w:ascii="Times New Roman" w:hAnsi="Times New Roman"/>
                <w:b/>
              </w:rPr>
              <w:t xml:space="preserve"> be used?</w:t>
            </w:r>
          </w:p>
          <w:p w:rsidR="007747EB" w:rsidRPr="005D7C4D" w:rsidRDefault="00BF76AA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      </w:t>
            </w:r>
          </w:p>
          <w:p w:rsidR="00BF76AA" w:rsidRPr="005D7C4D" w:rsidRDefault="00BF76AA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             </w:t>
            </w:r>
            <w:sdt>
              <w:sdtPr>
                <w:rPr>
                  <w:rFonts w:ascii="Times New Roman" w:hAnsi="Times New Roman"/>
                  <w:b/>
                </w:rPr>
                <w:id w:val="210545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  <w:b/>
              </w:rPr>
              <w:t xml:space="preserve"> </w:t>
            </w:r>
            <w:r w:rsidRPr="005D7C4D">
              <w:rPr>
                <w:rFonts w:ascii="Times New Roman" w:hAnsi="Times New Roman"/>
              </w:rPr>
              <w:t xml:space="preserve">Yes      </w:t>
            </w:r>
            <w:sdt>
              <w:sdtPr>
                <w:rPr>
                  <w:rFonts w:ascii="Times New Roman" w:hAnsi="Times New Roman"/>
                </w:rPr>
                <w:id w:val="74028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</w:rPr>
              <w:t>No</w:t>
            </w:r>
          </w:p>
          <w:p w:rsidR="00EF2F9A" w:rsidRPr="005D7C4D" w:rsidRDefault="00EF2F9A" w:rsidP="0014295D">
            <w:pPr>
              <w:spacing w:after="0" w:line="240" w:lineRule="auto"/>
              <w:ind w:firstLine="720"/>
              <w:rPr>
                <w:rFonts w:ascii="Times New Roman" w:hAnsi="Times New Roman"/>
                <w:b/>
              </w:rPr>
            </w:pPr>
          </w:p>
          <w:p w:rsidR="007747EB" w:rsidRPr="005D7C4D" w:rsidRDefault="00EF2F9A" w:rsidP="0014295D">
            <w:pPr>
              <w:spacing w:after="0" w:line="240" w:lineRule="auto"/>
              <w:ind w:firstLine="720"/>
              <w:rPr>
                <w:rFonts w:ascii="Times New Roman" w:hAnsi="Times New Roman"/>
                <w:b/>
                <w:i/>
              </w:rPr>
            </w:pPr>
            <w:r w:rsidRPr="005D7C4D">
              <w:rPr>
                <w:rFonts w:ascii="Times New Roman" w:hAnsi="Times New Roman"/>
              </w:rPr>
              <w:t xml:space="preserve">If </w:t>
            </w:r>
            <w:r w:rsidRPr="005D7C4D">
              <w:rPr>
                <w:rFonts w:ascii="Times New Roman" w:hAnsi="Times New Roman"/>
                <w:b/>
              </w:rPr>
              <w:t>Yes</w:t>
            </w:r>
            <w:r w:rsidRPr="005D7C4D">
              <w:rPr>
                <w:rFonts w:ascii="Times New Roman" w:hAnsi="Times New Roman"/>
              </w:rPr>
              <w:t xml:space="preserve">, </w:t>
            </w:r>
            <w:r w:rsidR="001125D6" w:rsidRPr="005D7C4D">
              <w:rPr>
                <w:rFonts w:ascii="Times New Roman" w:hAnsi="Times New Roman"/>
              </w:rPr>
              <w:t>complete the following</w:t>
            </w:r>
          </w:p>
          <w:p w:rsidR="00A12789" w:rsidRPr="005D7C4D" w:rsidRDefault="007747EB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80EE2" w:rsidRPr="005D7C4D" w:rsidTr="0014295D">
        <w:tc>
          <w:tcPr>
            <w:tcW w:w="3348" w:type="dxa"/>
          </w:tcPr>
          <w:p w:rsidR="00393208" w:rsidRDefault="00393208" w:rsidP="008F44DB">
            <w:pPr>
              <w:pStyle w:val="NoSpacing"/>
              <w:rPr>
                <w:rFonts w:ascii="Times New Roman" w:hAnsi="Times New Roman"/>
              </w:rPr>
            </w:pPr>
          </w:p>
          <w:p w:rsidR="00480EE2" w:rsidRPr="005D7C4D" w:rsidRDefault="00480EE2" w:rsidP="008F44DB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Agent(s):  </w:t>
            </w:r>
          </w:p>
        </w:tc>
        <w:sdt>
          <w:sdtPr>
            <w:rPr>
              <w:rFonts w:ascii="Times New Roman" w:hAnsi="Times New Roman"/>
              <w:b/>
            </w:rPr>
            <w:id w:val="-2067708953"/>
            <w:placeholder>
              <w:docPart w:val="DefaultPlaceholder_1081868574"/>
            </w:placeholder>
          </w:sdtPr>
          <w:sdtEndPr/>
          <w:sdtContent>
            <w:tc>
              <w:tcPr>
                <w:tcW w:w="648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678087331"/>
                  <w:placeholder>
                    <w:docPart w:val="528DE6F65EC940A8A533A09B347C16CC"/>
                  </w:placeholder>
                  <w:showingPlcHdr/>
                </w:sdtPr>
                <w:sdtEndPr/>
                <w:sdtContent>
                  <w:p w:rsidR="00480EE2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  <w:b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80EE2" w:rsidRPr="005D7C4D" w:rsidTr="0014295D">
        <w:tc>
          <w:tcPr>
            <w:tcW w:w="3348" w:type="dxa"/>
          </w:tcPr>
          <w:p w:rsidR="00393208" w:rsidRDefault="00393208" w:rsidP="008F44DB">
            <w:pPr>
              <w:pStyle w:val="NoSpacing"/>
              <w:rPr>
                <w:rFonts w:ascii="Times New Roman" w:hAnsi="Times New Roman"/>
              </w:rPr>
            </w:pPr>
          </w:p>
          <w:p w:rsidR="00480EE2" w:rsidRPr="005D7C4D" w:rsidRDefault="00480EE2" w:rsidP="008F44DB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Dose</w:t>
            </w:r>
            <w:r w:rsidR="001125D6" w:rsidRPr="005D7C4D">
              <w:rPr>
                <w:rFonts w:ascii="Times New Roman" w:hAnsi="Times New Roman"/>
              </w:rPr>
              <w:t>:</w:t>
            </w:r>
            <w:r w:rsidRPr="005D7C4D">
              <w:rPr>
                <w:rFonts w:ascii="Times New Roman" w:hAnsi="Times New Roman"/>
              </w:rPr>
              <w:t xml:space="preserve"> (mg/kg) </w:t>
            </w:r>
          </w:p>
        </w:tc>
        <w:sdt>
          <w:sdtPr>
            <w:rPr>
              <w:rFonts w:ascii="Times New Roman" w:hAnsi="Times New Roman"/>
              <w:b/>
            </w:rPr>
            <w:id w:val="1205446450"/>
            <w:placeholder>
              <w:docPart w:val="DefaultPlaceholder_1081868574"/>
            </w:placeholder>
          </w:sdtPr>
          <w:sdtEndPr/>
          <w:sdtContent>
            <w:tc>
              <w:tcPr>
                <w:tcW w:w="648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2046481245"/>
                  <w:placeholder>
                    <w:docPart w:val="98848C0B4A614710A48D3A72C4F2483E"/>
                  </w:placeholder>
                  <w:showingPlcHdr/>
                </w:sdtPr>
                <w:sdtEndPr/>
                <w:sdtContent>
                  <w:p w:rsidR="00480EE2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  <w:b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80EE2" w:rsidRPr="005D7C4D" w:rsidTr="0014295D">
        <w:tc>
          <w:tcPr>
            <w:tcW w:w="3348" w:type="dxa"/>
          </w:tcPr>
          <w:p w:rsidR="00393208" w:rsidRDefault="00393208" w:rsidP="008F44DB">
            <w:pPr>
              <w:pStyle w:val="NoSpacing"/>
              <w:rPr>
                <w:rFonts w:ascii="Times New Roman" w:hAnsi="Times New Roman"/>
              </w:rPr>
            </w:pPr>
          </w:p>
          <w:p w:rsidR="00480EE2" w:rsidRPr="005D7C4D" w:rsidRDefault="00480EE2" w:rsidP="008F44DB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Route of Administration:  </w:t>
            </w:r>
          </w:p>
        </w:tc>
        <w:sdt>
          <w:sdtPr>
            <w:rPr>
              <w:rFonts w:ascii="Times New Roman" w:hAnsi="Times New Roman"/>
              <w:b/>
            </w:rPr>
            <w:id w:val="-1806154148"/>
            <w:placeholder>
              <w:docPart w:val="DefaultPlaceholder_1081868574"/>
            </w:placeholder>
          </w:sdtPr>
          <w:sdtEndPr/>
          <w:sdtContent>
            <w:tc>
              <w:tcPr>
                <w:tcW w:w="648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347616753"/>
                  <w:placeholder>
                    <w:docPart w:val="7A1EC6E18D0748C083D926A3BDFCDDAF"/>
                  </w:placeholder>
                  <w:showingPlcHdr/>
                </w:sdtPr>
                <w:sdtEndPr/>
                <w:sdtContent>
                  <w:p w:rsidR="00480EE2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  <w:b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294B1F" w:rsidRPr="005D7C4D" w:rsidTr="0014295D">
        <w:tc>
          <w:tcPr>
            <w:tcW w:w="3348" w:type="dxa"/>
          </w:tcPr>
          <w:p w:rsidR="00393208" w:rsidRDefault="00393208" w:rsidP="008F44DB">
            <w:pPr>
              <w:pStyle w:val="NoSpacing"/>
              <w:rPr>
                <w:rFonts w:ascii="Times New Roman" w:hAnsi="Times New Roman"/>
              </w:rPr>
            </w:pPr>
          </w:p>
          <w:p w:rsidR="00294B1F" w:rsidRPr="005D7C4D" w:rsidRDefault="00294B1F" w:rsidP="008F44DB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Approximate length of time animal will be under the influence of the agent:</w:t>
            </w:r>
          </w:p>
        </w:tc>
        <w:tc>
          <w:tcPr>
            <w:tcW w:w="6480" w:type="dxa"/>
          </w:tcPr>
          <w:p w:rsidR="00294B1F" w:rsidRDefault="00294B1F" w:rsidP="00393208">
            <w:pPr>
              <w:pStyle w:val="NoSpacing"/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</w:rPr>
              <w:id w:val="1741372522"/>
              <w:placeholder>
                <w:docPart w:val="08596325AAF64501BF5E1BCBA2B5EEEB"/>
              </w:placeholder>
              <w:showingPlcHdr/>
            </w:sdtPr>
            <w:sdtEndPr/>
            <w:sdtContent>
              <w:p w:rsidR="00393208" w:rsidRPr="005D7C4D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75424B" w:rsidRPr="005D7C4D" w:rsidTr="0014295D">
        <w:tc>
          <w:tcPr>
            <w:tcW w:w="9828" w:type="dxa"/>
            <w:gridSpan w:val="2"/>
          </w:tcPr>
          <w:p w:rsidR="00393208" w:rsidRDefault="00393208" w:rsidP="008F44DB">
            <w:pPr>
              <w:pStyle w:val="NoSpacing"/>
              <w:rPr>
                <w:rFonts w:ascii="Times New Roman" w:hAnsi="Times New Roman"/>
              </w:rPr>
            </w:pPr>
          </w:p>
          <w:p w:rsidR="0075424B" w:rsidRDefault="0075424B" w:rsidP="008F44DB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Description of how/when agent will be administered:</w:t>
            </w:r>
            <w:r w:rsidR="00393208"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</w:p>
          <w:p w:rsidR="009B36E4" w:rsidRDefault="009B36E4" w:rsidP="008F44DB">
            <w:pPr>
              <w:pStyle w:val="NoSpacing"/>
              <w:rPr>
                <w:rFonts w:ascii="Times New Roman" w:hAnsi="Times New Roman"/>
              </w:rPr>
            </w:pPr>
          </w:p>
          <w:p w:rsidR="009B36E4" w:rsidRDefault="009B36E4" w:rsidP="008F44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</w:rPr>
                <w:id w:val="-1934823724"/>
                <w:placeholder>
                  <w:docPart w:val="8FA6D7A2BB5F45C2B3D8C890FD004368"/>
                </w:placeholder>
                <w:showingPlcHdr/>
              </w:sdtPr>
              <w:sdtEndPr/>
              <w:sdtContent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9B36E4" w:rsidRPr="005D7C4D" w:rsidRDefault="009B36E4" w:rsidP="008F44DB">
            <w:pPr>
              <w:pStyle w:val="NoSpacing"/>
              <w:rPr>
                <w:rFonts w:ascii="Times New Roman" w:hAnsi="Times New Roman"/>
              </w:rPr>
            </w:pPr>
          </w:p>
          <w:p w:rsidR="0075424B" w:rsidRPr="005D7C4D" w:rsidRDefault="0075424B" w:rsidP="008F44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75424B" w:rsidRPr="005D7C4D" w:rsidTr="0014295D">
        <w:tc>
          <w:tcPr>
            <w:tcW w:w="9828" w:type="dxa"/>
            <w:gridSpan w:val="2"/>
          </w:tcPr>
          <w:p w:rsidR="00393208" w:rsidRDefault="00393208" w:rsidP="008F44DB">
            <w:pPr>
              <w:pStyle w:val="NoSpacing"/>
              <w:rPr>
                <w:rFonts w:ascii="Times New Roman" w:hAnsi="Times New Roman"/>
              </w:rPr>
            </w:pPr>
          </w:p>
          <w:p w:rsidR="0075424B" w:rsidRDefault="0075424B" w:rsidP="008F44DB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Description of mechanical ventilation while neuromuscular blocking agent is in effect (include equipment, tidal volume and respiration rate):</w:t>
            </w:r>
            <w:r w:rsidR="00393208"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</w:p>
          <w:p w:rsidR="009B36E4" w:rsidRDefault="009B36E4" w:rsidP="008F44DB">
            <w:pPr>
              <w:pStyle w:val="NoSpacing"/>
              <w:rPr>
                <w:rFonts w:ascii="Times New Roman" w:hAnsi="Times New Roman"/>
              </w:rPr>
            </w:pPr>
          </w:p>
          <w:p w:rsidR="009B36E4" w:rsidRPr="005D7C4D" w:rsidRDefault="009B36E4" w:rsidP="008F44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</w:rPr>
                <w:id w:val="-371466904"/>
                <w:placeholder>
                  <w:docPart w:val="ACCE80A6A171418195747711CA0BE915"/>
                </w:placeholder>
                <w:showingPlcHdr/>
              </w:sdtPr>
              <w:sdtEndPr/>
              <w:sdtContent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75424B" w:rsidRPr="005D7C4D" w:rsidRDefault="0075424B" w:rsidP="008F44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75424B" w:rsidRPr="005D7C4D" w:rsidTr="0014295D">
        <w:tc>
          <w:tcPr>
            <w:tcW w:w="9828" w:type="dxa"/>
            <w:gridSpan w:val="2"/>
          </w:tcPr>
          <w:p w:rsidR="00393208" w:rsidRDefault="00393208" w:rsidP="008F44DB">
            <w:pPr>
              <w:pStyle w:val="NoSpacing"/>
              <w:rPr>
                <w:rFonts w:ascii="Times New Roman" w:hAnsi="Times New Roman"/>
              </w:rPr>
            </w:pPr>
          </w:p>
          <w:p w:rsidR="0075424B" w:rsidRDefault="0075424B" w:rsidP="008F44DB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Scientific Justification for use of the agent: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</w:p>
          <w:p w:rsidR="009B36E4" w:rsidRDefault="009B36E4" w:rsidP="008F44DB">
            <w:pPr>
              <w:pStyle w:val="NoSpacing"/>
              <w:rPr>
                <w:rFonts w:ascii="Times New Roman" w:hAnsi="Times New Roman"/>
              </w:rPr>
            </w:pPr>
          </w:p>
          <w:p w:rsidR="009B36E4" w:rsidRPr="005D7C4D" w:rsidRDefault="009B36E4" w:rsidP="008F44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</w:rPr>
                <w:id w:val="-1341159910"/>
                <w:placeholder>
                  <w:docPart w:val="EB836BC63E7F422495E860D2D22F15F6"/>
                </w:placeholder>
                <w:showingPlcHdr/>
              </w:sdtPr>
              <w:sdtEndPr/>
              <w:sdtContent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75424B" w:rsidRPr="005D7C4D" w:rsidRDefault="0075424B" w:rsidP="008F44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4949F4" w:rsidRPr="005D7C4D" w:rsidRDefault="004949F4" w:rsidP="004949F4">
      <w:pPr>
        <w:pStyle w:val="NoSpacing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840"/>
      </w:tblGrid>
      <w:tr w:rsidR="001125D6" w:rsidRPr="005D7C4D" w:rsidTr="0014295D">
        <w:tc>
          <w:tcPr>
            <w:tcW w:w="9828" w:type="dxa"/>
            <w:gridSpan w:val="2"/>
          </w:tcPr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Will any drugs </w:t>
            </w:r>
            <w:r w:rsidR="00AE65A6" w:rsidRPr="005D7C4D">
              <w:rPr>
                <w:rFonts w:ascii="Times New Roman" w:hAnsi="Times New Roman"/>
                <w:b/>
              </w:rPr>
              <w:t xml:space="preserve">or agents </w:t>
            </w:r>
            <w:r w:rsidR="00AF5535" w:rsidRPr="005D7C4D">
              <w:rPr>
                <w:rFonts w:ascii="Times New Roman" w:hAnsi="Times New Roman"/>
                <w:b/>
              </w:rPr>
              <w:t>(</w:t>
            </w:r>
            <w:r w:rsidRPr="005D7C4D">
              <w:rPr>
                <w:rFonts w:ascii="Times New Roman" w:hAnsi="Times New Roman"/>
                <w:b/>
              </w:rPr>
              <w:t xml:space="preserve">OTHER </w:t>
            </w:r>
            <w:r w:rsidR="00BF76AA" w:rsidRPr="005D7C4D">
              <w:rPr>
                <w:rFonts w:ascii="Times New Roman" w:hAnsi="Times New Roman"/>
                <w:b/>
              </w:rPr>
              <w:t>THAN</w:t>
            </w:r>
            <w:r w:rsidRPr="005D7C4D">
              <w:rPr>
                <w:rFonts w:ascii="Times New Roman" w:hAnsi="Times New Roman"/>
                <w:b/>
              </w:rPr>
              <w:t xml:space="preserve"> anesthetics or analgesics</w:t>
            </w:r>
            <w:r w:rsidR="00AF5535" w:rsidRPr="005D7C4D">
              <w:rPr>
                <w:rFonts w:ascii="Times New Roman" w:hAnsi="Times New Roman"/>
                <w:b/>
              </w:rPr>
              <w:t>)</w:t>
            </w:r>
            <w:r w:rsidRPr="005D7C4D">
              <w:rPr>
                <w:rFonts w:ascii="Times New Roman" w:hAnsi="Times New Roman"/>
                <w:b/>
              </w:rPr>
              <w:t xml:space="preserve"> be administered during surgery (e.g. antibiotics, atropine, saline, specific drugs</w:t>
            </w:r>
            <w:r w:rsidR="00AE65A6" w:rsidRPr="005D7C4D">
              <w:rPr>
                <w:rFonts w:ascii="Times New Roman" w:hAnsi="Times New Roman"/>
                <w:b/>
              </w:rPr>
              <w:t xml:space="preserve"> or agents</w:t>
            </w:r>
            <w:r w:rsidRPr="005D7C4D">
              <w:rPr>
                <w:rFonts w:ascii="Times New Roman" w:hAnsi="Times New Roman"/>
                <w:b/>
              </w:rPr>
              <w:t xml:space="preserve"> </w:t>
            </w:r>
            <w:r w:rsidR="00AF5535" w:rsidRPr="005D7C4D">
              <w:rPr>
                <w:rFonts w:ascii="Times New Roman" w:hAnsi="Times New Roman"/>
                <w:b/>
              </w:rPr>
              <w:t>as</w:t>
            </w:r>
            <w:r w:rsidRPr="005D7C4D">
              <w:rPr>
                <w:rFonts w:ascii="Times New Roman" w:hAnsi="Times New Roman"/>
                <w:b/>
              </w:rPr>
              <w:t xml:space="preserve"> part of the experiment)?</w:t>
            </w:r>
          </w:p>
          <w:p w:rsidR="001125D6" w:rsidRPr="005D7C4D" w:rsidRDefault="001125D6" w:rsidP="001429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18F5" w:rsidRPr="005D7C4D" w:rsidRDefault="001125D6" w:rsidP="0014295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D7C4D">
              <w:rPr>
                <w:rFonts w:ascii="Times New Roman" w:hAnsi="Times New Roman"/>
                <w:b/>
              </w:rPr>
              <w:tab/>
            </w:r>
            <w:sdt>
              <w:sdtPr>
                <w:rPr>
                  <w:rFonts w:ascii="Times New Roman" w:hAnsi="Times New Roman"/>
                  <w:b/>
                </w:rPr>
                <w:id w:val="-15371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  <w:b/>
              </w:rPr>
              <w:t xml:space="preserve"> </w:t>
            </w:r>
            <w:r w:rsidR="00BF18F5" w:rsidRPr="005D7C4D">
              <w:rPr>
                <w:rFonts w:ascii="Times New Roman" w:hAnsi="Times New Roman"/>
              </w:rPr>
              <w:t xml:space="preserve">Yes     </w:t>
            </w:r>
            <w:sdt>
              <w:sdtPr>
                <w:rPr>
                  <w:rFonts w:ascii="Times New Roman" w:hAnsi="Times New Roman"/>
                </w:rPr>
                <w:id w:val="2629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BF18F5" w:rsidRPr="005D7C4D">
              <w:rPr>
                <w:rFonts w:ascii="Times New Roman" w:hAnsi="Times New Roman"/>
              </w:rPr>
              <w:t>No</w:t>
            </w:r>
            <w:r w:rsidR="00BF18F5" w:rsidRPr="005D7C4D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393208" w:rsidRDefault="00393208" w:rsidP="0014295D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FF"/>
              </w:rPr>
            </w:pPr>
          </w:p>
          <w:p w:rsidR="001125D6" w:rsidRPr="005D7C4D" w:rsidRDefault="00BF18F5" w:rsidP="0014295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5D7C4D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5D7C4D">
              <w:rPr>
                <w:rFonts w:ascii="Times New Roman" w:hAnsi="Times New Roman"/>
              </w:rPr>
              <w:t xml:space="preserve">If </w:t>
            </w:r>
            <w:r w:rsidRPr="005D7C4D">
              <w:rPr>
                <w:rFonts w:ascii="Times New Roman" w:hAnsi="Times New Roman"/>
                <w:b/>
              </w:rPr>
              <w:t>Yes</w:t>
            </w:r>
            <w:r w:rsidRPr="005D7C4D">
              <w:rPr>
                <w:rFonts w:ascii="Times New Roman" w:hAnsi="Times New Roman"/>
              </w:rPr>
              <w:t>, complete the following for each drug:</w:t>
            </w:r>
          </w:p>
          <w:p w:rsidR="001125D6" w:rsidRPr="005D7C4D" w:rsidRDefault="001125D6" w:rsidP="00DC053C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C053C" w:rsidRPr="005D7C4D" w:rsidTr="0014295D">
        <w:tc>
          <w:tcPr>
            <w:tcW w:w="2988" w:type="dxa"/>
          </w:tcPr>
          <w:p w:rsidR="00393208" w:rsidRDefault="0039320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53C" w:rsidRPr="005D7C4D" w:rsidRDefault="00DC053C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Drug:</w:t>
            </w:r>
          </w:p>
        </w:tc>
        <w:sdt>
          <w:sdtPr>
            <w:rPr>
              <w:rFonts w:ascii="Times New Roman" w:hAnsi="Times New Roman"/>
              <w:b/>
            </w:rPr>
            <w:id w:val="1559662207"/>
            <w:placeholder>
              <w:docPart w:val="DefaultPlaceholder_1081868574"/>
            </w:placeholder>
          </w:sdtPr>
          <w:sdtEndPr/>
          <w:sdtContent>
            <w:tc>
              <w:tcPr>
                <w:tcW w:w="684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1714000574"/>
                  <w:placeholder>
                    <w:docPart w:val="D1B41FAEB8974807B3DD03CF4100259E"/>
                  </w:placeholder>
                  <w:showingPlcHdr/>
                </w:sdtPr>
                <w:sdtEndPr/>
                <w:sdtContent>
                  <w:p w:rsidR="00DC053C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  <w:b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C053C" w:rsidRPr="005D7C4D" w:rsidTr="0014295D">
        <w:tc>
          <w:tcPr>
            <w:tcW w:w="2988" w:type="dxa"/>
          </w:tcPr>
          <w:p w:rsidR="00393208" w:rsidRDefault="0039320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53C" w:rsidRPr="005D7C4D" w:rsidRDefault="00DC053C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Dose (mg/kg)</w:t>
            </w:r>
            <w:r w:rsidR="001125D6" w:rsidRPr="005D7C4D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  <w:b/>
            </w:rPr>
            <w:id w:val="-17318119"/>
            <w:placeholder>
              <w:docPart w:val="DefaultPlaceholder_1081868574"/>
            </w:placeholder>
          </w:sdtPr>
          <w:sdtEndPr/>
          <w:sdtContent>
            <w:tc>
              <w:tcPr>
                <w:tcW w:w="684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-729770777"/>
                  <w:placeholder>
                    <w:docPart w:val="5DE5A4E24F9241D7B234247C2281D1A1"/>
                  </w:placeholder>
                  <w:showingPlcHdr/>
                </w:sdtPr>
                <w:sdtEndPr/>
                <w:sdtContent>
                  <w:p w:rsidR="00DC053C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  <w:b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C053C" w:rsidRPr="005D7C4D" w:rsidTr="0014295D">
        <w:tc>
          <w:tcPr>
            <w:tcW w:w="2988" w:type="dxa"/>
          </w:tcPr>
          <w:p w:rsidR="00393208" w:rsidRDefault="0039320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53C" w:rsidRPr="005D7C4D" w:rsidRDefault="00DC053C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Route:</w:t>
            </w:r>
          </w:p>
        </w:tc>
        <w:sdt>
          <w:sdtPr>
            <w:rPr>
              <w:rFonts w:ascii="Times New Roman" w:hAnsi="Times New Roman"/>
              <w:b/>
            </w:rPr>
            <w:id w:val="2086031526"/>
            <w:placeholder>
              <w:docPart w:val="DefaultPlaceholder_1081868574"/>
            </w:placeholder>
          </w:sdtPr>
          <w:sdtEndPr/>
          <w:sdtContent>
            <w:tc>
              <w:tcPr>
                <w:tcW w:w="684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-826126799"/>
                  <w:placeholder>
                    <w:docPart w:val="F8298431D7FB4167A4F50BA924354479"/>
                  </w:placeholder>
                  <w:showingPlcHdr/>
                </w:sdtPr>
                <w:sdtEndPr/>
                <w:sdtContent>
                  <w:p w:rsidR="00DC053C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  <w:b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C053C" w:rsidRPr="005D7C4D" w:rsidTr="0014295D">
        <w:tc>
          <w:tcPr>
            <w:tcW w:w="2988" w:type="dxa"/>
          </w:tcPr>
          <w:p w:rsidR="00393208" w:rsidRDefault="0039320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53C" w:rsidRPr="005D7C4D" w:rsidRDefault="00DC053C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When first administered:</w:t>
            </w:r>
          </w:p>
        </w:tc>
        <w:sdt>
          <w:sdtPr>
            <w:rPr>
              <w:rFonts w:ascii="Arial" w:hAnsi="Arial" w:cs="Arial"/>
              <w:b/>
            </w:rPr>
            <w:id w:val="1410654498"/>
            <w:placeholder>
              <w:docPart w:val="DefaultPlaceholder_1081868574"/>
            </w:placeholder>
          </w:sdtPr>
          <w:sdtEndPr/>
          <w:sdtContent>
            <w:tc>
              <w:tcPr>
                <w:tcW w:w="6840" w:type="dxa"/>
              </w:tcPr>
              <w:p w:rsidR="00393208" w:rsidRDefault="00393208" w:rsidP="00393208">
                <w:pPr>
                  <w:pStyle w:val="NoSpacing"/>
                  <w:rPr>
                    <w:rFonts w:ascii="Arial" w:hAnsi="Arial" w:cs="Arial"/>
                    <w:b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1877895611"/>
                  <w:placeholder>
                    <w:docPart w:val="2C31778D2D6942849AB44472DD929986"/>
                  </w:placeholder>
                  <w:showingPlcHdr/>
                </w:sdtPr>
                <w:sdtEndPr/>
                <w:sdtContent>
                  <w:p w:rsidR="00DC053C" w:rsidRPr="000100F3" w:rsidRDefault="00393208" w:rsidP="00393208">
                    <w:pPr>
                      <w:pStyle w:val="NoSpacing"/>
                      <w:rPr>
                        <w:rFonts w:ascii="Arial" w:hAnsi="Arial" w:cs="Arial"/>
                        <w:b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C053C" w:rsidRPr="005D7C4D" w:rsidTr="0014295D">
        <w:tc>
          <w:tcPr>
            <w:tcW w:w="2988" w:type="dxa"/>
          </w:tcPr>
          <w:p w:rsidR="00393208" w:rsidRDefault="0039320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53C" w:rsidRPr="005D7C4D" w:rsidRDefault="00DC053C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Frequency:</w:t>
            </w:r>
          </w:p>
        </w:tc>
        <w:sdt>
          <w:sdtPr>
            <w:rPr>
              <w:rFonts w:ascii="Times New Roman" w:hAnsi="Times New Roman"/>
              <w:b/>
            </w:rPr>
            <w:id w:val="1221405939"/>
            <w:placeholder>
              <w:docPart w:val="DefaultPlaceholder_1081868574"/>
            </w:placeholder>
          </w:sdtPr>
          <w:sdtEndPr/>
          <w:sdtContent>
            <w:tc>
              <w:tcPr>
                <w:tcW w:w="6840" w:type="dxa"/>
              </w:tcPr>
              <w:p w:rsidR="00393208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</w:p>
              <w:sdt>
                <w:sdtPr>
                  <w:rPr>
                    <w:rFonts w:ascii="Times New Roman" w:hAnsi="Times New Roman"/>
                  </w:rPr>
                  <w:id w:val="-1705860692"/>
                  <w:placeholder>
                    <w:docPart w:val="0E8D9524707A4A12B4E43DB8BA8A9CD2"/>
                  </w:placeholder>
                  <w:showingPlcHdr/>
                </w:sdtPr>
                <w:sdtEndPr/>
                <w:sdtContent>
                  <w:p w:rsidR="00DC053C" w:rsidRPr="005D7C4D" w:rsidRDefault="00393208" w:rsidP="00393208">
                    <w:pPr>
                      <w:pStyle w:val="NoSpacing"/>
                      <w:rPr>
                        <w:rFonts w:ascii="Times New Roman" w:hAnsi="Times New Roman"/>
                        <w:b/>
                      </w:rPr>
                    </w:pPr>
                    <w:r w:rsidRPr="000100F3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DC053C" w:rsidRPr="005D7C4D" w:rsidTr="0014295D">
        <w:tc>
          <w:tcPr>
            <w:tcW w:w="2988" w:type="dxa"/>
          </w:tcPr>
          <w:p w:rsidR="00393208" w:rsidRDefault="0039320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53C" w:rsidRPr="005D7C4D" w:rsidRDefault="00DC053C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Purpose:</w:t>
            </w:r>
          </w:p>
        </w:tc>
        <w:tc>
          <w:tcPr>
            <w:tcW w:w="6840" w:type="dxa"/>
          </w:tcPr>
          <w:p w:rsidR="00DC053C" w:rsidRDefault="00DC053C" w:rsidP="00393208">
            <w:pPr>
              <w:pStyle w:val="NoSpacing"/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</w:rPr>
              <w:id w:val="-1385550450"/>
              <w:placeholder>
                <w:docPart w:val="1348CB357135485B9726910DF4E50666"/>
              </w:placeholder>
              <w:showingPlcHdr/>
            </w:sdtPr>
            <w:sdtEndPr/>
            <w:sdtContent>
              <w:p w:rsidR="00393208" w:rsidRPr="005D7C4D" w:rsidRDefault="00393208" w:rsidP="00393208">
                <w:pPr>
                  <w:pStyle w:val="NoSpacing"/>
                  <w:rPr>
                    <w:rFonts w:ascii="Times New Roman" w:hAnsi="Times New Roman"/>
                    <w:b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:rsidR="00DC053C" w:rsidRPr="005D7C4D" w:rsidRDefault="00DC053C" w:rsidP="004949F4">
      <w:pPr>
        <w:pStyle w:val="NoSpacing"/>
        <w:rPr>
          <w:rFonts w:ascii="Times New Roman" w:hAnsi="Times New Roman"/>
        </w:rPr>
      </w:pPr>
    </w:p>
    <w:p w:rsidR="004949F4" w:rsidRPr="005D7C4D" w:rsidRDefault="004949F4" w:rsidP="004949F4">
      <w:pPr>
        <w:pStyle w:val="NoSpacing"/>
        <w:rPr>
          <w:rFonts w:ascii="Times New Roman" w:hAnsi="Times New Roman"/>
        </w:rPr>
      </w:pPr>
    </w:p>
    <w:p w:rsidR="002101DE" w:rsidRPr="00E777BB" w:rsidRDefault="00067D3E" w:rsidP="008F2897">
      <w:pPr>
        <w:spacing w:after="0"/>
        <w:ind w:left="360"/>
        <w:jc w:val="center"/>
        <w:rPr>
          <w:rFonts w:ascii="Times New Roman" w:hAnsi="Times New Roman"/>
          <w:b/>
          <w:u w:val="single"/>
        </w:rPr>
      </w:pPr>
      <w:r w:rsidRPr="00E777BB">
        <w:rPr>
          <w:rFonts w:ascii="Times New Roman" w:hAnsi="Times New Roman"/>
          <w:b/>
          <w:u w:val="single"/>
        </w:rPr>
        <w:t>Pre-Surgical Procedures and Preparation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5310"/>
      </w:tblGrid>
      <w:tr w:rsidR="001125D6" w:rsidRPr="005D7C4D" w:rsidTr="0014295D">
        <w:tc>
          <w:tcPr>
            <w:tcW w:w="9828" w:type="dxa"/>
            <w:gridSpan w:val="2"/>
          </w:tcPr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D7C4D">
              <w:rPr>
                <w:rFonts w:ascii="Times New Roman" w:hAnsi="Times New Roman"/>
                <w:b/>
              </w:rPr>
              <w:t xml:space="preserve">Sterilization of Instruments </w:t>
            </w:r>
            <w:r w:rsidRPr="005D7C4D">
              <w:rPr>
                <w:rFonts w:ascii="Times New Roman" w:hAnsi="Times New Roman"/>
              </w:rPr>
              <w:t>(</w:t>
            </w:r>
            <w:r w:rsidRPr="005D7C4D">
              <w:rPr>
                <w:rFonts w:ascii="Times New Roman" w:hAnsi="Times New Roman"/>
                <w:i/>
              </w:rPr>
              <w:t>check all that apply)</w:t>
            </w:r>
          </w:p>
          <w:p w:rsidR="001125D6" w:rsidRPr="005D7C4D" w:rsidRDefault="001125D6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9655F" w:rsidRPr="005D7C4D" w:rsidTr="0014295D">
        <w:tc>
          <w:tcPr>
            <w:tcW w:w="4518" w:type="dxa"/>
          </w:tcPr>
          <w:p w:rsidR="00393208" w:rsidRDefault="0069655F" w:rsidP="00EE31FF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  <w:p w:rsidR="0069655F" w:rsidRPr="005D7C4D" w:rsidRDefault="00615538" w:rsidP="00EE31F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991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69655F" w:rsidRPr="005D7C4D">
              <w:rPr>
                <w:rFonts w:ascii="Times New Roman" w:hAnsi="Times New Roman"/>
              </w:rPr>
              <w:t>Autoclave</w:t>
            </w:r>
          </w:p>
        </w:tc>
        <w:tc>
          <w:tcPr>
            <w:tcW w:w="5310" w:type="dxa"/>
          </w:tcPr>
          <w:p w:rsidR="0069655F" w:rsidRDefault="0069655F" w:rsidP="003932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</w:rPr>
              <w:id w:val="1907723875"/>
              <w:placeholder>
                <w:docPart w:val="D8E9535A946745FC890561F0398AC65E"/>
              </w:placeholder>
              <w:showingPlcHdr/>
            </w:sdtPr>
            <w:sdtEndPr/>
            <w:sdtContent>
              <w:p w:rsidR="00393208" w:rsidRPr="005D7C4D" w:rsidRDefault="00393208" w:rsidP="00393208">
                <w:pPr>
                  <w:spacing w:after="0" w:line="240" w:lineRule="auto"/>
                  <w:rPr>
                    <w:rFonts w:ascii="Times New Roman" w:hAnsi="Times New Roman"/>
                    <w:b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9655F" w:rsidRPr="005D7C4D" w:rsidTr="0014295D">
        <w:tc>
          <w:tcPr>
            <w:tcW w:w="4518" w:type="dxa"/>
          </w:tcPr>
          <w:p w:rsidR="00393208" w:rsidRDefault="00393208" w:rsidP="00EE3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55F" w:rsidRPr="005D7C4D" w:rsidRDefault="00615538" w:rsidP="00EE31F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685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69655F" w:rsidRPr="005D7C4D">
              <w:rPr>
                <w:rFonts w:ascii="Times New Roman" w:hAnsi="Times New Roman"/>
              </w:rPr>
              <w:t xml:space="preserve">Chemical Sterilization </w:t>
            </w:r>
            <w:r w:rsidR="00DD61E8" w:rsidRPr="005D7C4D">
              <w:rPr>
                <w:rFonts w:ascii="Times New Roman" w:hAnsi="Times New Roman"/>
                <w:i/>
              </w:rPr>
              <w:t>(specify</w:t>
            </w:r>
            <w:r w:rsidR="00EF0FCF" w:rsidRPr="005D7C4D">
              <w:rPr>
                <w:rFonts w:ascii="Times New Roman" w:hAnsi="Times New Roman"/>
                <w:i/>
              </w:rPr>
              <w:t xml:space="preserve"> agent</w:t>
            </w:r>
            <w:r w:rsidR="00DD61E8" w:rsidRPr="005D7C4D">
              <w:rPr>
                <w:rFonts w:ascii="Times New Roman" w:hAnsi="Times New Roman"/>
                <w:i/>
              </w:rPr>
              <w:t>)</w:t>
            </w:r>
            <w:r w:rsidR="00DD61E8" w:rsidRPr="005D7C4D">
              <w:rPr>
                <w:rFonts w:ascii="Times New Roman" w:hAnsi="Times New Roman"/>
              </w:rPr>
              <w:t>;</w:t>
            </w:r>
            <w:r w:rsidR="0069655F" w:rsidRPr="005D7C4D">
              <w:rPr>
                <w:rFonts w:ascii="Times New Roman" w:hAnsi="Times New Roman"/>
              </w:rPr>
              <w:t xml:space="preserve"> </w:t>
            </w:r>
            <w:r w:rsidR="00E80C59" w:rsidRPr="005D7C4D">
              <w:rPr>
                <w:rFonts w:ascii="Times New Roman" w:hAnsi="Times New Roman"/>
              </w:rPr>
              <w:t xml:space="preserve">                                        </w:t>
            </w:r>
            <w:r w:rsidR="0069655F" w:rsidRPr="005D7C4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310" w:type="dxa"/>
          </w:tcPr>
          <w:p w:rsidR="0069655F" w:rsidRDefault="0069655F" w:rsidP="003932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</w:rPr>
              <w:id w:val="-376250463"/>
              <w:placeholder>
                <w:docPart w:val="29B231B613A84193B4A5F807EAEDC2B3"/>
              </w:placeholder>
              <w:showingPlcHdr/>
            </w:sdtPr>
            <w:sdtEndPr/>
            <w:sdtContent>
              <w:p w:rsidR="00393208" w:rsidRPr="005D7C4D" w:rsidRDefault="00393208" w:rsidP="00393208">
                <w:pPr>
                  <w:spacing w:after="0" w:line="240" w:lineRule="auto"/>
                  <w:rPr>
                    <w:rFonts w:ascii="Times New Roman" w:hAnsi="Times New Roman"/>
                    <w:b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9655F" w:rsidRPr="005D7C4D" w:rsidTr="0014295D">
        <w:tc>
          <w:tcPr>
            <w:tcW w:w="4518" w:type="dxa"/>
          </w:tcPr>
          <w:p w:rsidR="00393208" w:rsidRDefault="00393208" w:rsidP="00EE3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55F" w:rsidRPr="005D7C4D" w:rsidRDefault="00615538" w:rsidP="00EE31F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120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69655F" w:rsidRPr="005D7C4D">
              <w:rPr>
                <w:rFonts w:ascii="Times New Roman" w:hAnsi="Times New Roman"/>
              </w:rPr>
              <w:t>Bead sterilization</w:t>
            </w:r>
          </w:p>
        </w:tc>
        <w:tc>
          <w:tcPr>
            <w:tcW w:w="5310" w:type="dxa"/>
          </w:tcPr>
          <w:p w:rsidR="0069655F" w:rsidRDefault="0069655F" w:rsidP="00E777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</w:rPr>
              <w:id w:val="1668904486"/>
              <w:placeholder>
                <w:docPart w:val="23F19EFA484842BEB2285DDF377B2649"/>
              </w:placeholder>
              <w:showingPlcHdr/>
            </w:sdtPr>
            <w:sdtEndPr/>
            <w:sdtContent>
              <w:p w:rsidR="00E777BB" w:rsidRPr="005D7C4D" w:rsidRDefault="00E777BB" w:rsidP="00E777BB">
                <w:pPr>
                  <w:spacing w:after="0" w:line="240" w:lineRule="auto"/>
                  <w:rPr>
                    <w:rFonts w:ascii="Times New Roman" w:hAnsi="Times New Roman"/>
                    <w:b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9655F" w:rsidRPr="005D7C4D" w:rsidTr="0014295D">
        <w:tc>
          <w:tcPr>
            <w:tcW w:w="4518" w:type="dxa"/>
          </w:tcPr>
          <w:p w:rsidR="00393208" w:rsidRDefault="0039320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55F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402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1FF" w:rsidRPr="005D7C4D">
              <w:rPr>
                <w:rFonts w:ascii="Times New Roman" w:hAnsi="Times New Roman"/>
              </w:rPr>
              <w:t xml:space="preserve"> </w:t>
            </w:r>
            <w:r w:rsidR="0069655F" w:rsidRPr="005D7C4D">
              <w:rPr>
                <w:rFonts w:ascii="Times New Roman" w:hAnsi="Times New Roman"/>
              </w:rPr>
              <w:t xml:space="preserve">Other  </w:t>
            </w:r>
            <w:r w:rsidR="00EE31FF" w:rsidRPr="005D7C4D">
              <w:rPr>
                <w:rFonts w:ascii="Times New Roman" w:hAnsi="Times New Roman"/>
              </w:rPr>
              <w:t xml:space="preserve"> </w:t>
            </w:r>
            <w:r w:rsidR="0069655F" w:rsidRPr="005D7C4D">
              <w:rPr>
                <w:rFonts w:ascii="Times New Roman" w:hAnsi="Times New Roman"/>
                <w:i/>
              </w:rPr>
              <w:t>(specify):</w:t>
            </w:r>
          </w:p>
        </w:tc>
        <w:tc>
          <w:tcPr>
            <w:tcW w:w="5310" w:type="dxa"/>
          </w:tcPr>
          <w:p w:rsidR="0069655F" w:rsidRDefault="0069655F" w:rsidP="00E777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</w:rPr>
              <w:id w:val="-134793896"/>
              <w:placeholder>
                <w:docPart w:val="D7BB5E5BB26B4F0BA698DAEF48459B4D"/>
              </w:placeholder>
              <w:showingPlcHdr/>
            </w:sdtPr>
            <w:sdtEndPr/>
            <w:sdtContent>
              <w:p w:rsidR="00E777BB" w:rsidRPr="005D7C4D" w:rsidRDefault="00E777BB" w:rsidP="00E777BB">
                <w:pPr>
                  <w:spacing w:after="0" w:line="240" w:lineRule="auto"/>
                  <w:rPr>
                    <w:rFonts w:ascii="Times New Roman" w:hAnsi="Times New Roman"/>
                    <w:b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:rsidR="0069655F" w:rsidRPr="005D7C4D" w:rsidRDefault="0069655F" w:rsidP="004949F4">
      <w:pPr>
        <w:pStyle w:val="NoSpacing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5333"/>
      </w:tblGrid>
      <w:tr w:rsidR="001125D6" w:rsidRPr="005D7C4D" w:rsidTr="0014295D">
        <w:tc>
          <w:tcPr>
            <w:tcW w:w="9828" w:type="dxa"/>
            <w:gridSpan w:val="2"/>
          </w:tcPr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b/>
              </w:rPr>
              <w:t>Surgeon Preparation</w:t>
            </w:r>
            <w:r w:rsidRPr="005D7C4D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  <w:b/>
              </w:rPr>
              <w:t>for Aseptic Technique</w:t>
            </w:r>
            <w:r w:rsidRPr="005D7C4D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  <w:i/>
              </w:rPr>
              <w:t>(check all that apply)</w:t>
            </w:r>
          </w:p>
          <w:p w:rsidR="001125D6" w:rsidRPr="005D7C4D" w:rsidRDefault="001125D6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1DAD" w:rsidRPr="005D7C4D" w:rsidTr="009B36E4">
        <w:tc>
          <w:tcPr>
            <w:tcW w:w="4495" w:type="dxa"/>
          </w:tcPr>
          <w:p w:rsidR="00E777BB" w:rsidRDefault="00E777BB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AD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77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7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331DAD" w:rsidRPr="005D7C4D">
              <w:rPr>
                <w:rFonts w:ascii="Times New Roman" w:hAnsi="Times New Roman"/>
              </w:rPr>
              <w:t>Surgical hand wash</w:t>
            </w:r>
          </w:p>
        </w:tc>
        <w:tc>
          <w:tcPr>
            <w:tcW w:w="5333" w:type="dxa"/>
          </w:tcPr>
          <w:p w:rsidR="00E777BB" w:rsidRDefault="00E777BB" w:rsidP="00B908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AD" w:rsidRPr="005D7C4D" w:rsidRDefault="00615538" w:rsidP="00B9089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5442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7BB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7BB" w:rsidRPr="005D7C4D">
              <w:rPr>
                <w:rFonts w:ascii="Times New Roman" w:hAnsi="Times New Roman"/>
              </w:rPr>
              <w:t xml:space="preserve"> </w:t>
            </w:r>
            <w:r w:rsidR="00331DAD" w:rsidRPr="005D7C4D">
              <w:rPr>
                <w:rFonts w:ascii="Times New Roman" w:hAnsi="Times New Roman"/>
              </w:rPr>
              <w:t>Sterile surgical gown</w:t>
            </w:r>
          </w:p>
        </w:tc>
      </w:tr>
      <w:tr w:rsidR="00331DAD" w:rsidRPr="005D7C4D" w:rsidTr="009B36E4">
        <w:tc>
          <w:tcPr>
            <w:tcW w:w="4495" w:type="dxa"/>
          </w:tcPr>
          <w:p w:rsidR="00E777BB" w:rsidRDefault="00E777BB" w:rsidP="00EE3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AD" w:rsidRPr="005D7C4D" w:rsidRDefault="00615538" w:rsidP="00EE31F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305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331DAD" w:rsidRPr="005D7C4D">
              <w:rPr>
                <w:rFonts w:ascii="Times New Roman" w:hAnsi="Times New Roman"/>
              </w:rPr>
              <w:t>Sterile surgical gloves</w:t>
            </w:r>
          </w:p>
        </w:tc>
        <w:tc>
          <w:tcPr>
            <w:tcW w:w="5333" w:type="dxa"/>
          </w:tcPr>
          <w:p w:rsidR="00E777BB" w:rsidRDefault="00E777BB" w:rsidP="00EE3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AD" w:rsidRPr="005D7C4D" w:rsidRDefault="00615538" w:rsidP="00EE31F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6703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331DAD" w:rsidRPr="005D7C4D">
              <w:rPr>
                <w:rFonts w:ascii="Times New Roman" w:hAnsi="Times New Roman"/>
              </w:rPr>
              <w:t>Surgical Face Mask</w:t>
            </w:r>
          </w:p>
        </w:tc>
      </w:tr>
      <w:tr w:rsidR="00331DAD" w:rsidRPr="005D7C4D" w:rsidTr="009B36E4">
        <w:tc>
          <w:tcPr>
            <w:tcW w:w="4495" w:type="dxa"/>
          </w:tcPr>
          <w:p w:rsidR="00E777BB" w:rsidRDefault="00E777BB" w:rsidP="00EE3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AD" w:rsidRPr="005D7C4D" w:rsidRDefault="00615538" w:rsidP="00EE31F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280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331DAD" w:rsidRPr="005D7C4D">
              <w:rPr>
                <w:rFonts w:ascii="Times New Roman" w:hAnsi="Times New Roman"/>
              </w:rPr>
              <w:t xml:space="preserve">Clean Lab Coat </w:t>
            </w:r>
            <w:r w:rsidR="00331DAD" w:rsidRPr="005D7C4D">
              <w:rPr>
                <w:rFonts w:ascii="Times New Roman" w:hAnsi="Times New Roman"/>
                <w:i/>
              </w:rPr>
              <w:t>(rats and mice only)</w:t>
            </w:r>
          </w:p>
        </w:tc>
        <w:tc>
          <w:tcPr>
            <w:tcW w:w="5333" w:type="dxa"/>
          </w:tcPr>
          <w:p w:rsidR="00E777BB" w:rsidRDefault="00E777BB" w:rsidP="00EE3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DAD" w:rsidRPr="005D7C4D" w:rsidRDefault="00615538" w:rsidP="00EE31FF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476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331DAD" w:rsidRPr="005D7C4D">
              <w:rPr>
                <w:rFonts w:ascii="Times New Roman" w:hAnsi="Times New Roman"/>
              </w:rPr>
              <w:t>Surgical Cap/booties</w:t>
            </w:r>
          </w:p>
        </w:tc>
      </w:tr>
      <w:tr w:rsidR="00331DAD" w:rsidRPr="005D7C4D" w:rsidTr="009B36E4">
        <w:trPr>
          <w:trHeight w:val="548"/>
        </w:trPr>
        <w:tc>
          <w:tcPr>
            <w:tcW w:w="4495" w:type="dxa"/>
          </w:tcPr>
          <w:p w:rsidR="00E777BB" w:rsidRDefault="00E777BB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215B" w:rsidRPr="005D7C4D" w:rsidRDefault="00615538" w:rsidP="0014295D">
            <w:pPr>
              <w:spacing w:after="0" w:line="240" w:lineRule="auto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-9113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331DAD" w:rsidRPr="005D7C4D">
              <w:rPr>
                <w:rFonts w:ascii="Times New Roman" w:hAnsi="Times New Roman"/>
              </w:rPr>
              <w:t xml:space="preserve">Non-sterile exam gloves </w:t>
            </w:r>
            <w:r w:rsidR="00331DAD" w:rsidRPr="005D7C4D">
              <w:rPr>
                <w:rFonts w:ascii="Times New Roman" w:hAnsi="Times New Roman"/>
                <w:i/>
              </w:rPr>
              <w:t>(rats and mice</w:t>
            </w:r>
            <w:r w:rsidR="00A25940" w:rsidRPr="005D7C4D">
              <w:rPr>
                <w:rFonts w:ascii="Times New Roman" w:hAnsi="Times New Roman"/>
                <w:i/>
              </w:rPr>
              <w:t xml:space="preserve"> </w:t>
            </w:r>
            <w:r w:rsidR="006C215B" w:rsidRPr="005D7C4D">
              <w:rPr>
                <w:rFonts w:ascii="Times New Roman" w:hAnsi="Times New Roman"/>
                <w:i/>
              </w:rPr>
              <w:t>–</w:t>
            </w:r>
          </w:p>
          <w:p w:rsidR="00331DAD" w:rsidRPr="005D7C4D" w:rsidRDefault="006C215B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i/>
              </w:rPr>
              <w:t xml:space="preserve">    </w:t>
            </w:r>
            <w:r w:rsidR="00331DAD" w:rsidRPr="005D7C4D">
              <w:rPr>
                <w:rFonts w:ascii="Times New Roman" w:hAnsi="Times New Roman"/>
                <w:i/>
              </w:rPr>
              <w:t xml:space="preserve"> </w:t>
            </w:r>
            <w:r w:rsidR="00A25940" w:rsidRPr="005D7C4D">
              <w:rPr>
                <w:rFonts w:ascii="Times New Roman" w:hAnsi="Times New Roman"/>
                <w:i/>
              </w:rPr>
              <w:t xml:space="preserve">  </w:t>
            </w:r>
            <w:r w:rsidR="00331DAD" w:rsidRPr="005D7C4D">
              <w:rPr>
                <w:rFonts w:ascii="Times New Roman" w:hAnsi="Times New Roman"/>
                <w:i/>
              </w:rPr>
              <w:t>minor procedures only)</w:t>
            </w:r>
          </w:p>
        </w:tc>
        <w:tc>
          <w:tcPr>
            <w:tcW w:w="5333" w:type="dxa"/>
          </w:tcPr>
          <w:p w:rsidR="00E777BB" w:rsidRDefault="00E777BB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2500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928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331DAD" w:rsidRPr="005D7C4D">
              <w:rPr>
                <w:rFonts w:ascii="Times New Roman" w:hAnsi="Times New Roman"/>
              </w:rPr>
              <w:t>Other (</w:t>
            </w:r>
            <w:r w:rsidR="00331DAD" w:rsidRPr="005D7C4D">
              <w:rPr>
                <w:rFonts w:ascii="Times New Roman" w:hAnsi="Times New Roman"/>
                <w:i/>
              </w:rPr>
              <w:t>list)</w:t>
            </w:r>
            <w:r w:rsidR="00331DAD" w:rsidRPr="005D7C4D">
              <w:rPr>
                <w:rFonts w:ascii="Times New Roman" w:hAnsi="Times New Roman"/>
              </w:rPr>
              <w:t xml:space="preserve">:  </w:t>
            </w:r>
            <w:sdt>
              <w:sdtPr>
                <w:rPr>
                  <w:rFonts w:ascii="Times New Roman" w:hAnsi="Times New Roman"/>
                </w:rPr>
                <w:id w:val="6638233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93ACF" w:rsidRPr="00B93A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331DAD" w:rsidRPr="005D7C4D" w:rsidRDefault="00FD2500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</w:t>
            </w:r>
          </w:p>
        </w:tc>
      </w:tr>
    </w:tbl>
    <w:p w:rsidR="001125D6" w:rsidRPr="005D7C4D" w:rsidRDefault="001125D6" w:rsidP="004949F4">
      <w:pPr>
        <w:pStyle w:val="NoSpacing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6B2229" w:rsidRPr="005D7C4D" w:rsidTr="0014295D">
        <w:trPr>
          <w:trHeight w:val="2330"/>
        </w:trPr>
        <w:tc>
          <w:tcPr>
            <w:tcW w:w="9828" w:type="dxa"/>
          </w:tcPr>
          <w:p w:rsidR="006B2229" w:rsidRPr="005D7C4D" w:rsidRDefault="006B2229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Will food be withheld prior to surgery? </w:t>
            </w:r>
            <w:r w:rsidRPr="005D7C4D">
              <w:rPr>
                <w:rFonts w:ascii="Times New Roman" w:hAnsi="Times New Roman"/>
                <w:i/>
              </w:rPr>
              <w:t>(not usually necessary for mice, rats, rabbits)</w:t>
            </w:r>
          </w:p>
          <w:p w:rsidR="000F015C" w:rsidRPr="005D7C4D" w:rsidRDefault="000F015C" w:rsidP="001429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6B2229" w:rsidRDefault="000F015C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 </w:t>
            </w:r>
            <w:sdt>
              <w:sdtPr>
                <w:rPr>
                  <w:rFonts w:ascii="Times New Roman" w:hAnsi="Times New Roman"/>
                </w:rPr>
                <w:id w:val="-5526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6B2229" w:rsidRPr="005D7C4D">
              <w:rPr>
                <w:rFonts w:ascii="Times New Roman" w:hAnsi="Times New Roman"/>
              </w:rPr>
              <w:t xml:space="preserve">No        </w:t>
            </w:r>
            <w:sdt>
              <w:sdtPr>
                <w:rPr>
                  <w:rFonts w:ascii="Times New Roman" w:hAnsi="Times New Roman"/>
                </w:rPr>
                <w:id w:val="17838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6B2229" w:rsidRPr="005D7C4D">
              <w:rPr>
                <w:rFonts w:ascii="Times New Roman" w:hAnsi="Times New Roman"/>
              </w:rPr>
              <w:t xml:space="preserve">Yes </w:t>
            </w:r>
          </w:p>
          <w:p w:rsidR="00E777BB" w:rsidRPr="005D7C4D" w:rsidRDefault="00E777BB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2229" w:rsidRPr="005D7C4D" w:rsidRDefault="000F015C" w:rsidP="00FD250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</w:t>
            </w:r>
            <w:r w:rsidR="006B2229" w:rsidRPr="005D7C4D">
              <w:rPr>
                <w:rFonts w:ascii="Times New Roman" w:hAnsi="Times New Roman"/>
              </w:rPr>
              <w:t xml:space="preserve">If </w:t>
            </w:r>
            <w:r w:rsidR="00E777BB">
              <w:rPr>
                <w:rFonts w:ascii="Times New Roman" w:hAnsi="Times New Roman"/>
              </w:rPr>
              <w:t xml:space="preserve"> </w:t>
            </w:r>
            <w:r w:rsidR="006B2229" w:rsidRPr="005D7C4D">
              <w:rPr>
                <w:rFonts w:ascii="Times New Roman" w:hAnsi="Times New Roman"/>
                <w:b/>
              </w:rPr>
              <w:t>Yes,</w:t>
            </w:r>
          </w:p>
          <w:p w:rsidR="006B2229" w:rsidRPr="005D7C4D" w:rsidRDefault="006B2229" w:rsidP="00FD250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  </w:t>
            </w:r>
            <w:r w:rsidR="000F015C" w:rsidRPr="005D7C4D">
              <w:rPr>
                <w:rFonts w:ascii="Times New Roman" w:hAnsi="Times New Roman"/>
              </w:rPr>
              <w:t xml:space="preserve">            </w:t>
            </w:r>
            <w:r w:rsidRPr="005D7C4D">
              <w:rPr>
                <w:rFonts w:ascii="Times New Roman" w:hAnsi="Times New Roman"/>
              </w:rPr>
              <w:t xml:space="preserve"> Duration: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563785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6B2229" w:rsidRPr="005D7C4D" w:rsidRDefault="006B2229" w:rsidP="00FD2500">
            <w:pPr>
              <w:pStyle w:val="NoSpacing"/>
              <w:rPr>
                <w:rFonts w:ascii="Times New Roman" w:hAnsi="Times New Roman"/>
              </w:rPr>
            </w:pPr>
          </w:p>
          <w:p w:rsidR="006B2229" w:rsidRPr="005D7C4D" w:rsidRDefault="006B2229" w:rsidP="00FD250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   </w:t>
            </w:r>
            <w:r w:rsidR="000F015C" w:rsidRPr="005D7C4D">
              <w:rPr>
                <w:rFonts w:ascii="Times New Roman" w:hAnsi="Times New Roman"/>
              </w:rPr>
              <w:t xml:space="preserve">            </w:t>
            </w:r>
            <w:r w:rsidRPr="005D7C4D">
              <w:rPr>
                <w:rFonts w:ascii="Times New Roman" w:hAnsi="Times New Roman"/>
              </w:rPr>
              <w:t>Justification</w:t>
            </w:r>
            <w:r w:rsidR="00A5777B" w:rsidRPr="005D7C4D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-15007322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6B2229" w:rsidRPr="005D7C4D" w:rsidRDefault="006B2229" w:rsidP="008E1DA0">
            <w:pPr>
              <w:pStyle w:val="NoSpacing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</w:tc>
      </w:tr>
    </w:tbl>
    <w:p w:rsidR="004949F4" w:rsidRPr="005D7C4D" w:rsidRDefault="004949F4" w:rsidP="004949F4">
      <w:pPr>
        <w:pStyle w:val="NoSpacing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804E04" w:rsidRPr="005D7C4D" w:rsidTr="0014295D">
        <w:trPr>
          <w:trHeight w:val="2492"/>
        </w:trPr>
        <w:tc>
          <w:tcPr>
            <w:tcW w:w="9828" w:type="dxa"/>
          </w:tcPr>
          <w:p w:rsidR="005A4A74" w:rsidRPr="005D7C4D" w:rsidRDefault="005A4A74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5D7C4D">
              <w:rPr>
                <w:rFonts w:ascii="Times New Roman" w:hAnsi="Times New Roman"/>
                <w:b/>
              </w:rPr>
              <w:t>Will water be withheld prior to the surgery</w:t>
            </w:r>
            <w:r w:rsidR="0094520E" w:rsidRPr="005D7C4D">
              <w:rPr>
                <w:rFonts w:ascii="Times New Roman" w:hAnsi="Times New Roman"/>
                <w:b/>
              </w:rPr>
              <w:t xml:space="preserve">? </w:t>
            </w:r>
            <w:r w:rsidRPr="005D7C4D">
              <w:rPr>
                <w:rFonts w:ascii="Times New Roman" w:hAnsi="Times New Roman"/>
                <w:i/>
              </w:rPr>
              <w:t>(not usually necessary for mice, rats, rabbits)</w:t>
            </w:r>
          </w:p>
          <w:p w:rsidR="005A4A74" w:rsidRPr="005D7C4D" w:rsidRDefault="005A4A74" w:rsidP="0014295D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5A4A74" w:rsidRPr="005D7C4D" w:rsidRDefault="005A4A74" w:rsidP="005A4A74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noProof/>
              </w:rPr>
              <w:t xml:space="preserve">         </w:t>
            </w:r>
            <w:sdt>
              <w:sdtPr>
                <w:rPr>
                  <w:rFonts w:ascii="Times New Roman" w:hAnsi="Times New Roman"/>
                  <w:noProof/>
                </w:rPr>
                <w:id w:val="13236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5D7C4D">
              <w:rPr>
                <w:rFonts w:ascii="Times New Roman" w:hAnsi="Times New Roman"/>
              </w:rPr>
              <w:t xml:space="preserve"> No           </w:t>
            </w:r>
            <w:sdt>
              <w:sdtPr>
                <w:rPr>
                  <w:rFonts w:ascii="Times New Roman" w:hAnsi="Times New Roman"/>
                </w:rPr>
                <w:id w:val="-7375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C4D">
              <w:rPr>
                <w:rFonts w:ascii="Times New Roman" w:hAnsi="Times New Roman"/>
              </w:rPr>
              <w:t xml:space="preserve"> Yes       </w:t>
            </w:r>
          </w:p>
          <w:p w:rsidR="005A4A74" w:rsidRPr="005D7C4D" w:rsidRDefault="005A4A74" w:rsidP="005A4A74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    </w:t>
            </w:r>
          </w:p>
          <w:p w:rsidR="005A4A74" w:rsidRPr="005D7C4D" w:rsidRDefault="005A4A74" w:rsidP="005A4A74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   If</w:t>
            </w:r>
            <w:r w:rsidR="00E777BB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  <w:b/>
              </w:rPr>
              <w:t>Yes</w:t>
            </w:r>
            <w:r w:rsidRPr="005D7C4D">
              <w:rPr>
                <w:rFonts w:ascii="Times New Roman" w:hAnsi="Times New Roman"/>
              </w:rPr>
              <w:t xml:space="preserve">, </w:t>
            </w:r>
          </w:p>
          <w:p w:rsidR="005A4A74" w:rsidRPr="005D7C4D" w:rsidRDefault="005A4A74" w:rsidP="005A4A74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        </w:t>
            </w:r>
            <w:r w:rsidR="00E777BB">
              <w:rPr>
                <w:rFonts w:ascii="Times New Roman" w:hAnsi="Times New Roman"/>
              </w:rPr>
              <w:t xml:space="preserve">       </w:t>
            </w:r>
            <w:r w:rsidRPr="005D7C4D">
              <w:rPr>
                <w:rFonts w:ascii="Times New Roman" w:hAnsi="Times New Roman"/>
              </w:rPr>
              <w:t xml:space="preserve">Duration: </w:t>
            </w:r>
            <w:sdt>
              <w:sdtPr>
                <w:rPr>
                  <w:rFonts w:ascii="Times New Roman" w:hAnsi="Times New Roman"/>
                </w:rPr>
                <w:id w:val="9797327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5A4A74" w:rsidRPr="005D7C4D" w:rsidRDefault="005A4A74" w:rsidP="005A4A74">
            <w:pPr>
              <w:pStyle w:val="NoSpacing"/>
              <w:rPr>
                <w:rFonts w:ascii="Times New Roman" w:hAnsi="Times New Roman"/>
              </w:rPr>
            </w:pPr>
          </w:p>
          <w:p w:rsidR="005A4A74" w:rsidRPr="005D7C4D" w:rsidRDefault="005A4A74" w:rsidP="005A4A74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       </w:t>
            </w:r>
            <w:r w:rsidR="00E777BB">
              <w:rPr>
                <w:rFonts w:ascii="Times New Roman" w:hAnsi="Times New Roman"/>
              </w:rPr>
              <w:t xml:space="preserve">        </w:t>
            </w:r>
            <w:r w:rsidRPr="005D7C4D">
              <w:rPr>
                <w:rFonts w:ascii="Times New Roman" w:hAnsi="Times New Roman"/>
              </w:rPr>
              <w:t>Justification: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6366018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804E04" w:rsidRPr="005D7C4D" w:rsidRDefault="00804E04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04E04" w:rsidRPr="005D7C4D" w:rsidRDefault="00804E04" w:rsidP="00331DAD">
      <w:pPr>
        <w:rPr>
          <w:rFonts w:ascii="Times New Roman" w:hAnsi="Times New Roman"/>
          <w:b/>
        </w:rPr>
      </w:pPr>
    </w:p>
    <w:p w:rsidR="00E777BB" w:rsidRPr="00E777BB" w:rsidRDefault="00067D3E" w:rsidP="00804BD9">
      <w:pPr>
        <w:pStyle w:val="ListParagraph"/>
        <w:jc w:val="center"/>
        <w:rPr>
          <w:rFonts w:ascii="Times New Roman" w:hAnsi="Times New Roman"/>
          <w:b/>
          <w:u w:val="single"/>
        </w:rPr>
      </w:pPr>
      <w:r w:rsidRPr="00E777BB">
        <w:rPr>
          <w:rFonts w:ascii="Times New Roman" w:hAnsi="Times New Roman"/>
          <w:b/>
          <w:u w:val="single"/>
        </w:rPr>
        <w:t>Anesthesia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2A049C" w:rsidRPr="005D7C4D" w:rsidTr="0014295D">
        <w:tc>
          <w:tcPr>
            <w:tcW w:w="9828" w:type="dxa"/>
          </w:tcPr>
          <w:p w:rsidR="002A049C" w:rsidRPr="005D7C4D" w:rsidRDefault="002A049C" w:rsidP="0014295D">
            <w:pPr>
              <w:pStyle w:val="ListParagraph"/>
              <w:numPr>
                <w:ilvl w:val="0"/>
                <w:numId w:val="30"/>
              </w:numPr>
              <w:tabs>
                <w:tab w:val="left" w:pos="630"/>
              </w:tabs>
              <w:spacing w:before="120" w:after="0" w:line="240" w:lineRule="auto"/>
              <w:ind w:right="720"/>
              <w:rPr>
                <w:rFonts w:ascii="Times New Roman" w:hAnsi="Times New Roman"/>
                <w:i/>
              </w:rPr>
            </w:pPr>
            <w:r w:rsidRPr="005D7C4D">
              <w:rPr>
                <w:rFonts w:ascii="Times New Roman" w:hAnsi="Times New Roman"/>
                <w:b/>
              </w:rPr>
              <w:t>Indicate type of anesthesia that will be used</w:t>
            </w:r>
            <w:r w:rsidR="00E368DA" w:rsidRPr="005D7C4D">
              <w:rPr>
                <w:rFonts w:ascii="Times New Roman" w:hAnsi="Times New Roman"/>
                <w:b/>
              </w:rPr>
              <w:t>:</w:t>
            </w:r>
            <w:r w:rsidRPr="005D7C4D">
              <w:rPr>
                <w:rFonts w:ascii="Times New Roman" w:hAnsi="Times New Roman"/>
                <w:b/>
              </w:rPr>
              <w:t xml:space="preserve"> </w:t>
            </w:r>
            <w:r w:rsidR="00E368DA" w:rsidRPr="005D7C4D">
              <w:rPr>
                <w:rFonts w:ascii="Times New Roman" w:hAnsi="Times New Roman"/>
                <w:i/>
              </w:rPr>
              <w:t>(</w:t>
            </w:r>
            <w:r w:rsidRPr="005D7C4D">
              <w:rPr>
                <w:rFonts w:ascii="Times New Roman" w:hAnsi="Times New Roman"/>
                <w:i/>
              </w:rPr>
              <w:t>complete the r</w:t>
            </w:r>
            <w:r w:rsidR="00E368DA" w:rsidRPr="005D7C4D">
              <w:rPr>
                <w:rFonts w:ascii="Times New Roman" w:hAnsi="Times New Roman"/>
                <w:i/>
              </w:rPr>
              <w:t>equested</w:t>
            </w:r>
            <w:r w:rsidRPr="005D7C4D">
              <w:rPr>
                <w:rFonts w:ascii="Times New Roman" w:hAnsi="Times New Roman"/>
                <w:i/>
              </w:rPr>
              <w:t xml:space="preserve"> information</w:t>
            </w:r>
            <w:r w:rsidR="00E368DA" w:rsidRPr="005D7C4D">
              <w:rPr>
                <w:rFonts w:ascii="Times New Roman" w:hAnsi="Times New Roman"/>
                <w:i/>
              </w:rPr>
              <w:t>)</w:t>
            </w:r>
          </w:p>
          <w:p w:rsidR="002A049C" w:rsidRPr="005D7C4D" w:rsidRDefault="002A049C" w:rsidP="0014295D">
            <w:pPr>
              <w:pStyle w:val="NoSpacing"/>
              <w:ind w:left="720"/>
              <w:rPr>
                <w:rFonts w:ascii="Times New Roman" w:hAnsi="Times New Roman"/>
                <w:b/>
                <w:noProof/>
              </w:rPr>
            </w:pPr>
          </w:p>
          <w:p w:rsidR="002A049C" w:rsidRPr="005D7C4D" w:rsidRDefault="00B93ACF" w:rsidP="0014295D">
            <w:pPr>
              <w:pStyle w:val="NoSpacing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7121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2A049C" w:rsidRPr="005D7C4D">
              <w:rPr>
                <w:rFonts w:ascii="Times New Roman" w:hAnsi="Times New Roman"/>
              </w:rPr>
              <w:t>Isoflurane</w:t>
            </w:r>
          </w:p>
          <w:p w:rsidR="002A049C" w:rsidRPr="005D7C4D" w:rsidRDefault="002A049C" w:rsidP="00D22E42">
            <w:pPr>
              <w:pStyle w:val="NoSpacing"/>
              <w:rPr>
                <w:rFonts w:ascii="Times New Roman" w:hAnsi="Times New Roman"/>
                <w:b/>
              </w:rPr>
            </w:pPr>
          </w:p>
          <w:tbl>
            <w:tblPr>
              <w:tblW w:w="8636" w:type="dxa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6746"/>
            </w:tblGrid>
            <w:tr w:rsidR="002A049C" w:rsidRPr="005D7C4D" w:rsidTr="00FA0644">
              <w:tc>
                <w:tcPr>
                  <w:tcW w:w="1890" w:type="dxa"/>
                </w:tcPr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>% Induction:</w:t>
                  </w:r>
                </w:p>
              </w:tc>
              <w:tc>
                <w:tcPr>
                  <w:tcW w:w="6746" w:type="dxa"/>
                </w:tcPr>
                <w:p w:rsidR="002A049C" w:rsidRDefault="002A049C" w:rsidP="00E777BB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sdt>
                  <w:sdtPr>
                    <w:rPr>
                      <w:rFonts w:ascii="Times New Roman" w:hAnsi="Times New Roman"/>
                    </w:rPr>
                    <w:id w:val="1360473329"/>
                    <w:placeholder>
                      <w:docPart w:val="636467266CD740BD94B3C0EE3519DBAD"/>
                    </w:placeholder>
                    <w:showingPlcHdr/>
                  </w:sdtPr>
                  <w:sdtEndPr/>
                  <w:sdtContent>
                    <w:p w:rsidR="00E777BB" w:rsidRPr="005D7C4D" w:rsidRDefault="00E777BB" w:rsidP="00E777BB">
                      <w:pPr>
                        <w:pStyle w:val="NoSpacing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hAnsi="Times New Roman"/>
                        </w:rPr>
                      </w:pPr>
                      <w:r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2A049C" w:rsidRPr="005D7C4D" w:rsidTr="00FA0644">
              <w:tc>
                <w:tcPr>
                  <w:tcW w:w="1890" w:type="dxa"/>
                </w:tcPr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lastRenderedPageBreak/>
                    <w:t>% Maintenance:</w:t>
                  </w:r>
                </w:p>
              </w:tc>
              <w:tc>
                <w:tcPr>
                  <w:tcW w:w="6746" w:type="dxa"/>
                </w:tcPr>
                <w:p w:rsidR="002A049C" w:rsidRDefault="002A049C" w:rsidP="00E777BB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sdt>
                  <w:sdtPr>
                    <w:rPr>
                      <w:rFonts w:ascii="Times New Roman" w:hAnsi="Times New Roman"/>
                    </w:rPr>
                    <w:id w:val="-383721338"/>
                    <w:placeholder>
                      <w:docPart w:val="8157A5B4E83246839D6627956B8E88F9"/>
                    </w:placeholder>
                    <w:showingPlcHdr/>
                  </w:sdtPr>
                  <w:sdtEndPr/>
                  <w:sdtContent>
                    <w:p w:rsidR="00E777BB" w:rsidRPr="005D7C4D" w:rsidRDefault="00E777BB" w:rsidP="00E777BB">
                      <w:pPr>
                        <w:pStyle w:val="NoSpacing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hAnsi="Times New Roman"/>
                        </w:rPr>
                      </w:pPr>
                      <w:r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2A049C" w:rsidRPr="005D7C4D" w:rsidRDefault="002A049C" w:rsidP="00D22E4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2A049C" w:rsidRPr="005D7C4D" w:rsidRDefault="002A049C" w:rsidP="00D22E42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noProof/>
              </w:rPr>
              <w:t xml:space="preserve">              </w:t>
            </w:r>
            <w:sdt>
              <w:sdtPr>
                <w:rPr>
                  <w:rFonts w:ascii="Times New Roman" w:hAnsi="Times New Roman"/>
                  <w:noProof/>
                </w:rPr>
                <w:id w:val="106630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F" w:rsidRPr="005D7C4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5D7C4D">
              <w:rPr>
                <w:rFonts w:ascii="Times New Roman" w:hAnsi="Times New Roman"/>
                <w:b/>
              </w:rPr>
              <w:t xml:space="preserve">  </w:t>
            </w:r>
            <w:r w:rsidRPr="005D7C4D">
              <w:rPr>
                <w:rFonts w:ascii="Times New Roman" w:hAnsi="Times New Roman"/>
              </w:rPr>
              <w:t>Injectable</w:t>
            </w:r>
          </w:p>
          <w:p w:rsidR="002A049C" w:rsidRPr="005D7C4D" w:rsidRDefault="002A049C" w:rsidP="00D22E42">
            <w:pPr>
              <w:pStyle w:val="NoSpacing"/>
              <w:rPr>
                <w:rFonts w:ascii="Times New Roman" w:hAnsi="Times New Roman"/>
              </w:rPr>
            </w:pPr>
          </w:p>
          <w:tbl>
            <w:tblPr>
              <w:tblW w:w="8741" w:type="dxa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5591"/>
            </w:tblGrid>
            <w:tr w:rsidR="002A049C" w:rsidRPr="005D7C4D" w:rsidTr="00FA0644">
              <w:tc>
                <w:tcPr>
                  <w:tcW w:w="3150" w:type="dxa"/>
                </w:tcPr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>Drug(s):</w:t>
                  </w:r>
                </w:p>
              </w:tc>
              <w:tc>
                <w:tcPr>
                  <w:tcW w:w="5591" w:type="dxa"/>
                </w:tcPr>
                <w:p w:rsidR="002A049C" w:rsidRDefault="002A049C" w:rsidP="00E777BB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sdt>
                  <w:sdtPr>
                    <w:rPr>
                      <w:rFonts w:ascii="Times New Roman" w:hAnsi="Times New Roman"/>
                    </w:rPr>
                    <w:id w:val="395938061"/>
                    <w:placeholder>
                      <w:docPart w:val="EEF99A66EA3045169EAFE5002C9F7E54"/>
                    </w:placeholder>
                    <w:showingPlcHdr/>
                  </w:sdtPr>
                  <w:sdtEndPr/>
                  <w:sdtContent>
                    <w:p w:rsidR="00E777BB" w:rsidRPr="005D7C4D" w:rsidRDefault="00E777BB" w:rsidP="00E777BB">
                      <w:pPr>
                        <w:pStyle w:val="NoSpacing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hAnsi="Times New Roman"/>
                        </w:rPr>
                      </w:pPr>
                      <w:r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2A049C" w:rsidRPr="005D7C4D" w:rsidTr="00FA0644">
              <w:tc>
                <w:tcPr>
                  <w:tcW w:w="3150" w:type="dxa"/>
                </w:tcPr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>Dose (mg/kg):</w:t>
                  </w:r>
                </w:p>
              </w:tc>
              <w:tc>
                <w:tcPr>
                  <w:tcW w:w="5591" w:type="dxa"/>
                </w:tcPr>
                <w:p w:rsidR="002A049C" w:rsidRDefault="002A049C" w:rsidP="00E777BB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sdt>
                  <w:sdtPr>
                    <w:rPr>
                      <w:rFonts w:ascii="Times New Roman" w:hAnsi="Times New Roman"/>
                    </w:rPr>
                    <w:id w:val="183260778"/>
                    <w:placeholder>
                      <w:docPart w:val="F06DE03974F84304896ABB192BB69E6D"/>
                    </w:placeholder>
                    <w:showingPlcHdr/>
                  </w:sdtPr>
                  <w:sdtEndPr/>
                  <w:sdtContent>
                    <w:p w:rsidR="00E777BB" w:rsidRPr="005D7C4D" w:rsidRDefault="00E777BB" w:rsidP="00E777BB">
                      <w:pPr>
                        <w:pStyle w:val="NoSpacing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hAnsi="Times New Roman"/>
                        </w:rPr>
                      </w:pPr>
                      <w:r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2A049C" w:rsidRPr="005D7C4D" w:rsidTr="00FA0644">
              <w:tc>
                <w:tcPr>
                  <w:tcW w:w="3150" w:type="dxa"/>
                </w:tcPr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>Route:</w:t>
                  </w:r>
                </w:p>
              </w:tc>
              <w:tc>
                <w:tcPr>
                  <w:tcW w:w="5591" w:type="dxa"/>
                </w:tcPr>
                <w:p w:rsidR="002A049C" w:rsidRDefault="002A049C" w:rsidP="00E777BB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sdt>
                  <w:sdtPr>
                    <w:rPr>
                      <w:rFonts w:ascii="Times New Roman" w:hAnsi="Times New Roman"/>
                    </w:rPr>
                    <w:id w:val="-770705901"/>
                    <w:placeholder>
                      <w:docPart w:val="DEFA20DF41E74DFBBE542CD63081E699"/>
                    </w:placeholder>
                    <w:showingPlcHdr/>
                  </w:sdtPr>
                  <w:sdtEndPr/>
                  <w:sdtContent>
                    <w:p w:rsidR="00E777BB" w:rsidRPr="005D7C4D" w:rsidRDefault="00E777BB" w:rsidP="00E777BB">
                      <w:pPr>
                        <w:pStyle w:val="NoSpacing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hAnsi="Times New Roman"/>
                        </w:rPr>
                      </w:pPr>
                      <w:r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2A049C" w:rsidRPr="005D7C4D" w:rsidTr="00FA0644">
              <w:tc>
                <w:tcPr>
                  <w:tcW w:w="3150" w:type="dxa"/>
                </w:tcPr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>Expected Duration of Agent:</w:t>
                  </w:r>
                </w:p>
              </w:tc>
              <w:tc>
                <w:tcPr>
                  <w:tcW w:w="5591" w:type="dxa"/>
                </w:tcPr>
                <w:p w:rsidR="002A049C" w:rsidRDefault="002A049C" w:rsidP="00E777BB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sdt>
                  <w:sdtPr>
                    <w:rPr>
                      <w:rFonts w:ascii="Times New Roman" w:hAnsi="Times New Roman"/>
                    </w:rPr>
                    <w:id w:val="1775591647"/>
                    <w:placeholder>
                      <w:docPart w:val="8CA9FCC90B3247CE8EDEA610440DD6CB"/>
                    </w:placeholder>
                    <w:showingPlcHdr/>
                  </w:sdtPr>
                  <w:sdtEndPr/>
                  <w:sdtContent>
                    <w:p w:rsidR="00E777BB" w:rsidRPr="005D7C4D" w:rsidRDefault="00E777BB" w:rsidP="00E777BB">
                      <w:pPr>
                        <w:pStyle w:val="NoSpacing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hAnsi="Times New Roman"/>
                        </w:rPr>
                      </w:pPr>
                      <w:r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2A049C" w:rsidRPr="005D7C4D" w:rsidTr="00FA0644">
              <w:tc>
                <w:tcPr>
                  <w:tcW w:w="3150" w:type="dxa"/>
                </w:tcPr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E777BB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 xml:space="preserve">Supplemental Dosing </w:t>
                  </w:r>
                </w:p>
                <w:p w:rsidR="002A049C" w:rsidRPr="005D7C4D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2A049C" w:rsidRPr="005D7C4D">
                    <w:rPr>
                      <w:rFonts w:ascii="Times New Roman" w:hAnsi="Times New Roman"/>
                    </w:rPr>
                    <w:t>information (if needed)</w:t>
                  </w:r>
                </w:p>
              </w:tc>
              <w:tc>
                <w:tcPr>
                  <w:tcW w:w="5591" w:type="dxa"/>
                </w:tcPr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>Drug:</w:t>
                  </w:r>
                  <w:r w:rsidR="00A5777B" w:rsidRPr="005D7C4D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2079775688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5777B"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</w:p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>Dose:</w:t>
                  </w:r>
                  <w:r w:rsidR="00A5777B" w:rsidRPr="005D7C4D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524948068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5777B"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</w:p>
                <w:p w:rsidR="00E777BB" w:rsidRDefault="00E777BB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</w:p>
                <w:p w:rsidR="002A049C" w:rsidRPr="005D7C4D" w:rsidRDefault="002A049C" w:rsidP="00D22E42">
                  <w:pPr>
                    <w:pStyle w:val="NoSpacing"/>
                    <w:tabs>
                      <w:tab w:val="center" w:pos="4320"/>
                      <w:tab w:val="right" w:pos="8640"/>
                    </w:tabs>
                    <w:rPr>
                      <w:rFonts w:ascii="Times New Roman" w:hAnsi="Times New Roman"/>
                    </w:rPr>
                  </w:pPr>
                  <w:r w:rsidRPr="005D7C4D">
                    <w:rPr>
                      <w:rFonts w:ascii="Times New Roman" w:hAnsi="Times New Roman"/>
                    </w:rPr>
                    <w:t>Route:</w:t>
                  </w:r>
                  <w:r w:rsidR="00A5777B" w:rsidRPr="005D7C4D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22769179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5777B" w:rsidRPr="000100F3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2A049C" w:rsidRPr="005D7C4D" w:rsidRDefault="002A049C" w:rsidP="0014295D">
            <w:pPr>
              <w:tabs>
                <w:tab w:val="left" w:pos="1080"/>
              </w:tabs>
              <w:spacing w:after="0" w:line="240" w:lineRule="auto"/>
              <w:ind w:right="720"/>
              <w:jc w:val="both"/>
              <w:rPr>
                <w:rFonts w:ascii="Times New Roman" w:hAnsi="Times New Roman"/>
              </w:rPr>
            </w:pPr>
          </w:p>
        </w:tc>
      </w:tr>
      <w:tr w:rsidR="002A049C" w:rsidRPr="005D7C4D" w:rsidTr="0014295D">
        <w:tc>
          <w:tcPr>
            <w:tcW w:w="9828" w:type="dxa"/>
          </w:tcPr>
          <w:p w:rsidR="00B821E9" w:rsidRPr="005D7C4D" w:rsidRDefault="00B821E9" w:rsidP="0014295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A049C" w:rsidRPr="00992310" w:rsidRDefault="002A049C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b/>
              </w:rPr>
              <w:t xml:space="preserve">Monitoring of Depth of Anesthesia </w:t>
            </w:r>
            <w:r w:rsidRPr="005D7C4D">
              <w:rPr>
                <w:rFonts w:ascii="Times New Roman" w:hAnsi="Times New Roman"/>
                <w:i/>
              </w:rPr>
              <w:t>(check all that apply)</w:t>
            </w:r>
          </w:p>
          <w:p w:rsidR="00992310" w:rsidRPr="005D7C4D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  <w:gridCol w:w="4680"/>
            </w:tblGrid>
            <w:tr w:rsidR="002A049C" w:rsidRPr="005D7C4D" w:rsidTr="00FA0644">
              <w:trPr>
                <w:trHeight w:val="377"/>
              </w:trPr>
              <w:tc>
                <w:tcPr>
                  <w:tcW w:w="4050" w:type="dxa"/>
                </w:tcPr>
                <w:p w:rsidR="002A049C" w:rsidRPr="005D7C4D" w:rsidRDefault="00615538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-721759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31FF" w:rsidRPr="0099231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049C" w:rsidRPr="005D7C4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2A049C" w:rsidRPr="005D7C4D">
                    <w:rPr>
                      <w:rFonts w:ascii="Times New Roman" w:hAnsi="Times New Roman"/>
                    </w:rPr>
                    <w:t>Toe Pinch</w:t>
                  </w:r>
                </w:p>
              </w:tc>
              <w:tc>
                <w:tcPr>
                  <w:tcW w:w="4680" w:type="dxa"/>
                </w:tcPr>
                <w:p w:rsidR="002A049C" w:rsidRPr="005D7C4D" w:rsidRDefault="00615538" w:rsidP="00104FAB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654270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C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93ACF">
                    <w:rPr>
                      <w:rFonts w:ascii="Times New Roman" w:hAnsi="Times New Roman"/>
                    </w:rPr>
                    <w:t xml:space="preserve"> </w:t>
                  </w:r>
                  <w:r w:rsidR="002A049C" w:rsidRPr="005D7C4D">
                    <w:rPr>
                      <w:rFonts w:ascii="Times New Roman" w:hAnsi="Times New Roman"/>
                    </w:rPr>
                    <w:t>Tail Pinch</w:t>
                  </w:r>
                </w:p>
              </w:tc>
            </w:tr>
            <w:tr w:rsidR="002A049C" w:rsidRPr="005D7C4D" w:rsidTr="00992310">
              <w:trPr>
                <w:trHeight w:val="368"/>
              </w:trPr>
              <w:tc>
                <w:tcPr>
                  <w:tcW w:w="4050" w:type="dxa"/>
                </w:tcPr>
                <w:p w:rsidR="002A049C" w:rsidRDefault="00615538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-100088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31FF" w:rsidRPr="005D7C4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93ACF">
                    <w:rPr>
                      <w:rFonts w:ascii="Times New Roman" w:hAnsi="Times New Roman"/>
                    </w:rPr>
                    <w:t xml:space="preserve"> </w:t>
                  </w:r>
                  <w:r w:rsidR="002A049C" w:rsidRPr="005D7C4D">
                    <w:rPr>
                      <w:rFonts w:ascii="Times New Roman" w:hAnsi="Times New Roman"/>
                    </w:rPr>
                    <w:t>Corneal Reflex</w:t>
                  </w:r>
                </w:p>
                <w:p w:rsidR="00992310" w:rsidRPr="005D7C4D" w:rsidRDefault="00992310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0" w:type="dxa"/>
                </w:tcPr>
                <w:p w:rsidR="002A049C" w:rsidRPr="005D7C4D" w:rsidRDefault="00615538" w:rsidP="00104FAB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-1380009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31FF" w:rsidRPr="005D7C4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93ACF">
                    <w:rPr>
                      <w:rFonts w:ascii="Times New Roman" w:hAnsi="Times New Roman"/>
                    </w:rPr>
                    <w:t xml:space="preserve"> </w:t>
                  </w:r>
                  <w:r w:rsidR="002A049C" w:rsidRPr="005D7C4D">
                    <w:rPr>
                      <w:rFonts w:ascii="Times New Roman" w:hAnsi="Times New Roman"/>
                    </w:rPr>
                    <w:t>Heart Rate</w:t>
                  </w:r>
                </w:p>
              </w:tc>
            </w:tr>
            <w:tr w:rsidR="002A049C" w:rsidRPr="005D7C4D" w:rsidTr="00FA0644">
              <w:tc>
                <w:tcPr>
                  <w:tcW w:w="4050" w:type="dxa"/>
                </w:tcPr>
                <w:p w:rsidR="002A049C" w:rsidRDefault="00615538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975873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31FF" w:rsidRPr="005D7C4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049C" w:rsidRPr="005D7C4D">
                    <w:rPr>
                      <w:rFonts w:ascii="Times New Roman" w:hAnsi="Times New Roman"/>
                    </w:rPr>
                    <w:t xml:space="preserve"> Muscle Relaxation</w:t>
                  </w:r>
                </w:p>
                <w:p w:rsidR="00992310" w:rsidRPr="005D7C4D" w:rsidRDefault="00992310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0" w:type="dxa"/>
                </w:tcPr>
                <w:p w:rsidR="002A049C" w:rsidRPr="005D7C4D" w:rsidRDefault="00615538" w:rsidP="00104FAB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854311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31FF" w:rsidRPr="005D7C4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93ACF">
                    <w:rPr>
                      <w:rFonts w:ascii="Times New Roman" w:hAnsi="Times New Roman"/>
                    </w:rPr>
                    <w:t xml:space="preserve"> </w:t>
                  </w:r>
                  <w:r w:rsidR="002A049C" w:rsidRPr="005D7C4D">
                    <w:rPr>
                      <w:rFonts w:ascii="Times New Roman" w:hAnsi="Times New Roman"/>
                    </w:rPr>
                    <w:t>Respiration Rate</w:t>
                  </w:r>
                </w:p>
              </w:tc>
            </w:tr>
            <w:tr w:rsidR="002A049C" w:rsidRPr="005D7C4D" w:rsidTr="00FA0644">
              <w:tc>
                <w:tcPr>
                  <w:tcW w:w="4050" w:type="dxa"/>
                </w:tcPr>
                <w:p w:rsidR="002A049C" w:rsidRDefault="00615538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</w:rPr>
                      <w:id w:val="935710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2310">
                        <w:rPr>
                          <w:rFonts w:ascii="MS Gothic" w:eastAsia="MS Gothic" w:hAnsi="MS Gothic" w:hint="eastAsia"/>
                          <w:noProof/>
                        </w:rPr>
                        <w:t>☐</w:t>
                      </w:r>
                    </w:sdtContent>
                  </w:sdt>
                  <w:r w:rsidR="002A049C" w:rsidRPr="005D7C4D">
                    <w:rPr>
                      <w:rFonts w:ascii="Times New Roman" w:hAnsi="Times New Roman"/>
                    </w:rPr>
                    <w:t xml:space="preserve"> EKG</w:t>
                  </w:r>
                </w:p>
                <w:p w:rsidR="00992310" w:rsidRPr="005D7C4D" w:rsidRDefault="00992310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0" w:type="dxa"/>
                </w:tcPr>
                <w:p w:rsidR="002A049C" w:rsidRPr="005D7C4D" w:rsidRDefault="00615538" w:rsidP="00104FAB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1648089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E76" w:rsidRPr="005D7C4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93ACF">
                    <w:rPr>
                      <w:rFonts w:ascii="Times New Roman" w:hAnsi="Times New Roman"/>
                    </w:rPr>
                    <w:t xml:space="preserve"> </w:t>
                  </w:r>
                  <w:r w:rsidR="002A049C" w:rsidRPr="005D7C4D">
                    <w:rPr>
                      <w:rFonts w:ascii="Times New Roman" w:hAnsi="Times New Roman"/>
                    </w:rPr>
                    <w:t>EEG</w:t>
                  </w:r>
                </w:p>
              </w:tc>
            </w:tr>
            <w:tr w:rsidR="002A049C" w:rsidRPr="005D7C4D" w:rsidTr="00FA0644">
              <w:tc>
                <w:tcPr>
                  <w:tcW w:w="4050" w:type="dxa"/>
                </w:tcPr>
                <w:p w:rsidR="002A049C" w:rsidRDefault="00615538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1499934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31FF" w:rsidRPr="005D7C4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93ACF">
                    <w:rPr>
                      <w:rFonts w:ascii="Times New Roman" w:hAnsi="Times New Roman"/>
                    </w:rPr>
                    <w:t xml:space="preserve"> </w:t>
                  </w:r>
                  <w:r w:rsidR="002A049C" w:rsidRPr="005D7C4D">
                    <w:rPr>
                      <w:rFonts w:ascii="Times New Roman" w:hAnsi="Times New Roman"/>
                    </w:rPr>
                    <w:t>Mucous membrane color and/or</w:t>
                  </w:r>
                  <w:r w:rsidR="00647E25" w:rsidRPr="005D7C4D">
                    <w:rPr>
                      <w:rFonts w:ascii="Times New Roman" w:hAnsi="Times New Roman"/>
                    </w:rPr>
                    <w:t xml:space="preserve">          </w:t>
                  </w:r>
                  <w:r w:rsidR="00992310">
                    <w:rPr>
                      <w:rFonts w:ascii="Times New Roman" w:hAnsi="Times New Roman"/>
                    </w:rPr>
                    <w:t xml:space="preserve">      </w:t>
                  </w:r>
                  <w:r w:rsidR="002A049C" w:rsidRPr="005D7C4D">
                    <w:rPr>
                      <w:rFonts w:ascii="Times New Roman" w:hAnsi="Times New Roman"/>
                    </w:rPr>
                    <w:t>capillary refill time</w:t>
                  </w:r>
                </w:p>
                <w:p w:rsidR="00992310" w:rsidRPr="005D7C4D" w:rsidRDefault="00992310" w:rsidP="00EE31FF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0" w:type="dxa"/>
                </w:tcPr>
                <w:p w:rsidR="002A049C" w:rsidRPr="005D7C4D" w:rsidRDefault="00615538" w:rsidP="00104FAB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id w:val="1257093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E76" w:rsidRPr="005D7C4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93ACF">
                    <w:rPr>
                      <w:rFonts w:ascii="Times New Roman" w:hAnsi="Times New Roman"/>
                    </w:rPr>
                    <w:t xml:space="preserve"> </w:t>
                  </w:r>
                  <w:r w:rsidR="002A049C" w:rsidRPr="005D7C4D">
                    <w:rPr>
                      <w:rFonts w:ascii="Times New Roman" w:hAnsi="Times New Roman"/>
                    </w:rPr>
                    <w:t>Other (</w:t>
                  </w:r>
                  <w:r w:rsidR="002A049C" w:rsidRPr="005D7C4D">
                    <w:rPr>
                      <w:rFonts w:ascii="Times New Roman" w:hAnsi="Times New Roman"/>
                      <w:i/>
                    </w:rPr>
                    <w:t>specify</w:t>
                  </w:r>
                  <w:r w:rsidR="002A049C" w:rsidRPr="005D7C4D">
                    <w:rPr>
                      <w:rFonts w:ascii="Times New Roman" w:hAnsi="Times New Roman"/>
                    </w:rPr>
                    <w:t xml:space="preserve">): </w:t>
                  </w:r>
                  <w:sdt>
                    <w:sdtPr>
                      <w:id w:val="-82379631"/>
                      <w:placeholder>
                        <w:docPart w:val="62DE3AE867444011A4BA42B4B5BE5A2C"/>
                      </w:placeholder>
                      <w:showingPlcHdr/>
                    </w:sdtPr>
                    <w:sdtEndPr/>
                    <w:sdtContent>
                      <w:r w:rsidR="00BA2586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2A049C" w:rsidRPr="005D7C4D" w:rsidRDefault="002A049C" w:rsidP="0014295D">
            <w:pPr>
              <w:tabs>
                <w:tab w:val="left" w:pos="1080"/>
              </w:tabs>
              <w:spacing w:after="0" w:line="240" w:lineRule="auto"/>
              <w:ind w:right="7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04E04" w:rsidRPr="005D7C4D" w:rsidRDefault="00804E04" w:rsidP="004949F4">
      <w:pPr>
        <w:pStyle w:val="NoSpacing"/>
        <w:rPr>
          <w:rFonts w:ascii="Times New Roman" w:hAnsi="Times New Roman"/>
        </w:rPr>
      </w:pPr>
    </w:p>
    <w:p w:rsidR="000976DA" w:rsidRPr="005D7C4D" w:rsidRDefault="000976DA" w:rsidP="004949F4">
      <w:pPr>
        <w:pStyle w:val="NoSpacing"/>
        <w:rPr>
          <w:rFonts w:ascii="Times New Roman" w:hAnsi="Times New Roman"/>
        </w:rPr>
      </w:pPr>
    </w:p>
    <w:p w:rsidR="00BA2586" w:rsidRDefault="00BA2586" w:rsidP="000976DA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2101DE" w:rsidRPr="00992310" w:rsidRDefault="000976DA" w:rsidP="000976DA">
      <w:pPr>
        <w:pStyle w:val="ListParagraph"/>
        <w:spacing w:after="0"/>
        <w:jc w:val="center"/>
        <w:rPr>
          <w:rFonts w:ascii="Times New Roman" w:hAnsi="Times New Roman"/>
          <w:b/>
          <w:u w:val="single"/>
        </w:rPr>
      </w:pPr>
      <w:r w:rsidRPr="00992310">
        <w:rPr>
          <w:rFonts w:ascii="Times New Roman" w:hAnsi="Times New Roman"/>
          <w:b/>
          <w:u w:val="single"/>
        </w:rPr>
        <w:t>S</w:t>
      </w:r>
      <w:r w:rsidR="00067D3E" w:rsidRPr="00992310">
        <w:rPr>
          <w:rFonts w:ascii="Times New Roman" w:hAnsi="Times New Roman"/>
          <w:b/>
          <w:u w:val="single"/>
        </w:rPr>
        <w:t>urgical Procedure</w:t>
      </w:r>
    </w:p>
    <w:p w:rsidR="00D26A25" w:rsidRPr="005D7C4D" w:rsidRDefault="00D26A25" w:rsidP="000976DA">
      <w:pPr>
        <w:spacing w:after="0"/>
        <w:jc w:val="center"/>
        <w:rPr>
          <w:rFonts w:ascii="Times New Roman" w:hAnsi="Times New Roman"/>
          <w:b/>
          <w:i/>
        </w:rPr>
      </w:pPr>
      <w:r w:rsidRPr="005D7C4D">
        <w:rPr>
          <w:rFonts w:ascii="Times New Roman" w:hAnsi="Times New Roman"/>
          <w:b/>
          <w:i/>
        </w:rPr>
        <w:t>Aseptic Technique must be use</w:t>
      </w:r>
      <w:r w:rsidR="006F2E5E" w:rsidRPr="005D7C4D">
        <w:rPr>
          <w:rFonts w:ascii="Times New Roman" w:hAnsi="Times New Roman"/>
          <w:b/>
          <w:i/>
        </w:rPr>
        <w:t>d</w:t>
      </w:r>
      <w:r w:rsidRPr="005D7C4D">
        <w:rPr>
          <w:rFonts w:ascii="Times New Roman" w:hAnsi="Times New Roman"/>
          <w:b/>
          <w:i/>
        </w:rPr>
        <w:t xml:space="preserve"> on ALL Animals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6F2E5E" w:rsidRPr="005D7C4D" w:rsidTr="0014295D">
        <w:tc>
          <w:tcPr>
            <w:tcW w:w="9828" w:type="dxa"/>
            <w:gridSpan w:val="2"/>
          </w:tcPr>
          <w:p w:rsidR="00992310" w:rsidRPr="00992310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5D7C4D">
              <w:rPr>
                <w:rFonts w:ascii="Times New Roman" w:hAnsi="Times New Roman"/>
                <w:b/>
              </w:rPr>
              <w:t>Animal Preparation</w:t>
            </w:r>
            <w:r w:rsidR="00533955" w:rsidRPr="005D7C4D">
              <w:rPr>
                <w:rFonts w:ascii="Times New Roman" w:hAnsi="Times New Roman"/>
                <w:b/>
              </w:rPr>
              <w:t>:</w:t>
            </w:r>
            <w:r w:rsidRPr="005D7C4D">
              <w:rPr>
                <w:rFonts w:ascii="Times New Roman" w:hAnsi="Times New Roman"/>
                <w:b/>
              </w:rPr>
              <w:t xml:space="preserve"> </w:t>
            </w:r>
            <w:r w:rsidRPr="005D7C4D">
              <w:rPr>
                <w:rFonts w:ascii="Times New Roman" w:hAnsi="Times New Roman"/>
              </w:rPr>
              <w:t>(</w:t>
            </w:r>
            <w:r w:rsidRPr="005D7C4D">
              <w:rPr>
                <w:rFonts w:ascii="Times New Roman" w:hAnsi="Times New Roman"/>
                <w:i/>
              </w:rPr>
              <w:t>check all that apply)</w:t>
            </w:r>
          </w:p>
          <w:p w:rsidR="006F2E5E" w:rsidRPr="005D7C4D" w:rsidRDefault="006F2E5E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2E5E" w:rsidRPr="005D7C4D" w:rsidTr="0014295D">
        <w:tc>
          <w:tcPr>
            <w:tcW w:w="4788" w:type="dxa"/>
          </w:tcPr>
          <w:p w:rsidR="006F2E5E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918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6F2E5E" w:rsidRPr="005D7C4D">
              <w:rPr>
                <w:rFonts w:ascii="Times New Roman" w:hAnsi="Times New Roman"/>
              </w:rPr>
              <w:t>Hair Shaved</w:t>
            </w:r>
          </w:p>
          <w:p w:rsidR="00992310" w:rsidRPr="005D7C4D" w:rsidRDefault="00992310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6F2E5E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919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6F2E5E" w:rsidRPr="005D7C4D">
              <w:rPr>
                <w:rFonts w:ascii="Times New Roman" w:hAnsi="Times New Roman"/>
              </w:rPr>
              <w:t>Surgical Scrub</w:t>
            </w:r>
          </w:p>
        </w:tc>
      </w:tr>
      <w:tr w:rsidR="006F2E5E" w:rsidRPr="005D7C4D" w:rsidTr="0014295D">
        <w:tc>
          <w:tcPr>
            <w:tcW w:w="4788" w:type="dxa"/>
          </w:tcPr>
          <w:p w:rsidR="006F2E5E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928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E5E" w:rsidRPr="005D7C4D">
              <w:rPr>
                <w:rFonts w:ascii="Times New Roman" w:hAnsi="Times New Roman"/>
              </w:rPr>
              <w:t xml:space="preserve"> Eye Lubricant</w:t>
            </w:r>
          </w:p>
          <w:p w:rsidR="00992310" w:rsidRPr="005D7C4D" w:rsidRDefault="00992310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6F2E5E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050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E5E" w:rsidRPr="005D7C4D">
              <w:rPr>
                <w:rFonts w:ascii="Times New Roman" w:hAnsi="Times New Roman"/>
              </w:rPr>
              <w:t xml:space="preserve"> Sterile drape</w:t>
            </w:r>
          </w:p>
        </w:tc>
      </w:tr>
      <w:tr w:rsidR="006F2E5E" w:rsidRPr="005D7C4D" w:rsidTr="0014295D">
        <w:trPr>
          <w:trHeight w:val="575"/>
        </w:trPr>
        <w:tc>
          <w:tcPr>
            <w:tcW w:w="9828" w:type="dxa"/>
            <w:gridSpan w:val="2"/>
          </w:tcPr>
          <w:p w:rsidR="00D7058E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406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6F2E5E" w:rsidRPr="005D7C4D">
              <w:rPr>
                <w:rFonts w:ascii="Times New Roman" w:hAnsi="Times New Roman"/>
              </w:rPr>
              <w:t>Other (</w:t>
            </w:r>
            <w:r w:rsidR="006F2E5E" w:rsidRPr="005D7C4D">
              <w:rPr>
                <w:rFonts w:ascii="Times New Roman" w:hAnsi="Times New Roman"/>
                <w:i/>
              </w:rPr>
              <w:t>specify</w:t>
            </w:r>
            <w:r w:rsidR="006F2E5E" w:rsidRPr="005D7C4D">
              <w:rPr>
                <w:rFonts w:ascii="Times New Roman" w:hAnsi="Times New Roman"/>
              </w:rPr>
              <w:t>):</w:t>
            </w:r>
            <w:r w:rsidR="00992310">
              <w:rPr>
                <w:rFonts w:ascii="Times New Roman" w:hAnsi="Times New Roman"/>
              </w:rPr>
              <w:t xml:space="preserve">  </w:t>
            </w:r>
            <w:sdt>
              <w:sdtPr>
                <w:id w:val="-1414547240"/>
                <w:placeholder>
                  <w:docPart w:val="18C8521716DE4351897E0569174B9313"/>
                </w:placeholder>
                <w:showingPlcHdr/>
              </w:sdtPr>
              <w:sdtEndPr/>
              <w:sdtContent>
                <w:r w:rsidR="0099231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6F2E5E" w:rsidRPr="005D7C4D">
              <w:rPr>
                <w:rFonts w:ascii="Times New Roman" w:hAnsi="Times New Roman"/>
              </w:rPr>
              <w:t xml:space="preserve">   </w:t>
            </w:r>
          </w:p>
          <w:p w:rsidR="006F2E5E" w:rsidRPr="005D7C4D" w:rsidRDefault="00D7058E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</w:tc>
      </w:tr>
      <w:tr w:rsidR="00D7058E" w:rsidRPr="005D7C4D" w:rsidTr="0014295D">
        <w:tc>
          <w:tcPr>
            <w:tcW w:w="9828" w:type="dxa"/>
            <w:gridSpan w:val="2"/>
          </w:tcPr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5D7C4D">
              <w:rPr>
                <w:rFonts w:ascii="Times New Roman" w:hAnsi="Times New Roman"/>
                <w:b/>
              </w:rPr>
              <w:t>Procedure to Maintain Normal Body Temperature</w:t>
            </w:r>
            <w:r w:rsidR="00533955" w:rsidRPr="005D7C4D">
              <w:rPr>
                <w:rFonts w:ascii="Times New Roman" w:hAnsi="Times New Roman"/>
                <w:b/>
              </w:rPr>
              <w:t>:</w:t>
            </w:r>
            <w:r w:rsidRPr="005D7C4D">
              <w:rPr>
                <w:rFonts w:ascii="Times New Roman" w:hAnsi="Times New Roman"/>
                <w:b/>
              </w:rPr>
              <w:t xml:space="preserve"> </w:t>
            </w:r>
            <w:r w:rsidRPr="005D7C4D">
              <w:rPr>
                <w:rFonts w:ascii="Times New Roman" w:hAnsi="Times New Roman"/>
              </w:rPr>
              <w:t>(</w:t>
            </w:r>
            <w:r w:rsidRPr="005D7C4D">
              <w:rPr>
                <w:rFonts w:ascii="Times New Roman" w:hAnsi="Times New Roman"/>
                <w:i/>
              </w:rPr>
              <w:t>check all that apply)</w:t>
            </w:r>
          </w:p>
          <w:p w:rsidR="00D7058E" w:rsidRPr="005D7C4D" w:rsidRDefault="00D7058E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058E" w:rsidRPr="005D7C4D" w:rsidTr="0014295D">
        <w:tc>
          <w:tcPr>
            <w:tcW w:w="4788" w:type="dxa"/>
          </w:tcPr>
          <w:p w:rsidR="00D7058E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298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58E" w:rsidRPr="005D7C4D">
              <w:rPr>
                <w:rFonts w:ascii="Times New Roman" w:hAnsi="Times New Roman"/>
              </w:rPr>
              <w:t xml:space="preserve"> Warm Waterbed</w:t>
            </w:r>
          </w:p>
          <w:p w:rsidR="00992310" w:rsidRPr="005D7C4D" w:rsidRDefault="00992310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D7058E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903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58E" w:rsidRPr="005D7C4D">
              <w:rPr>
                <w:rFonts w:ascii="Times New Roman" w:hAnsi="Times New Roman"/>
              </w:rPr>
              <w:t xml:space="preserve"> Heat pack/pad</w:t>
            </w:r>
          </w:p>
        </w:tc>
      </w:tr>
      <w:tr w:rsidR="00D7058E" w:rsidRPr="005D7C4D" w:rsidTr="0014295D">
        <w:tc>
          <w:tcPr>
            <w:tcW w:w="4788" w:type="dxa"/>
          </w:tcPr>
          <w:p w:rsidR="00D7058E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74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D7058E" w:rsidRPr="005D7C4D">
              <w:rPr>
                <w:rFonts w:ascii="Times New Roman" w:hAnsi="Times New Roman"/>
              </w:rPr>
              <w:t>Lamp</w:t>
            </w:r>
          </w:p>
          <w:p w:rsidR="00992310" w:rsidRPr="005D7C4D" w:rsidRDefault="00992310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D7058E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135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58E" w:rsidRPr="005D7C4D">
              <w:rPr>
                <w:rFonts w:ascii="Times New Roman" w:hAnsi="Times New Roman"/>
              </w:rPr>
              <w:t xml:space="preserve"> Reflective Blanket</w:t>
            </w:r>
          </w:p>
        </w:tc>
      </w:tr>
      <w:tr w:rsidR="00D7058E" w:rsidRPr="005D7C4D" w:rsidTr="0014295D">
        <w:trPr>
          <w:trHeight w:val="440"/>
        </w:trPr>
        <w:tc>
          <w:tcPr>
            <w:tcW w:w="9828" w:type="dxa"/>
            <w:gridSpan w:val="2"/>
          </w:tcPr>
          <w:p w:rsidR="00D7058E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497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D7058E" w:rsidRPr="005D7C4D">
              <w:rPr>
                <w:rFonts w:ascii="Times New Roman" w:hAnsi="Times New Roman"/>
              </w:rPr>
              <w:t>None needed (</w:t>
            </w:r>
            <w:r w:rsidR="00D7058E" w:rsidRPr="005D7C4D">
              <w:rPr>
                <w:rFonts w:ascii="Times New Roman" w:hAnsi="Times New Roman"/>
                <w:i/>
              </w:rPr>
              <w:t>explain</w:t>
            </w:r>
            <w:r w:rsidR="00D7058E" w:rsidRPr="005D7C4D">
              <w:rPr>
                <w:rFonts w:ascii="Times New Roman" w:hAnsi="Times New Roman"/>
              </w:rPr>
              <w:t>):</w:t>
            </w:r>
            <w:r w:rsidR="00992310"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7158934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7058E" w:rsidRPr="005D7C4D" w:rsidRDefault="00D7058E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058E" w:rsidRPr="005D7C4D" w:rsidTr="0014295D">
        <w:trPr>
          <w:trHeight w:val="467"/>
        </w:trPr>
        <w:tc>
          <w:tcPr>
            <w:tcW w:w="9828" w:type="dxa"/>
            <w:gridSpan w:val="2"/>
          </w:tcPr>
          <w:p w:rsidR="00D7058E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971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58E" w:rsidRPr="005D7C4D">
              <w:rPr>
                <w:rFonts w:ascii="Times New Roman" w:hAnsi="Times New Roman"/>
              </w:rPr>
              <w:t xml:space="preserve">  Other (</w:t>
            </w:r>
            <w:r w:rsidR="00D7058E" w:rsidRPr="005D7C4D">
              <w:rPr>
                <w:rFonts w:ascii="Times New Roman" w:hAnsi="Times New Roman"/>
                <w:i/>
              </w:rPr>
              <w:t>explain</w:t>
            </w:r>
            <w:r w:rsidR="00D7058E" w:rsidRPr="005D7C4D">
              <w:rPr>
                <w:rFonts w:ascii="Times New Roman" w:hAnsi="Times New Roman"/>
              </w:rPr>
              <w:t>):</w:t>
            </w:r>
            <w:r w:rsidR="00992310"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8934546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7058E" w:rsidRPr="005D7C4D" w:rsidRDefault="00D7058E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</w:tc>
      </w:tr>
      <w:tr w:rsidR="00D7058E" w:rsidRPr="005D7C4D" w:rsidTr="0014295D">
        <w:tc>
          <w:tcPr>
            <w:tcW w:w="9828" w:type="dxa"/>
            <w:gridSpan w:val="2"/>
          </w:tcPr>
          <w:p w:rsidR="00992310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2101DE" w:rsidRPr="00940B95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Expected Duration of Surgery:</w:t>
            </w:r>
            <w:r w:rsidR="00992310">
              <w:rPr>
                <w:rFonts w:ascii="Times New Roman" w:hAnsi="Times New Roman"/>
                <w:b/>
              </w:rPr>
              <w:t xml:space="preserve"> 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940B95" w:rsidRDefault="00940B95" w:rsidP="00940B9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AD6A78" w:rsidRPr="005D7C4D" w:rsidRDefault="00615538" w:rsidP="00940B9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97460311"/>
                <w:placeholder>
                  <w:docPart w:val="B4E381CFAAAF42059A2C4E54A9FF38FA"/>
                </w:placeholder>
                <w:showingPlcHdr/>
              </w:sdtPr>
              <w:sdtEndPr/>
              <w:sdtContent>
                <w:r w:rsidR="00940B95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7058E" w:rsidRPr="005D7C4D" w:rsidRDefault="00D7058E" w:rsidP="00AD6A7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7058E" w:rsidRPr="005D7C4D" w:rsidTr="0014295D">
        <w:tc>
          <w:tcPr>
            <w:tcW w:w="9828" w:type="dxa"/>
            <w:gridSpan w:val="2"/>
          </w:tcPr>
          <w:p w:rsidR="00992310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2101DE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Location and Size of Incision Site(s):</w:t>
            </w:r>
            <w:r w:rsidR="00992310">
              <w:rPr>
                <w:rFonts w:ascii="Times New Roman" w:hAnsi="Times New Roman"/>
                <w:b/>
              </w:rPr>
              <w:t xml:space="preserve"> 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940B95" w:rsidRDefault="00940B95" w:rsidP="00940B9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AD6A78" w:rsidRPr="005D7C4D" w:rsidRDefault="00615538" w:rsidP="00940B9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321238286"/>
                <w:placeholder>
                  <w:docPart w:val="38D0C9FC74064183883542EFA7FD340F"/>
                </w:placeholder>
                <w:showingPlcHdr/>
              </w:sdtPr>
              <w:sdtEndPr/>
              <w:sdtContent>
                <w:r w:rsidR="00940B95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7058E" w:rsidRPr="005D7C4D" w:rsidRDefault="00D7058E" w:rsidP="00AD6A7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7058E" w:rsidRPr="005D7C4D" w:rsidTr="0014295D">
        <w:tc>
          <w:tcPr>
            <w:tcW w:w="9828" w:type="dxa"/>
            <w:gridSpan w:val="2"/>
          </w:tcPr>
          <w:p w:rsidR="00992310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940B95" w:rsidRDefault="00413BE3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Complete </w:t>
            </w:r>
            <w:r w:rsidR="00067D3E" w:rsidRPr="005D7C4D">
              <w:rPr>
                <w:rFonts w:ascii="Times New Roman" w:hAnsi="Times New Roman"/>
                <w:b/>
              </w:rPr>
              <w:t>Description of Surgical Procedure</w:t>
            </w:r>
          </w:p>
          <w:p w:rsidR="00A5777B" w:rsidRDefault="00067D3E" w:rsidP="001429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5D7C4D">
              <w:rPr>
                <w:rFonts w:ascii="Times New Roman" w:hAnsi="Times New Roman"/>
                <w:i/>
              </w:rPr>
              <w:t>(in</w:t>
            </w:r>
            <w:r w:rsidR="000C3423" w:rsidRPr="005D7C4D">
              <w:rPr>
                <w:rFonts w:ascii="Times New Roman" w:hAnsi="Times New Roman"/>
                <w:i/>
              </w:rPr>
              <w:t>clude suffici</w:t>
            </w:r>
            <w:r w:rsidR="00622C07" w:rsidRPr="005D7C4D">
              <w:rPr>
                <w:rFonts w:ascii="Times New Roman" w:hAnsi="Times New Roman"/>
                <w:i/>
              </w:rPr>
              <w:t xml:space="preserve">ent </w:t>
            </w:r>
            <w:r w:rsidRPr="005D7C4D">
              <w:rPr>
                <w:rFonts w:ascii="Times New Roman" w:hAnsi="Times New Roman"/>
                <w:i/>
              </w:rPr>
              <w:t>detail</w:t>
            </w:r>
            <w:r w:rsidR="00D239C7" w:rsidRPr="005D7C4D">
              <w:rPr>
                <w:rFonts w:ascii="Times New Roman" w:hAnsi="Times New Roman"/>
                <w:i/>
              </w:rPr>
              <w:t xml:space="preserve"> that another surgeon </w:t>
            </w:r>
            <w:r w:rsidR="00622C07" w:rsidRPr="005D7C4D">
              <w:rPr>
                <w:rFonts w:ascii="Times New Roman" w:hAnsi="Times New Roman"/>
                <w:i/>
              </w:rPr>
              <w:t>could perform th</w:t>
            </w:r>
            <w:r w:rsidR="00B82D2B" w:rsidRPr="005D7C4D">
              <w:rPr>
                <w:rFonts w:ascii="Times New Roman" w:hAnsi="Times New Roman"/>
                <w:i/>
              </w:rPr>
              <w:t>e</w:t>
            </w:r>
            <w:r w:rsidR="00622C07" w:rsidRPr="005D7C4D">
              <w:rPr>
                <w:rFonts w:ascii="Times New Roman" w:hAnsi="Times New Roman"/>
                <w:i/>
              </w:rPr>
              <w:t xml:space="preserve"> surgery</w:t>
            </w:r>
            <w:r w:rsidR="000C3423" w:rsidRPr="005D7C4D">
              <w:rPr>
                <w:rFonts w:ascii="Times New Roman" w:hAnsi="Times New Roman"/>
                <w:i/>
              </w:rPr>
              <w:t xml:space="preserve"> following this description</w:t>
            </w:r>
            <w:r w:rsidRPr="005D7C4D">
              <w:rPr>
                <w:rFonts w:ascii="Times New Roman" w:hAnsi="Times New Roman"/>
                <w:i/>
              </w:rPr>
              <w:t>):</w:t>
            </w:r>
          </w:p>
          <w:p w:rsidR="00CE39D5" w:rsidRPr="005D7C4D" w:rsidRDefault="00CE39D5" w:rsidP="001429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  <w:p w:rsidR="005276C8" w:rsidRPr="005D7C4D" w:rsidRDefault="00615538" w:rsidP="00940B9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i/>
                </w:rPr>
                <w:id w:val="-148521059"/>
                <w:placeholder>
                  <w:docPart w:val="50823007A25D469F9305D35A6543FF7C"/>
                </w:placeholder>
                <w:showingPlcHdr/>
              </w:sdtPr>
              <w:sdtEndPr/>
              <w:sdtContent>
                <w:r w:rsidR="00CE39D5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A5777B" w:rsidRPr="005D7C4D">
              <w:rPr>
                <w:rFonts w:ascii="Times New Roman" w:hAnsi="Times New Roman"/>
                <w:i/>
              </w:rPr>
              <w:t xml:space="preserve"> </w:t>
            </w:r>
          </w:p>
          <w:p w:rsidR="005276C8" w:rsidRPr="005D7C4D" w:rsidRDefault="005276C8" w:rsidP="00AD6A7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A7118" w:rsidRPr="005D7C4D" w:rsidTr="0014295D">
        <w:tc>
          <w:tcPr>
            <w:tcW w:w="9828" w:type="dxa"/>
            <w:gridSpan w:val="2"/>
          </w:tcPr>
          <w:p w:rsidR="00992310" w:rsidRDefault="00992310" w:rsidP="00992310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101DE" w:rsidRPr="005D7C4D" w:rsidRDefault="00FA7118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Skin Closure:</w:t>
            </w:r>
            <w:r w:rsidR="00992310">
              <w:rPr>
                <w:rFonts w:ascii="Times New Roman" w:hAnsi="Times New Roman"/>
                <w:b/>
              </w:rPr>
              <w:t xml:space="preserve"> 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13506002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A7118" w:rsidRPr="005D7C4D" w:rsidRDefault="00FA7118" w:rsidP="00451670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C0413" w:rsidRPr="005D7C4D" w:rsidTr="0014295D">
        <w:tc>
          <w:tcPr>
            <w:tcW w:w="4788" w:type="dxa"/>
          </w:tcPr>
          <w:p w:rsidR="00EC0413" w:rsidRDefault="00EC0413" w:rsidP="0045167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6611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7C4D">
              <w:rPr>
                <w:rFonts w:ascii="Times New Roman" w:hAnsi="Times New Roman"/>
              </w:rPr>
              <w:t xml:space="preserve"> Wound Clips</w:t>
            </w:r>
          </w:p>
          <w:p w:rsidR="00992310" w:rsidRPr="005D7C4D" w:rsidRDefault="00992310" w:rsidP="0045167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EC0413" w:rsidRPr="005D7C4D" w:rsidRDefault="00615538" w:rsidP="00451670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9888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0413" w:rsidRPr="005D7C4D">
              <w:rPr>
                <w:rFonts w:ascii="Times New Roman" w:hAnsi="Times New Roman"/>
              </w:rPr>
              <w:t xml:space="preserve">  Surgical Tissue Glue</w:t>
            </w:r>
          </w:p>
        </w:tc>
      </w:tr>
      <w:tr w:rsidR="00EC0413" w:rsidRPr="005D7C4D" w:rsidTr="0014295D">
        <w:trPr>
          <w:trHeight w:val="1185"/>
        </w:trPr>
        <w:tc>
          <w:tcPr>
            <w:tcW w:w="4788" w:type="dxa"/>
            <w:tcBorders>
              <w:bottom w:val="single" w:sz="4" w:space="0" w:color="auto"/>
            </w:tcBorders>
          </w:tcPr>
          <w:p w:rsidR="00EC0413" w:rsidRDefault="00EC0413" w:rsidP="0045167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6927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</w:rPr>
              <w:t>Absorbable Suture:</w:t>
            </w:r>
          </w:p>
          <w:p w:rsidR="00992310" w:rsidRPr="005D7C4D" w:rsidRDefault="00992310" w:rsidP="00451670">
            <w:pPr>
              <w:pStyle w:val="NoSpacing"/>
              <w:rPr>
                <w:rFonts w:ascii="Times New Roman" w:hAnsi="Times New Roman"/>
              </w:rPr>
            </w:pPr>
          </w:p>
          <w:p w:rsidR="00FA7118" w:rsidRPr="005D7C4D" w:rsidRDefault="00EC0413" w:rsidP="0045167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Type of suture:</w:t>
            </w:r>
            <w:r w:rsidR="00992310">
              <w:rPr>
                <w:rFonts w:ascii="Times New Roman" w:hAnsi="Times New Roman"/>
              </w:rPr>
              <w:t xml:space="preserve"> </w:t>
            </w:r>
            <w:r w:rsidR="00EE4AE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5919355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A7118" w:rsidRPr="005D7C4D" w:rsidRDefault="00FA7118" w:rsidP="00451670">
            <w:pPr>
              <w:pStyle w:val="NoSpacing"/>
              <w:rPr>
                <w:rFonts w:ascii="Times New Roman" w:hAnsi="Times New Roman"/>
              </w:rPr>
            </w:pPr>
          </w:p>
          <w:p w:rsidR="00FA7118" w:rsidRPr="005D7C4D" w:rsidRDefault="00EC0413" w:rsidP="0045167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  <w:r w:rsidR="00FA7118" w:rsidRPr="005D7C4D">
              <w:rPr>
                <w:rFonts w:ascii="Times New Roman" w:hAnsi="Times New Roman"/>
              </w:rPr>
              <w:t xml:space="preserve">    </w:t>
            </w:r>
            <w:r w:rsidRPr="005D7C4D">
              <w:rPr>
                <w:rFonts w:ascii="Times New Roman" w:hAnsi="Times New Roman"/>
              </w:rPr>
              <w:t xml:space="preserve"> </w:t>
            </w:r>
            <w:r w:rsidR="004B17BF" w:rsidRPr="005D7C4D">
              <w:rPr>
                <w:rFonts w:ascii="Times New Roman" w:hAnsi="Times New Roman"/>
              </w:rPr>
              <w:t xml:space="preserve"> </w:t>
            </w:r>
            <w:r w:rsidRPr="005D7C4D">
              <w:rPr>
                <w:rFonts w:ascii="Times New Roman" w:hAnsi="Times New Roman"/>
              </w:rPr>
              <w:t>Size of suture:</w:t>
            </w:r>
            <w:r w:rsidR="00992310">
              <w:rPr>
                <w:rFonts w:ascii="Times New Roman" w:hAnsi="Times New Roman"/>
              </w:rPr>
              <w:t xml:space="preserve"> </w:t>
            </w:r>
            <w:r w:rsidR="00EE4AE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71567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A7118" w:rsidRPr="005D7C4D" w:rsidRDefault="00FA7118" w:rsidP="0045167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C0413" w:rsidRPr="005D7C4D" w:rsidRDefault="00615538" w:rsidP="00451670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008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EC0413" w:rsidRPr="005D7C4D">
              <w:rPr>
                <w:rFonts w:ascii="Times New Roman" w:hAnsi="Times New Roman"/>
              </w:rPr>
              <w:t>Non-Absorbable Suture:</w:t>
            </w:r>
          </w:p>
          <w:p w:rsidR="00992310" w:rsidRDefault="00EC0413" w:rsidP="0045167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 </w:t>
            </w:r>
          </w:p>
          <w:p w:rsidR="00FA7118" w:rsidRPr="005D7C4D" w:rsidRDefault="00992310" w:rsidP="0045167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EC0413" w:rsidRPr="005D7C4D">
              <w:rPr>
                <w:rFonts w:ascii="Times New Roman" w:hAnsi="Times New Roman"/>
              </w:rPr>
              <w:t>Type of suture:</w:t>
            </w:r>
            <w:r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7998374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FA7118" w:rsidRPr="005D7C4D" w:rsidRDefault="00FA7118" w:rsidP="00451670">
            <w:pPr>
              <w:pStyle w:val="NoSpacing"/>
              <w:rPr>
                <w:rFonts w:ascii="Times New Roman" w:hAnsi="Times New Roman"/>
              </w:rPr>
            </w:pPr>
          </w:p>
          <w:p w:rsidR="00FA7118" w:rsidRPr="005D7C4D" w:rsidRDefault="00FA7118" w:rsidP="00451670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      </w:t>
            </w:r>
            <w:r w:rsidR="00EC0413" w:rsidRPr="005D7C4D">
              <w:rPr>
                <w:rFonts w:ascii="Times New Roman" w:hAnsi="Times New Roman"/>
              </w:rPr>
              <w:t xml:space="preserve">  Size of suture:</w:t>
            </w:r>
            <w:r w:rsidR="00992310"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3727373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EC0413" w:rsidRPr="005D7C4D" w:rsidRDefault="00EC0413" w:rsidP="004B17B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C0413" w:rsidRPr="005D7C4D" w:rsidTr="0014295D">
        <w:trPr>
          <w:trHeight w:val="300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EC0413" w:rsidRDefault="00615538" w:rsidP="00451670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316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0413" w:rsidRPr="005D7C4D">
              <w:rPr>
                <w:rFonts w:ascii="Times New Roman" w:hAnsi="Times New Roman"/>
              </w:rPr>
              <w:t xml:space="preserve">  None (</w:t>
            </w:r>
            <w:r w:rsidR="00EC0413" w:rsidRPr="005D7C4D">
              <w:rPr>
                <w:rFonts w:ascii="Times New Roman" w:hAnsi="Times New Roman"/>
                <w:i/>
              </w:rPr>
              <w:t>explain</w:t>
            </w:r>
            <w:r w:rsidR="00EC0413" w:rsidRPr="005D7C4D">
              <w:rPr>
                <w:rFonts w:ascii="Times New Roman" w:hAnsi="Times New Roman"/>
              </w:rPr>
              <w:t>)</w:t>
            </w:r>
            <w:r w:rsidR="00411D2C" w:rsidRPr="005D7C4D">
              <w:rPr>
                <w:rFonts w:ascii="Times New Roman" w:hAnsi="Times New Roman"/>
              </w:rPr>
              <w:t>:</w:t>
            </w:r>
            <w:r w:rsidR="00992310"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132976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992310" w:rsidRPr="005D7C4D" w:rsidRDefault="00992310" w:rsidP="0045167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C0413" w:rsidRPr="005D7C4D" w:rsidTr="0014295D">
        <w:tc>
          <w:tcPr>
            <w:tcW w:w="9828" w:type="dxa"/>
            <w:gridSpan w:val="2"/>
          </w:tcPr>
          <w:p w:rsidR="00EC0413" w:rsidRDefault="00615538" w:rsidP="004B17BF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07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0413" w:rsidRPr="005D7C4D">
              <w:rPr>
                <w:rFonts w:ascii="Times New Roman" w:hAnsi="Times New Roman"/>
              </w:rPr>
              <w:t xml:space="preserve"> Other (</w:t>
            </w:r>
            <w:r w:rsidR="00EC0413" w:rsidRPr="005D7C4D">
              <w:rPr>
                <w:rFonts w:ascii="Times New Roman" w:hAnsi="Times New Roman"/>
                <w:i/>
              </w:rPr>
              <w:t>explain</w:t>
            </w:r>
            <w:r w:rsidR="00EC0413" w:rsidRPr="005D7C4D">
              <w:rPr>
                <w:rFonts w:ascii="Times New Roman" w:hAnsi="Times New Roman"/>
              </w:rPr>
              <w:t xml:space="preserve">):  </w:t>
            </w:r>
            <w:r w:rsidR="0099231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546713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992310" w:rsidRPr="005D7C4D" w:rsidRDefault="00992310" w:rsidP="004B17B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D6A78" w:rsidRPr="005D7C4D" w:rsidTr="0014295D">
        <w:tc>
          <w:tcPr>
            <w:tcW w:w="9828" w:type="dxa"/>
            <w:gridSpan w:val="2"/>
          </w:tcPr>
          <w:p w:rsidR="00992310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Will Surgical Records be kept</w:t>
            </w:r>
            <w:r w:rsidR="0053321D" w:rsidRPr="005D7C4D">
              <w:rPr>
                <w:rFonts w:ascii="Times New Roman" w:hAnsi="Times New Roman"/>
                <w:b/>
              </w:rPr>
              <w:t xml:space="preserve">? </w:t>
            </w:r>
            <w:r w:rsidRPr="005D7C4D">
              <w:rPr>
                <w:rFonts w:ascii="Times New Roman" w:hAnsi="Times New Roman"/>
                <w:b/>
              </w:rPr>
              <w:t xml:space="preserve"> </w:t>
            </w:r>
            <w:r w:rsidRPr="005D7C4D">
              <w:rPr>
                <w:rFonts w:ascii="Times New Roman" w:hAnsi="Times New Roman"/>
              </w:rPr>
              <w:t>(</w:t>
            </w:r>
            <w:r w:rsidRPr="005D7C4D">
              <w:rPr>
                <w:rFonts w:ascii="Times New Roman" w:hAnsi="Times New Roman"/>
                <w:i/>
              </w:rPr>
              <w:t>Required for USDA covered species</w:t>
            </w:r>
            <w:r w:rsidRPr="005D7C4D">
              <w:rPr>
                <w:rFonts w:ascii="Times New Roman" w:hAnsi="Times New Roman"/>
              </w:rPr>
              <w:t>)</w:t>
            </w:r>
          </w:p>
          <w:p w:rsidR="00AD6A78" w:rsidRPr="005D7C4D" w:rsidRDefault="00AD6A78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ab/>
            </w:r>
          </w:p>
        </w:tc>
      </w:tr>
      <w:tr w:rsidR="008434F8" w:rsidRPr="005D7C4D" w:rsidTr="0014295D">
        <w:tc>
          <w:tcPr>
            <w:tcW w:w="9828" w:type="dxa"/>
            <w:gridSpan w:val="2"/>
          </w:tcPr>
          <w:p w:rsidR="008434F8" w:rsidRPr="005D7C4D" w:rsidRDefault="00C54E0A" w:rsidP="0014295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D7C4D">
              <w:rPr>
                <w:rFonts w:ascii="Times New Roman" w:hAnsi="Times New Roman"/>
              </w:rPr>
              <w:t xml:space="preserve">       </w:t>
            </w:r>
            <w:sdt>
              <w:sdtPr>
                <w:rPr>
                  <w:rFonts w:ascii="Times New Roman" w:hAnsi="Times New Roman"/>
                </w:rPr>
                <w:id w:val="8791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34F8" w:rsidRPr="005D7C4D">
              <w:rPr>
                <w:rFonts w:ascii="Times New Roman" w:hAnsi="Times New Roman"/>
              </w:rPr>
              <w:t xml:space="preserve">  Yes</w:t>
            </w:r>
            <w:r w:rsidR="008434F8" w:rsidRPr="005D7C4D">
              <w:rPr>
                <w:rFonts w:ascii="Times New Roman" w:hAnsi="Times New Roman"/>
              </w:rPr>
              <w:tab/>
            </w:r>
            <w:r w:rsidR="008434F8" w:rsidRPr="005D7C4D">
              <w:rPr>
                <w:rFonts w:ascii="Times New Roman" w:hAnsi="Times New Roman"/>
              </w:rPr>
              <w:tab/>
            </w:r>
            <w:r w:rsidRPr="005D7C4D">
              <w:rPr>
                <w:rFonts w:ascii="Times New Roman" w:hAnsi="Times New Roman"/>
              </w:rPr>
              <w:t xml:space="preserve">     </w:t>
            </w:r>
            <w:r w:rsidR="008434F8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4524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34F8" w:rsidRPr="005D7C4D">
              <w:rPr>
                <w:rFonts w:ascii="Times New Roman" w:hAnsi="Times New Roman"/>
              </w:rPr>
              <w:t xml:space="preserve"> No</w:t>
            </w:r>
          </w:p>
        </w:tc>
      </w:tr>
    </w:tbl>
    <w:p w:rsidR="00992310" w:rsidRDefault="00992310" w:rsidP="00BB238A">
      <w:pPr>
        <w:tabs>
          <w:tab w:val="left" w:pos="720"/>
          <w:tab w:val="right" w:pos="4860"/>
          <w:tab w:val="left" w:pos="5040"/>
          <w:tab w:val="right" w:pos="10080"/>
        </w:tabs>
        <w:spacing w:before="60" w:after="0"/>
        <w:jc w:val="center"/>
        <w:rPr>
          <w:rFonts w:ascii="Times New Roman" w:hAnsi="Times New Roman"/>
          <w:b/>
        </w:rPr>
      </w:pPr>
    </w:p>
    <w:p w:rsidR="002101DE" w:rsidRPr="00992310" w:rsidRDefault="00067D3E" w:rsidP="00BB238A">
      <w:pPr>
        <w:tabs>
          <w:tab w:val="left" w:pos="720"/>
          <w:tab w:val="right" w:pos="4860"/>
          <w:tab w:val="left" w:pos="5040"/>
          <w:tab w:val="right" w:pos="10080"/>
        </w:tabs>
        <w:spacing w:before="60" w:after="0"/>
        <w:jc w:val="center"/>
        <w:rPr>
          <w:rFonts w:ascii="Times New Roman" w:hAnsi="Times New Roman"/>
          <w:b/>
          <w:u w:val="single"/>
        </w:rPr>
      </w:pPr>
      <w:r w:rsidRPr="00992310">
        <w:rPr>
          <w:rFonts w:ascii="Times New Roman" w:hAnsi="Times New Roman"/>
          <w:b/>
          <w:u w:val="single"/>
        </w:rPr>
        <w:t>Post-Surgical Care</w:t>
      </w:r>
    </w:p>
    <w:p w:rsidR="008434F8" w:rsidRPr="00992310" w:rsidRDefault="008434F8" w:rsidP="00BB238A">
      <w:pPr>
        <w:spacing w:after="0"/>
        <w:jc w:val="center"/>
        <w:rPr>
          <w:rFonts w:ascii="Times New Roman" w:hAnsi="Times New Roman"/>
          <w:b/>
          <w:u w:val="single"/>
        </w:rPr>
      </w:pPr>
      <w:r w:rsidRPr="00992310">
        <w:rPr>
          <w:rFonts w:ascii="Times New Roman" w:hAnsi="Times New Roman"/>
          <w:b/>
          <w:u w:val="single"/>
        </w:rPr>
        <w:t>Anesthetic Recovery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8434F8" w:rsidRPr="005D7C4D" w:rsidTr="0014295D">
        <w:tc>
          <w:tcPr>
            <w:tcW w:w="9828" w:type="dxa"/>
            <w:gridSpan w:val="2"/>
          </w:tcPr>
          <w:p w:rsidR="00992310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lastRenderedPageBreak/>
              <w:t>Where will animals be housed during the recovery period?</w:t>
            </w:r>
          </w:p>
          <w:p w:rsidR="008434F8" w:rsidRPr="005D7C4D" w:rsidRDefault="008434F8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09B7" w:rsidRPr="005D7C4D" w:rsidTr="0014295D">
        <w:tc>
          <w:tcPr>
            <w:tcW w:w="4788" w:type="dxa"/>
          </w:tcPr>
          <w:p w:rsidR="009009B7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6316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2E42" w:rsidRPr="005D7C4D">
              <w:rPr>
                <w:rFonts w:ascii="Times New Roman" w:hAnsi="Times New Roman"/>
              </w:rPr>
              <w:t xml:space="preserve"> </w:t>
            </w:r>
            <w:r w:rsidR="009009B7" w:rsidRPr="005D7C4D">
              <w:rPr>
                <w:rFonts w:ascii="Times New Roman" w:hAnsi="Times New Roman"/>
              </w:rPr>
              <w:t xml:space="preserve">OLAM </w:t>
            </w:r>
            <w:r w:rsidR="008434F8" w:rsidRPr="005D7C4D">
              <w:rPr>
                <w:rFonts w:ascii="Times New Roman" w:hAnsi="Times New Roman"/>
              </w:rPr>
              <w:t>S</w:t>
            </w:r>
            <w:r w:rsidR="009009B7" w:rsidRPr="005D7C4D">
              <w:rPr>
                <w:rFonts w:ascii="Times New Roman" w:hAnsi="Times New Roman"/>
              </w:rPr>
              <w:t xml:space="preserve">urgery </w:t>
            </w:r>
            <w:r w:rsidR="00E2283C" w:rsidRPr="005D7C4D">
              <w:rPr>
                <w:rFonts w:ascii="Times New Roman" w:hAnsi="Times New Roman"/>
              </w:rPr>
              <w:t xml:space="preserve">Suite </w:t>
            </w:r>
          </w:p>
          <w:p w:rsidR="00992310" w:rsidRPr="005D7C4D" w:rsidRDefault="00992310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009B7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348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09B7" w:rsidRPr="005D7C4D">
              <w:rPr>
                <w:rFonts w:ascii="Times New Roman" w:hAnsi="Times New Roman"/>
              </w:rPr>
              <w:t xml:space="preserve"> OLAM </w:t>
            </w:r>
            <w:r w:rsidR="00D22E42" w:rsidRPr="005D7C4D">
              <w:rPr>
                <w:rFonts w:ascii="Times New Roman" w:hAnsi="Times New Roman"/>
              </w:rPr>
              <w:t>Surgery/Procedure Rooms</w:t>
            </w:r>
          </w:p>
        </w:tc>
      </w:tr>
      <w:tr w:rsidR="009009B7" w:rsidRPr="005D7C4D" w:rsidTr="0014295D">
        <w:tc>
          <w:tcPr>
            <w:tcW w:w="4788" w:type="dxa"/>
          </w:tcPr>
          <w:p w:rsidR="009009B7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540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09B7" w:rsidRPr="005D7C4D">
              <w:rPr>
                <w:rFonts w:ascii="Times New Roman" w:hAnsi="Times New Roman"/>
              </w:rPr>
              <w:t xml:space="preserve"> OLAM </w:t>
            </w:r>
            <w:r w:rsidR="008434F8" w:rsidRPr="005D7C4D">
              <w:rPr>
                <w:rFonts w:ascii="Times New Roman" w:hAnsi="Times New Roman"/>
              </w:rPr>
              <w:t>A</w:t>
            </w:r>
            <w:r w:rsidR="009009B7" w:rsidRPr="005D7C4D">
              <w:rPr>
                <w:rFonts w:ascii="Times New Roman" w:hAnsi="Times New Roman"/>
              </w:rPr>
              <w:t xml:space="preserve">nimal </w:t>
            </w:r>
            <w:r w:rsidR="008434F8" w:rsidRPr="005D7C4D">
              <w:rPr>
                <w:rFonts w:ascii="Times New Roman" w:hAnsi="Times New Roman"/>
              </w:rPr>
              <w:t>R</w:t>
            </w:r>
            <w:r w:rsidR="009009B7" w:rsidRPr="005D7C4D">
              <w:rPr>
                <w:rFonts w:ascii="Times New Roman" w:hAnsi="Times New Roman"/>
              </w:rPr>
              <w:t>oom</w:t>
            </w:r>
            <w:r w:rsidR="00133CA1" w:rsidRPr="005D7C4D">
              <w:rPr>
                <w:rFonts w:ascii="Times New Roman" w:hAnsi="Times New Roman"/>
              </w:rPr>
              <w:t xml:space="preserve"> (where housed)</w:t>
            </w:r>
          </w:p>
          <w:p w:rsidR="00992310" w:rsidRPr="005D7C4D" w:rsidRDefault="00992310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009B7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336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3CA1" w:rsidRPr="005D7C4D">
              <w:rPr>
                <w:rFonts w:ascii="Times New Roman" w:hAnsi="Times New Roman"/>
              </w:rPr>
              <w:t xml:space="preserve"> OLAM Lab</w:t>
            </w:r>
          </w:p>
        </w:tc>
      </w:tr>
      <w:tr w:rsidR="009009B7" w:rsidRPr="005D7C4D" w:rsidTr="0014295D">
        <w:tc>
          <w:tcPr>
            <w:tcW w:w="9828" w:type="dxa"/>
            <w:gridSpan w:val="2"/>
          </w:tcPr>
          <w:p w:rsidR="008434F8" w:rsidRPr="005D7C4D" w:rsidRDefault="00615538" w:rsidP="009009B7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708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09B7" w:rsidRPr="005D7C4D">
              <w:rPr>
                <w:rFonts w:ascii="Times New Roman" w:hAnsi="Times New Roman"/>
              </w:rPr>
              <w:t xml:space="preserve"> Other </w:t>
            </w:r>
            <w:r w:rsidR="009009B7" w:rsidRPr="005D7C4D">
              <w:rPr>
                <w:rFonts w:ascii="Times New Roman" w:hAnsi="Times New Roman"/>
                <w:i/>
              </w:rPr>
              <w:t>(explain)</w:t>
            </w:r>
            <w:r w:rsidR="009009B7" w:rsidRPr="005D7C4D">
              <w:rPr>
                <w:rFonts w:ascii="Times New Roman" w:hAnsi="Times New Roman"/>
              </w:rPr>
              <w:t>:</w:t>
            </w:r>
            <w:r w:rsidR="00992310">
              <w:rPr>
                <w:rFonts w:ascii="Times New Roman" w:hAnsi="Times New Roman"/>
              </w:rPr>
              <w:t xml:space="preserve"> 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4202879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8434F8" w:rsidRPr="005D7C4D" w:rsidRDefault="008434F8" w:rsidP="000739CD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</w:tc>
      </w:tr>
      <w:tr w:rsidR="009009B7" w:rsidRPr="005D7C4D" w:rsidTr="0014295D">
        <w:tc>
          <w:tcPr>
            <w:tcW w:w="9828" w:type="dxa"/>
            <w:gridSpan w:val="2"/>
          </w:tcPr>
          <w:p w:rsidR="008434F8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2904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9009B7" w:rsidRPr="005D7C4D">
              <w:rPr>
                <w:rFonts w:ascii="Times New Roman" w:hAnsi="Times New Roman"/>
              </w:rPr>
              <w:t xml:space="preserve">Satellite </w:t>
            </w:r>
            <w:r w:rsidR="008434F8" w:rsidRPr="005D7C4D">
              <w:rPr>
                <w:rFonts w:ascii="Times New Roman" w:hAnsi="Times New Roman"/>
              </w:rPr>
              <w:t>L</w:t>
            </w:r>
            <w:r w:rsidR="009009B7" w:rsidRPr="005D7C4D">
              <w:rPr>
                <w:rFonts w:ascii="Times New Roman" w:hAnsi="Times New Roman"/>
              </w:rPr>
              <w:t xml:space="preserve">ab </w:t>
            </w:r>
            <w:r w:rsidR="009009B7" w:rsidRPr="005D7C4D">
              <w:rPr>
                <w:rFonts w:ascii="Times New Roman" w:hAnsi="Times New Roman"/>
                <w:i/>
              </w:rPr>
              <w:t>(explain)</w:t>
            </w:r>
            <w:r w:rsidR="001B4B95" w:rsidRPr="005D7C4D">
              <w:rPr>
                <w:rFonts w:ascii="Times New Roman" w:hAnsi="Times New Roman"/>
              </w:rPr>
              <w:t>:</w:t>
            </w:r>
            <w:r w:rsidR="00A5777B" w:rsidRPr="005D7C4D">
              <w:rPr>
                <w:rFonts w:ascii="Times New Roman" w:hAnsi="Times New Roman"/>
              </w:rPr>
              <w:t xml:space="preserve"> </w:t>
            </w:r>
            <w:r w:rsidR="0099231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6020283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777B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9009B7" w:rsidRPr="005D7C4D" w:rsidRDefault="009009B7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</w:tc>
      </w:tr>
      <w:tr w:rsidR="00D542A9" w:rsidRPr="005D7C4D" w:rsidTr="0014295D">
        <w:tc>
          <w:tcPr>
            <w:tcW w:w="9828" w:type="dxa"/>
            <w:gridSpan w:val="2"/>
          </w:tcPr>
          <w:p w:rsidR="00992310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2101D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Frequency of observation of the animals during recovery:</w:t>
            </w:r>
          </w:p>
          <w:p w:rsidR="00D542A9" w:rsidRPr="005D7C4D" w:rsidRDefault="00D542A9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542A9" w:rsidRPr="005D7C4D" w:rsidTr="0014295D">
        <w:tc>
          <w:tcPr>
            <w:tcW w:w="9828" w:type="dxa"/>
            <w:gridSpan w:val="2"/>
          </w:tcPr>
          <w:p w:rsidR="00D542A9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430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2A9" w:rsidRPr="005D7C4D">
              <w:rPr>
                <w:rFonts w:ascii="Times New Roman" w:hAnsi="Times New Roman"/>
              </w:rPr>
              <w:t xml:space="preserve"> Constantly</w:t>
            </w:r>
          </w:p>
          <w:p w:rsidR="00D542A9" w:rsidRPr="005D7C4D" w:rsidRDefault="00D542A9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2A9" w:rsidRPr="005D7C4D" w:rsidTr="0014295D">
        <w:tc>
          <w:tcPr>
            <w:tcW w:w="9828" w:type="dxa"/>
            <w:gridSpan w:val="2"/>
          </w:tcPr>
          <w:p w:rsidR="00D542A9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320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2A9" w:rsidRPr="005D7C4D">
              <w:rPr>
                <w:rFonts w:ascii="Times New Roman" w:hAnsi="Times New Roman"/>
              </w:rPr>
              <w:t xml:space="preserve"> Periodically (specify period):</w:t>
            </w:r>
            <w:r w:rsidR="0099231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20217426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93ACF" w:rsidRPr="00B93A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542A9" w:rsidRPr="005D7C4D" w:rsidRDefault="00D542A9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</w:tc>
      </w:tr>
      <w:tr w:rsidR="00180C09" w:rsidRPr="005D7C4D" w:rsidTr="0014295D">
        <w:tc>
          <w:tcPr>
            <w:tcW w:w="9828" w:type="dxa"/>
            <w:gridSpan w:val="2"/>
          </w:tcPr>
          <w:p w:rsidR="00992310" w:rsidRPr="00992310" w:rsidRDefault="00992310" w:rsidP="009923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22F3E" w:rsidRPr="005D7C4D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b/>
              </w:rPr>
              <w:t xml:space="preserve">Procedure to Maintain Normal Body Temperature during Recovery </w:t>
            </w:r>
          </w:p>
          <w:p w:rsidR="002101DE" w:rsidRPr="005D7C4D" w:rsidRDefault="00067D3E" w:rsidP="001429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07EE8">
              <w:rPr>
                <w:rFonts w:ascii="Times New Roman" w:hAnsi="Times New Roman"/>
              </w:rPr>
              <w:t>(</w:t>
            </w:r>
            <w:r w:rsidRPr="005D7C4D">
              <w:rPr>
                <w:rFonts w:ascii="Times New Roman" w:hAnsi="Times New Roman"/>
                <w:i/>
              </w:rPr>
              <w:t>check all that apply)</w:t>
            </w:r>
            <w:r w:rsidRPr="005D7C4D">
              <w:rPr>
                <w:rFonts w:ascii="Times New Roman" w:hAnsi="Times New Roman"/>
              </w:rPr>
              <w:t>:</w:t>
            </w:r>
          </w:p>
          <w:p w:rsidR="00180C09" w:rsidRPr="005D7C4D" w:rsidRDefault="00180C09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09B7" w:rsidRPr="005D7C4D" w:rsidTr="0014295D">
        <w:tc>
          <w:tcPr>
            <w:tcW w:w="4788" w:type="dxa"/>
          </w:tcPr>
          <w:p w:rsidR="009009B7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596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9009B7" w:rsidRPr="005D7C4D">
              <w:rPr>
                <w:rFonts w:ascii="Times New Roman" w:hAnsi="Times New Roman"/>
              </w:rPr>
              <w:t xml:space="preserve">Warm </w:t>
            </w:r>
            <w:r w:rsidR="00422F3E" w:rsidRPr="005D7C4D">
              <w:rPr>
                <w:rFonts w:ascii="Times New Roman" w:hAnsi="Times New Roman"/>
              </w:rPr>
              <w:t>air or w</w:t>
            </w:r>
            <w:r w:rsidR="009009B7" w:rsidRPr="005D7C4D">
              <w:rPr>
                <w:rFonts w:ascii="Times New Roman" w:hAnsi="Times New Roman"/>
              </w:rPr>
              <w:t>ater</w:t>
            </w:r>
            <w:r w:rsidR="00422F3E" w:rsidRPr="005D7C4D">
              <w:rPr>
                <w:rFonts w:ascii="Times New Roman" w:hAnsi="Times New Roman"/>
              </w:rPr>
              <w:t xml:space="preserve"> </w:t>
            </w:r>
            <w:r w:rsidR="009009B7" w:rsidRPr="005D7C4D">
              <w:rPr>
                <w:rFonts w:ascii="Times New Roman" w:hAnsi="Times New Roman"/>
              </w:rPr>
              <w:t>bed</w:t>
            </w:r>
          </w:p>
          <w:p w:rsidR="00207EE8" w:rsidRPr="005D7C4D" w:rsidRDefault="00207EE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009B7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9009B7" w:rsidRPr="005D7C4D">
              <w:rPr>
                <w:rFonts w:ascii="Times New Roman" w:hAnsi="Times New Roman"/>
              </w:rPr>
              <w:t>Heat pack/pad</w:t>
            </w:r>
          </w:p>
        </w:tc>
      </w:tr>
      <w:tr w:rsidR="009009B7" w:rsidRPr="005D7C4D" w:rsidTr="0014295D">
        <w:tc>
          <w:tcPr>
            <w:tcW w:w="4788" w:type="dxa"/>
          </w:tcPr>
          <w:p w:rsidR="009009B7" w:rsidRDefault="00615538" w:rsidP="00E95E7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95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5E76" w:rsidRPr="005D7C4D">
              <w:rPr>
                <w:rFonts w:ascii="Times New Roman" w:hAnsi="Times New Roman"/>
              </w:rPr>
              <w:t xml:space="preserve"> </w:t>
            </w:r>
            <w:r w:rsidR="009009B7" w:rsidRPr="005D7C4D">
              <w:rPr>
                <w:rFonts w:ascii="Times New Roman" w:hAnsi="Times New Roman"/>
              </w:rPr>
              <w:t>Lamp</w:t>
            </w:r>
          </w:p>
          <w:p w:rsidR="00207EE8" w:rsidRPr="005D7C4D" w:rsidRDefault="00207EE8" w:rsidP="00E95E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009B7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717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9009B7" w:rsidRPr="005D7C4D">
              <w:rPr>
                <w:rFonts w:ascii="Times New Roman" w:hAnsi="Times New Roman"/>
              </w:rPr>
              <w:t>Reflective Blanket</w:t>
            </w:r>
          </w:p>
        </w:tc>
      </w:tr>
      <w:tr w:rsidR="009009B7" w:rsidRPr="005D7C4D" w:rsidTr="0014295D">
        <w:trPr>
          <w:trHeight w:val="485"/>
        </w:trPr>
        <w:tc>
          <w:tcPr>
            <w:tcW w:w="9828" w:type="dxa"/>
            <w:gridSpan w:val="2"/>
          </w:tcPr>
          <w:p w:rsidR="009009B7" w:rsidRPr="005D7C4D" w:rsidRDefault="00615538" w:rsidP="0014295D">
            <w:pPr>
              <w:spacing w:after="0" w:line="240" w:lineRule="auto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-160302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ACF">
              <w:rPr>
                <w:rFonts w:ascii="Times New Roman" w:hAnsi="Times New Roman"/>
              </w:rPr>
              <w:t xml:space="preserve"> </w:t>
            </w:r>
            <w:r w:rsidR="009009B7" w:rsidRPr="005D7C4D">
              <w:rPr>
                <w:rFonts w:ascii="Times New Roman" w:hAnsi="Times New Roman"/>
              </w:rPr>
              <w:t xml:space="preserve">None needed </w:t>
            </w:r>
            <w:r w:rsidR="009009B7" w:rsidRPr="005D7C4D">
              <w:rPr>
                <w:rFonts w:ascii="Times New Roman" w:hAnsi="Times New Roman"/>
                <w:i/>
              </w:rPr>
              <w:t>(explain)</w:t>
            </w:r>
            <w:r w:rsidR="009009B7" w:rsidRPr="005D7C4D">
              <w:rPr>
                <w:rFonts w:ascii="Times New Roman" w:hAnsi="Times New Roman"/>
              </w:rPr>
              <w:t>:</w:t>
            </w:r>
            <w:r w:rsidR="00EE4AE5">
              <w:rPr>
                <w:rFonts w:ascii="Times New Roman" w:hAnsi="Times New Roman"/>
              </w:rPr>
              <w:t xml:space="preserve"> </w:t>
            </w:r>
            <w:r w:rsidR="00207EE8">
              <w:rPr>
                <w:rFonts w:ascii="Times New Roman" w:hAnsi="Times New Roman"/>
              </w:rPr>
              <w:t xml:space="preserve"> </w:t>
            </w:r>
            <w:sdt>
              <w:sdtPr>
                <w:id w:val="381988348"/>
                <w:placeholder>
                  <w:docPart w:val="092350D85E8842E5882B4ABF8CA5F717"/>
                </w:placeholder>
                <w:showingPlcHdr/>
              </w:sdtPr>
              <w:sdtEndPr/>
              <w:sdtContent>
                <w:r w:rsidR="00EE4A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80C09" w:rsidRPr="005D7C4D" w:rsidRDefault="000739CD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</w:tc>
      </w:tr>
      <w:tr w:rsidR="009009B7" w:rsidRPr="005D7C4D" w:rsidTr="0014295D">
        <w:tc>
          <w:tcPr>
            <w:tcW w:w="9828" w:type="dxa"/>
            <w:gridSpan w:val="2"/>
          </w:tcPr>
          <w:p w:rsidR="009009B7" w:rsidRPr="005D7C4D" w:rsidRDefault="00615538" w:rsidP="0014295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378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09B7" w:rsidRPr="005D7C4D">
              <w:rPr>
                <w:rFonts w:ascii="Times New Roman" w:hAnsi="Times New Roman"/>
              </w:rPr>
              <w:t xml:space="preserve"> Other </w:t>
            </w:r>
            <w:r w:rsidR="009009B7" w:rsidRPr="005D7C4D">
              <w:rPr>
                <w:rFonts w:ascii="Times New Roman" w:hAnsi="Times New Roman"/>
                <w:i/>
              </w:rPr>
              <w:t>(explain)</w:t>
            </w:r>
            <w:r w:rsidR="009009B7" w:rsidRPr="005D7C4D">
              <w:rPr>
                <w:rFonts w:ascii="Times New Roman" w:hAnsi="Times New Roman"/>
              </w:rPr>
              <w:t>:</w:t>
            </w:r>
            <w:r w:rsidR="00207EE8">
              <w:rPr>
                <w:rFonts w:ascii="Times New Roman" w:hAnsi="Times New Roman"/>
              </w:rPr>
              <w:t xml:space="preserve"> </w:t>
            </w:r>
            <w:r w:rsidR="00EE4AE5">
              <w:rPr>
                <w:rFonts w:ascii="Times New Roman" w:hAnsi="Times New Roman"/>
              </w:rPr>
              <w:t xml:space="preserve"> </w:t>
            </w:r>
            <w:sdt>
              <w:sdtPr>
                <w:id w:val="440959590"/>
                <w:placeholder>
                  <w:docPart w:val="67B6212E58654248A715B074BA795B53"/>
                </w:placeholder>
                <w:showingPlcHdr/>
              </w:sdtPr>
              <w:sdtEndPr/>
              <w:sdtContent>
                <w:r w:rsidR="00EE4AE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80C09" w:rsidRPr="005D7C4D" w:rsidRDefault="00180C09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49F4" w:rsidRPr="005D7C4D" w:rsidRDefault="004949F4" w:rsidP="009009B7">
      <w:pPr>
        <w:rPr>
          <w:rFonts w:ascii="Times New Roman" w:hAnsi="Times New Roman"/>
          <w:b/>
        </w:rPr>
      </w:pPr>
    </w:p>
    <w:p w:rsidR="008F44DB" w:rsidRPr="00207EE8" w:rsidRDefault="008F44DB" w:rsidP="00D34576">
      <w:pPr>
        <w:spacing w:after="0"/>
        <w:jc w:val="center"/>
        <w:rPr>
          <w:rFonts w:ascii="Times New Roman" w:hAnsi="Times New Roman"/>
          <w:b/>
          <w:u w:val="single"/>
        </w:rPr>
      </w:pPr>
      <w:r w:rsidRPr="00207EE8">
        <w:rPr>
          <w:rFonts w:ascii="Times New Roman" w:hAnsi="Times New Roman"/>
          <w:b/>
          <w:u w:val="single"/>
        </w:rPr>
        <w:t>Analgesia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433"/>
        <w:gridCol w:w="6750"/>
      </w:tblGrid>
      <w:tr w:rsidR="00CB455A" w:rsidRPr="005D7C4D" w:rsidTr="0014295D">
        <w:tc>
          <w:tcPr>
            <w:tcW w:w="9828" w:type="dxa"/>
            <w:gridSpan w:val="3"/>
          </w:tcPr>
          <w:p w:rsidR="00207EE8" w:rsidRDefault="00207EE8" w:rsidP="00207EE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CB455A" w:rsidRDefault="00CB455A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Procedures/Signs used to assess pain or distress: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  <w:r w:rsidR="00207EE8">
              <w:rPr>
                <w:rFonts w:ascii="Times New Roman" w:hAnsi="Times New Roman"/>
                <w:b/>
              </w:rPr>
              <w:t xml:space="preserve"> </w:t>
            </w:r>
          </w:p>
          <w:p w:rsidR="009B36E4" w:rsidRDefault="009B36E4" w:rsidP="009B36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9B36E4" w:rsidRPr="005D7C4D" w:rsidRDefault="00615538" w:rsidP="009B36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635797259"/>
                <w:placeholder>
                  <w:docPart w:val="44BE419C6430448CBCD907E03A340221"/>
                </w:placeholder>
                <w:showingPlcHdr/>
              </w:sdtPr>
              <w:sdtEndPr/>
              <w:sdtContent>
                <w:r w:rsidR="009B36E4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D015D" w:rsidRPr="005D7C4D" w:rsidRDefault="001D015D" w:rsidP="001429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1D015D" w:rsidRPr="005D7C4D" w:rsidTr="0014295D">
        <w:tc>
          <w:tcPr>
            <w:tcW w:w="9828" w:type="dxa"/>
            <w:gridSpan w:val="3"/>
          </w:tcPr>
          <w:p w:rsidR="00207EE8" w:rsidRPr="00207EE8" w:rsidRDefault="00207EE8" w:rsidP="00207EE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D015D" w:rsidRPr="00207EE8" w:rsidRDefault="001D015D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b/>
              </w:rPr>
              <w:t>Analgesic Agent(s):</w:t>
            </w:r>
          </w:p>
          <w:p w:rsidR="00207EE8" w:rsidRPr="005D7C4D" w:rsidRDefault="00207EE8" w:rsidP="00207EE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466BB" w:rsidRPr="005D7C4D" w:rsidTr="0014295D"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3466BB" w:rsidRPr="005D7C4D" w:rsidRDefault="003466BB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207EE8" w:rsidRDefault="00207EE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6BB" w:rsidRPr="005D7C4D" w:rsidRDefault="003466BB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Dose:</w:t>
            </w:r>
          </w:p>
        </w:tc>
        <w:tc>
          <w:tcPr>
            <w:tcW w:w="6750" w:type="dxa"/>
          </w:tcPr>
          <w:p w:rsidR="003466BB" w:rsidRDefault="003466BB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2058816566"/>
              <w:placeholder>
                <w:docPart w:val="07C8CF7C6CBD45CC881F4A846D4DDA07"/>
              </w:placeholder>
              <w:showingPlcHdr/>
            </w:sdtPr>
            <w:sdtEndPr/>
            <w:sdtContent>
              <w:p w:rsidR="00207EE8" w:rsidRPr="005D7C4D" w:rsidRDefault="00207EE8" w:rsidP="0014295D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466BB" w:rsidRPr="005D7C4D" w:rsidTr="0014295D">
        <w:tc>
          <w:tcPr>
            <w:tcW w:w="645" w:type="dxa"/>
            <w:vMerge/>
            <w:tcBorders>
              <w:right w:val="single" w:sz="4" w:space="0" w:color="auto"/>
            </w:tcBorders>
          </w:tcPr>
          <w:p w:rsidR="003466BB" w:rsidRPr="005D7C4D" w:rsidRDefault="003466BB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207EE8" w:rsidRDefault="00207EE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6BB" w:rsidRPr="005D7C4D" w:rsidRDefault="003466BB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Route:</w:t>
            </w:r>
          </w:p>
        </w:tc>
        <w:tc>
          <w:tcPr>
            <w:tcW w:w="6750" w:type="dxa"/>
          </w:tcPr>
          <w:p w:rsidR="003466BB" w:rsidRDefault="003466BB" w:rsidP="00207EE8">
            <w:pPr>
              <w:spacing w:after="0" w:line="240" w:lineRule="auto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84654438"/>
              <w:placeholder>
                <w:docPart w:val="273206DF7479417589CC59DBF90F4EB4"/>
              </w:placeholder>
              <w:showingPlcHdr/>
            </w:sdtPr>
            <w:sdtEndPr/>
            <w:sdtContent>
              <w:p w:rsidR="00207EE8" w:rsidRPr="005D7C4D" w:rsidRDefault="00207EE8" w:rsidP="00207EE8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466BB" w:rsidRPr="005D7C4D" w:rsidTr="0014295D">
        <w:tc>
          <w:tcPr>
            <w:tcW w:w="645" w:type="dxa"/>
            <w:vMerge/>
            <w:tcBorders>
              <w:right w:val="single" w:sz="4" w:space="0" w:color="auto"/>
            </w:tcBorders>
          </w:tcPr>
          <w:p w:rsidR="003466BB" w:rsidRPr="005D7C4D" w:rsidRDefault="003466BB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207EE8" w:rsidRDefault="00207EE8" w:rsidP="00142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6BB" w:rsidRPr="005D7C4D" w:rsidRDefault="003466BB" w:rsidP="0014295D">
            <w:pPr>
              <w:spacing w:after="0" w:line="240" w:lineRule="auto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>Treatment schedule:</w:t>
            </w:r>
          </w:p>
        </w:tc>
        <w:tc>
          <w:tcPr>
            <w:tcW w:w="6750" w:type="dxa"/>
          </w:tcPr>
          <w:p w:rsidR="003466BB" w:rsidRDefault="003466BB" w:rsidP="00207EE8">
            <w:pPr>
              <w:spacing w:after="0" w:line="240" w:lineRule="auto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1156422041"/>
              <w:placeholder>
                <w:docPart w:val="D52AF5F790FE49C0A98E0A9E038CBD2B"/>
              </w:placeholder>
              <w:showingPlcHdr/>
            </w:sdtPr>
            <w:sdtEndPr/>
            <w:sdtContent>
              <w:p w:rsidR="00207EE8" w:rsidRDefault="00207EE8" w:rsidP="00207EE8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207EE8" w:rsidRPr="005D7C4D" w:rsidRDefault="00207EE8" w:rsidP="00207E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51F1" w:rsidRPr="005D7C4D" w:rsidTr="0014295D">
        <w:tc>
          <w:tcPr>
            <w:tcW w:w="9828" w:type="dxa"/>
            <w:gridSpan w:val="3"/>
          </w:tcPr>
          <w:p w:rsidR="00207EE8" w:rsidRDefault="00207EE8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51F1" w:rsidRDefault="00FA51F1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lastRenderedPageBreak/>
              <w:t xml:space="preserve">Scientific justification for not using analgesia, if applicable: </w:t>
            </w:r>
            <w:r w:rsidR="00207EE8">
              <w:rPr>
                <w:rFonts w:ascii="Times New Roman" w:hAnsi="Times New Roman"/>
                <w:b/>
              </w:rPr>
              <w:t xml:space="preserve"> </w:t>
            </w:r>
          </w:p>
          <w:p w:rsidR="00940B95" w:rsidRDefault="00940B95" w:rsidP="00142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51F1" w:rsidRDefault="00940B95" w:rsidP="00940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sdt>
              <w:sdtPr>
                <w:rPr>
                  <w:rFonts w:ascii="Times New Roman" w:hAnsi="Times New Roman"/>
                  <w:b/>
                </w:rPr>
                <w:id w:val="-794208072"/>
                <w:placeholder>
                  <w:docPart w:val="0D5642DC70F840DB81C756168AF818FE"/>
                </w:placeholder>
                <w:showingPlcHdr/>
              </w:sdtPr>
              <w:sdtEndPr/>
              <w:sdtContent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940B95" w:rsidRPr="005D7C4D" w:rsidRDefault="00940B95" w:rsidP="00940B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4AE5" w:rsidRPr="005D7C4D" w:rsidRDefault="00EE4AE5" w:rsidP="00AE62E8">
      <w:pPr>
        <w:pStyle w:val="NoSpacing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AE62E8" w:rsidRPr="005D7C4D" w:rsidTr="0014295D">
        <w:tc>
          <w:tcPr>
            <w:tcW w:w="9828" w:type="dxa"/>
          </w:tcPr>
          <w:p w:rsidR="00207EE8" w:rsidRDefault="00207EE8" w:rsidP="00207EE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62B4A" w:rsidRDefault="00067D3E" w:rsidP="001429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What is the expected time period for complete healing of surgical wounds?</w:t>
            </w:r>
          </w:p>
          <w:p w:rsidR="00B62B4A" w:rsidRPr="00B62B4A" w:rsidRDefault="00B62B4A" w:rsidP="00B62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77B" w:rsidRPr="005D7C4D" w:rsidRDefault="00A5777B" w:rsidP="00940B9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9107783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E62E8" w:rsidRPr="005D7C4D" w:rsidRDefault="00AE62E8" w:rsidP="00AE62E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E62E8" w:rsidRPr="005D7C4D" w:rsidTr="00A5777B">
        <w:trPr>
          <w:trHeight w:val="260"/>
        </w:trPr>
        <w:tc>
          <w:tcPr>
            <w:tcW w:w="9828" w:type="dxa"/>
          </w:tcPr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101DE" w:rsidRDefault="00AE62E8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Where will animals be housed during the healing period?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</w:rPr>
              <w:id w:val="1185247727"/>
              <w:placeholder>
                <w:docPart w:val="40819EC4DD4546E9B40A10D963CC9DBA"/>
              </w:placeholder>
              <w:showingPlcHdr/>
            </w:sdtPr>
            <w:sdtEndPr/>
            <w:sdtContent>
              <w:p w:rsidR="00207EE8" w:rsidRPr="005D7C4D" w:rsidRDefault="00207EE8" w:rsidP="00207EE8">
                <w:pPr>
                  <w:pStyle w:val="NoSpacing"/>
                  <w:ind w:left="360"/>
                  <w:rPr>
                    <w:rFonts w:ascii="Times New Roman" w:hAnsi="Times New Roman"/>
                    <w:b/>
                  </w:rPr>
                </w:pPr>
                <w:r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AE62E8" w:rsidRPr="005D7C4D" w:rsidRDefault="00AE62E8" w:rsidP="00AE62E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AE62E8" w:rsidRPr="005D7C4D" w:rsidTr="0014295D">
        <w:tc>
          <w:tcPr>
            <w:tcW w:w="9828" w:type="dxa"/>
          </w:tcPr>
          <w:p w:rsidR="00207EE8" w:rsidRDefault="00615538" w:rsidP="00FA7474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799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2E8" w:rsidRPr="005D7C4D">
              <w:rPr>
                <w:rFonts w:ascii="Times New Roman" w:hAnsi="Times New Roman"/>
              </w:rPr>
              <w:t xml:space="preserve"> Animal Room</w:t>
            </w:r>
          </w:p>
          <w:p w:rsidR="00AE62E8" w:rsidRPr="005D7C4D" w:rsidRDefault="00AE62E8" w:rsidP="00FA7474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ab/>
            </w:r>
          </w:p>
        </w:tc>
      </w:tr>
      <w:tr w:rsidR="00AE62E8" w:rsidRPr="005D7C4D" w:rsidTr="0014295D">
        <w:tc>
          <w:tcPr>
            <w:tcW w:w="9828" w:type="dxa"/>
          </w:tcPr>
          <w:p w:rsidR="00AE62E8" w:rsidRPr="005D7C4D" w:rsidRDefault="00615538" w:rsidP="00AE62E8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7115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FA0" w:rsidRPr="005D7C4D">
              <w:rPr>
                <w:rFonts w:ascii="Times New Roman" w:hAnsi="Times New Roman"/>
              </w:rPr>
              <w:t xml:space="preserve"> </w:t>
            </w:r>
            <w:r w:rsidR="00AE62E8" w:rsidRPr="005D7C4D">
              <w:rPr>
                <w:rFonts w:ascii="Times New Roman" w:hAnsi="Times New Roman"/>
              </w:rPr>
              <w:t>Satellite Lab (</w:t>
            </w:r>
            <w:r w:rsidR="00AE62E8" w:rsidRPr="005D7C4D">
              <w:rPr>
                <w:rFonts w:ascii="Times New Roman" w:hAnsi="Times New Roman"/>
                <w:i/>
              </w:rPr>
              <w:t>building and room number)</w:t>
            </w:r>
            <w:r w:rsidR="00AE62E8" w:rsidRPr="005D7C4D">
              <w:rPr>
                <w:rFonts w:ascii="Times New Roman" w:hAnsi="Times New Roman"/>
              </w:rPr>
              <w:t>:</w:t>
            </w:r>
            <w:r w:rsidR="00B93ACF">
              <w:rPr>
                <w:rFonts w:ascii="Times New Roman" w:hAnsi="Times New Roman"/>
              </w:rPr>
              <w:t xml:space="preserve"> </w:t>
            </w:r>
            <w:r w:rsidR="009B36E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2098435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93ACF" w:rsidRPr="00B93A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E62E8" w:rsidRPr="005D7C4D" w:rsidRDefault="00AE62E8" w:rsidP="00A833C7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</w:rPr>
              <w:t xml:space="preserve"> </w:t>
            </w:r>
          </w:p>
        </w:tc>
      </w:tr>
      <w:tr w:rsidR="00AE62E8" w:rsidRPr="005D7C4D" w:rsidTr="0014295D">
        <w:tc>
          <w:tcPr>
            <w:tcW w:w="9828" w:type="dxa"/>
          </w:tcPr>
          <w:p w:rsidR="00F07D8D" w:rsidRPr="005D7C4D" w:rsidRDefault="00615538" w:rsidP="00AE62E8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513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76" w:rsidRPr="005D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474" w:rsidRPr="005D7C4D">
              <w:rPr>
                <w:rFonts w:ascii="Times New Roman" w:hAnsi="Times New Roman"/>
              </w:rPr>
              <w:t xml:space="preserve"> </w:t>
            </w:r>
            <w:r w:rsidR="00AE62E8" w:rsidRPr="005D7C4D">
              <w:rPr>
                <w:rFonts w:ascii="Times New Roman" w:hAnsi="Times New Roman"/>
              </w:rPr>
              <w:t>Other (</w:t>
            </w:r>
            <w:r w:rsidR="00AE62E8" w:rsidRPr="005D7C4D">
              <w:rPr>
                <w:rFonts w:ascii="Times New Roman" w:hAnsi="Times New Roman"/>
                <w:i/>
              </w:rPr>
              <w:t>specify location and explain)</w:t>
            </w:r>
            <w:r w:rsidR="00AE62E8" w:rsidRPr="005D7C4D">
              <w:rPr>
                <w:rFonts w:ascii="Times New Roman" w:hAnsi="Times New Roman"/>
              </w:rPr>
              <w:t>:</w:t>
            </w:r>
            <w:r w:rsidR="009B36E4">
              <w:rPr>
                <w:rFonts w:ascii="Times New Roman" w:hAnsi="Times New Roman"/>
              </w:rPr>
              <w:t xml:space="preserve"> </w:t>
            </w:r>
            <w:r w:rsidR="00B93ACF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4988884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93ACF" w:rsidRPr="00B93A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E62E8" w:rsidRPr="005D7C4D" w:rsidRDefault="00AE62E8" w:rsidP="00A833C7">
            <w:pPr>
              <w:pStyle w:val="NoSpacing"/>
              <w:rPr>
                <w:rFonts w:ascii="Times New Roman" w:hAnsi="Times New Roman"/>
              </w:rPr>
            </w:pPr>
            <w:r w:rsidRPr="005D7C4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E62E8" w:rsidRPr="005D7C4D" w:rsidTr="0014295D">
        <w:tc>
          <w:tcPr>
            <w:tcW w:w="9828" w:type="dxa"/>
          </w:tcPr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101DE" w:rsidRDefault="00F07D8D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Specify the frequency of observation during the healing period: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07EE8" w:rsidRPr="005D7C4D" w:rsidRDefault="0061553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1469939773"/>
                <w:placeholder>
                  <w:docPart w:val="E65C3E6FBD00456D823C4D87B92BC41E"/>
                </w:placeholder>
                <w:showingPlcHdr/>
              </w:sdtPr>
              <w:sdtEndPr/>
              <w:sdtContent>
                <w:r w:rsidR="00207EE8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E62E8" w:rsidRPr="005D7C4D" w:rsidRDefault="00AE62E8" w:rsidP="00F07D8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943F4" w:rsidRPr="005D7C4D" w:rsidTr="0014295D">
        <w:trPr>
          <w:trHeight w:val="480"/>
        </w:trPr>
        <w:tc>
          <w:tcPr>
            <w:tcW w:w="9828" w:type="dxa"/>
            <w:tcBorders>
              <w:bottom w:val="single" w:sz="4" w:space="0" w:color="auto"/>
            </w:tcBorders>
          </w:tcPr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1670C3" w:rsidRDefault="004943F4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Describe procedures for wound/incision care</w:t>
            </w:r>
            <w:r w:rsidR="001670C3" w:rsidRPr="005D7C4D">
              <w:rPr>
                <w:rFonts w:ascii="Times New Roman" w:hAnsi="Times New Roman"/>
                <w:b/>
              </w:rPr>
              <w:t xml:space="preserve">: </w:t>
            </w:r>
          </w:p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07EE8" w:rsidRPr="005D7C4D" w:rsidRDefault="0061553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782945342"/>
                <w:placeholder>
                  <w:docPart w:val="CD74A27107584B308F0FB3EBCC4201F9"/>
                </w:placeholder>
                <w:showingPlcHdr/>
              </w:sdtPr>
              <w:sdtEndPr/>
              <w:sdtContent>
                <w:r w:rsidR="00207EE8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4943F4" w:rsidRPr="005D7C4D" w:rsidRDefault="004943F4" w:rsidP="004943F4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3301B" w:rsidRPr="005D7C4D" w:rsidTr="0014295D">
        <w:trPr>
          <w:trHeight w:val="602"/>
        </w:trPr>
        <w:tc>
          <w:tcPr>
            <w:tcW w:w="9828" w:type="dxa"/>
            <w:tcBorders>
              <w:top w:val="single" w:sz="4" w:space="0" w:color="auto"/>
            </w:tcBorders>
          </w:tcPr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E3301B" w:rsidRDefault="00E3301B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Indicate when wound clips or sutures will be removed, if applicable.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07EE8" w:rsidRPr="005D7C4D" w:rsidRDefault="0061553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429889740"/>
                <w:placeholder>
                  <w:docPart w:val="9B4C3E030BD240EA8F1668E96065D3EC"/>
                </w:placeholder>
                <w:showingPlcHdr/>
              </w:sdtPr>
              <w:sdtEndPr/>
              <w:sdtContent>
                <w:r w:rsidR="00207EE8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E3301B" w:rsidRPr="005D7C4D" w:rsidRDefault="00E3301B" w:rsidP="004943F4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4943F4" w:rsidRPr="005D7C4D" w:rsidRDefault="004943F4" w:rsidP="00AE62E8">
      <w:pPr>
        <w:pStyle w:val="NoSpacing"/>
        <w:rPr>
          <w:rFonts w:ascii="Times New Roman" w:hAnsi="Times New Roman"/>
          <w:b/>
        </w:rPr>
      </w:pPr>
    </w:p>
    <w:p w:rsidR="004943F4" w:rsidRPr="005D7C4D" w:rsidRDefault="004943F4" w:rsidP="00AE62E8">
      <w:pPr>
        <w:pStyle w:val="NoSpacing"/>
        <w:rPr>
          <w:rFonts w:ascii="Times New Roman" w:hAnsi="Times New Roman"/>
          <w:b/>
        </w:rPr>
      </w:pPr>
    </w:p>
    <w:p w:rsidR="002101DE" w:rsidRPr="00207EE8" w:rsidRDefault="00067D3E" w:rsidP="00BC2D29">
      <w:pPr>
        <w:pStyle w:val="ListParagraph"/>
        <w:spacing w:after="0"/>
        <w:jc w:val="center"/>
        <w:rPr>
          <w:rFonts w:ascii="Times New Roman" w:hAnsi="Times New Roman"/>
          <w:b/>
          <w:u w:val="single"/>
        </w:rPr>
      </w:pPr>
      <w:r w:rsidRPr="00207EE8">
        <w:rPr>
          <w:rFonts w:ascii="Times New Roman" w:hAnsi="Times New Roman"/>
          <w:b/>
          <w:u w:val="single"/>
        </w:rPr>
        <w:t>Additional Information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4943F4" w:rsidRPr="005D7C4D" w:rsidTr="0014295D">
        <w:trPr>
          <w:trHeight w:val="575"/>
        </w:trPr>
        <w:tc>
          <w:tcPr>
            <w:tcW w:w="9828" w:type="dxa"/>
          </w:tcPr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101DE" w:rsidRDefault="004943F4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What are the anticipated outcomes of the surgery?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07EE8" w:rsidRPr="005D7C4D" w:rsidRDefault="0061553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1304347580"/>
                <w:placeholder>
                  <w:docPart w:val="837D146B395944119E56E8F9DB2C9F27"/>
                </w:placeholder>
                <w:showingPlcHdr/>
              </w:sdtPr>
              <w:sdtEndPr/>
              <w:sdtContent>
                <w:r w:rsidR="00207EE8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4943F4" w:rsidRPr="005D7C4D" w:rsidRDefault="004943F4" w:rsidP="004943F4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943F4" w:rsidRPr="005D7C4D" w:rsidTr="0014295D">
        <w:trPr>
          <w:trHeight w:val="602"/>
        </w:trPr>
        <w:tc>
          <w:tcPr>
            <w:tcW w:w="9828" w:type="dxa"/>
          </w:tcPr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101DE" w:rsidRDefault="004943F4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How long will the animals be maintained after the surgery?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07EE8" w:rsidRPr="005D7C4D" w:rsidRDefault="0061553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357321709"/>
                <w:placeholder>
                  <w:docPart w:val="CAF8CEF52BD346F3A6A64AA3015DCBC0"/>
                </w:placeholder>
                <w:showingPlcHdr/>
              </w:sdtPr>
              <w:sdtEndPr/>
              <w:sdtContent>
                <w:r w:rsidR="00207EE8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4943F4" w:rsidRPr="005D7C4D" w:rsidRDefault="004943F4" w:rsidP="004943F4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4943F4" w:rsidRPr="005D7C4D" w:rsidTr="0014295D">
        <w:tc>
          <w:tcPr>
            <w:tcW w:w="9828" w:type="dxa"/>
          </w:tcPr>
          <w:p w:rsidR="002101DE" w:rsidRDefault="004943F4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lastRenderedPageBreak/>
              <w:t>Who will be responsible for post-surgical care?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07EE8" w:rsidRPr="005D7C4D" w:rsidRDefault="0061553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1559903597"/>
                <w:placeholder>
                  <w:docPart w:val="5195017BEE184886AF711BA836060CD4"/>
                </w:placeholder>
                <w:showingPlcHdr/>
              </w:sdtPr>
              <w:sdtEndPr/>
              <w:sdtContent>
                <w:r w:rsidR="00207EE8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4943F4" w:rsidRPr="005D7C4D" w:rsidRDefault="004943F4" w:rsidP="004943F4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4943F4" w:rsidRPr="005D7C4D" w:rsidRDefault="004943F4" w:rsidP="00AE62E8">
      <w:pPr>
        <w:pStyle w:val="NoSpacing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9A4948" w:rsidRPr="005D7C4D" w:rsidTr="0014295D">
        <w:tc>
          <w:tcPr>
            <w:tcW w:w="9828" w:type="dxa"/>
          </w:tcPr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9A4948" w:rsidRDefault="009A4948" w:rsidP="0014295D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7C4D">
              <w:rPr>
                <w:rFonts w:ascii="Times New Roman" w:hAnsi="Times New Roman"/>
                <w:b/>
              </w:rPr>
              <w:t>Any additional information you wish to include:</w:t>
            </w:r>
            <w:r w:rsidR="00A5777B" w:rsidRPr="005D7C4D">
              <w:rPr>
                <w:rFonts w:ascii="Times New Roman" w:hAnsi="Times New Roman"/>
                <w:b/>
              </w:rPr>
              <w:t xml:space="preserve"> </w:t>
            </w:r>
          </w:p>
          <w:p w:rsidR="00207EE8" w:rsidRDefault="00207EE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  <w:p w:rsidR="00207EE8" w:rsidRPr="005D7C4D" w:rsidRDefault="00615538" w:rsidP="00207EE8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682349910"/>
                <w:placeholder>
                  <w:docPart w:val="A2671123444B445DA2FC2EC05A1C50AE"/>
                </w:placeholder>
                <w:showingPlcHdr/>
              </w:sdtPr>
              <w:sdtEndPr/>
              <w:sdtContent>
                <w:r w:rsidR="00207EE8" w:rsidRPr="000100F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34576" w:rsidRPr="005D7C4D" w:rsidRDefault="00D34576" w:rsidP="0014295D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E62851" w:rsidRPr="005D7C4D" w:rsidRDefault="00E62851" w:rsidP="00AE62E8">
      <w:pPr>
        <w:pStyle w:val="NoSpacing"/>
        <w:rPr>
          <w:rFonts w:ascii="Times New Roman" w:hAnsi="Times New Roman"/>
          <w:b/>
        </w:rPr>
      </w:pPr>
    </w:p>
    <w:p w:rsidR="00864B7D" w:rsidRPr="00864B7D" w:rsidRDefault="00864B7D" w:rsidP="009B36E4">
      <w:pPr>
        <w:pStyle w:val="NoSpacing"/>
        <w:rPr>
          <w:rFonts w:ascii="Arial" w:hAnsi="Arial" w:cs="Arial"/>
          <w:sz w:val="16"/>
          <w:szCs w:val="16"/>
        </w:rPr>
      </w:pPr>
      <w:r w:rsidRPr="00864B7D">
        <w:rPr>
          <w:rFonts w:ascii="Arial" w:hAnsi="Arial" w:cs="Arial"/>
          <w:sz w:val="16"/>
          <w:szCs w:val="16"/>
        </w:rPr>
        <w:t xml:space="preserve">Rev. </w:t>
      </w:r>
      <w:r w:rsidR="000A4E84">
        <w:rPr>
          <w:rFonts w:ascii="Arial" w:hAnsi="Arial" w:cs="Arial"/>
          <w:sz w:val="16"/>
          <w:szCs w:val="16"/>
        </w:rPr>
        <w:t>10/2013</w:t>
      </w:r>
    </w:p>
    <w:sectPr w:rsidR="00864B7D" w:rsidRPr="00864B7D" w:rsidSect="006214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38" w:rsidRDefault="00615538" w:rsidP="007A382C">
      <w:pPr>
        <w:pStyle w:val="NoSpacing"/>
      </w:pPr>
      <w:r>
        <w:separator/>
      </w:r>
    </w:p>
  </w:endnote>
  <w:endnote w:type="continuationSeparator" w:id="0">
    <w:p w:rsidR="00615538" w:rsidRDefault="00615538" w:rsidP="007A382C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51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6E4" w:rsidRDefault="009B36E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F05">
          <w:rPr>
            <w:noProof/>
          </w:rPr>
          <w:t>9</w:t>
        </w:r>
        <w:r>
          <w:rPr>
            <w:noProof/>
          </w:rPr>
          <w:fldChar w:fldCharType="end"/>
        </w:r>
      </w:p>
      <w:p w:rsidR="009B36E4" w:rsidRDefault="00615538" w:rsidP="009B36E4">
        <w:pPr>
          <w:pStyle w:val="Footer"/>
          <w:jc w:val="right"/>
        </w:pPr>
      </w:p>
    </w:sdtContent>
  </w:sdt>
  <w:p w:rsidR="00393208" w:rsidRDefault="00393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38" w:rsidRDefault="00615538" w:rsidP="007A382C">
      <w:pPr>
        <w:pStyle w:val="NoSpacing"/>
      </w:pPr>
      <w:r>
        <w:separator/>
      </w:r>
    </w:p>
  </w:footnote>
  <w:footnote w:type="continuationSeparator" w:id="0">
    <w:p w:rsidR="00615538" w:rsidRDefault="00615538" w:rsidP="007A382C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D0B"/>
    <w:multiLevelType w:val="hybridMultilevel"/>
    <w:tmpl w:val="CEA05F20"/>
    <w:lvl w:ilvl="0" w:tplc="69F8CC8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5E8"/>
    <w:multiLevelType w:val="hybridMultilevel"/>
    <w:tmpl w:val="62640246"/>
    <w:lvl w:ilvl="0" w:tplc="9FFC25B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3D45"/>
    <w:multiLevelType w:val="hybridMultilevel"/>
    <w:tmpl w:val="B15C86DA"/>
    <w:lvl w:ilvl="0" w:tplc="A136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E078F10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4061AA6"/>
    <w:multiLevelType w:val="hybridMultilevel"/>
    <w:tmpl w:val="335EEAFA"/>
    <w:lvl w:ilvl="0" w:tplc="70C0CDB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E2236"/>
    <w:multiLevelType w:val="hybridMultilevel"/>
    <w:tmpl w:val="37E0D8BE"/>
    <w:lvl w:ilvl="0" w:tplc="59C0790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2DED"/>
    <w:multiLevelType w:val="hybridMultilevel"/>
    <w:tmpl w:val="49A4A0C0"/>
    <w:lvl w:ilvl="0" w:tplc="37005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7689"/>
    <w:multiLevelType w:val="hybridMultilevel"/>
    <w:tmpl w:val="53126E68"/>
    <w:lvl w:ilvl="0" w:tplc="3E06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6A0"/>
    <w:multiLevelType w:val="hybridMultilevel"/>
    <w:tmpl w:val="CAEECB84"/>
    <w:lvl w:ilvl="0" w:tplc="E764A0A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35255"/>
    <w:multiLevelType w:val="hybridMultilevel"/>
    <w:tmpl w:val="96B8AF26"/>
    <w:lvl w:ilvl="0" w:tplc="7F766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164C"/>
    <w:multiLevelType w:val="hybridMultilevel"/>
    <w:tmpl w:val="0E620EFE"/>
    <w:lvl w:ilvl="0" w:tplc="A9BE821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6E6"/>
    <w:multiLevelType w:val="hybridMultilevel"/>
    <w:tmpl w:val="6AB41744"/>
    <w:lvl w:ilvl="0" w:tplc="24E4C00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715D7"/>
    <w:multiLevelType w:val="hybridMultilevel"/>
    <w:tmpl w:val="017422D8"/>
    <w:lvl w:ilvl="0" w:tplc="7CC2B51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E7B74"/>
    <w:multiLevelType w:val="hybridMultilevel"/>
    <w:tmpl w:val="BBA412EA"/>
    <w:lvl w:ilvl="0" w:tplc="CA8E4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5017E"/>
    <w:multiLevelType w:val="hybridMultilevel"/>
    <w:tmpl w:val="C90C4B88"/>
    <w:lvl w:ilvl="0" w:tplc="203A97B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E6081"/>
    <w:multiLevelType w:val="hybridMultilevel"/>
    <w:tmpl w:val="00D66C9A"/>
    <w:lvl w:ilvl="0" w:tplc="66AC36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5D31"/>
    <w:multiLevelType w:val="hybridMultilevel"/>
    <w:tmpl w:val="D38C36D6"/>
    <w:lvl w:ilvl="0" w:tplc="888495E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C416E"/>
    <w:multiLevelType w:val="hybridMultilevel"/>
    <w:tmpl w:val="0BB6A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85AD8"/>
    <w:multiLevelType w:val="hybridMultilevel"/>
    <w:tmpl w:val="A0CE6FD6"/>
    <w:lvl w:ilvl="0" w:tplc="C2A24E0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10B2F"/>
    <w:multiLevelType w:val="hybridMultilevel"/>
    <w:tmpl w:val="52760188"/>
    <w:lvl w:ilvl="0" w:tplc="7F64A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F6324"/>
    <w:multiLevelType w:val="hybridMultilevel"/>
    <w:tmpl w:val="344A82E8"/>
    <w:lvl w:ilvl="0" w:tplc="49EA2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3E1A"/>
    <w:multiLevelType w:val="hybridMultilevel"/>
    <w:tmpl w:val="5CA2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55BD7"/>
    <w:multiLevelType w:val="hybridMultilevel"/>
    <w:tmpl w:val="1E7E2662"/>
    <w:lvl w:ilvl="0" w:tplc="A136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A65FA"/>
    <w:multiLevelType w:val="hybridMultilevel"/>
    <w:tmpl w:val="F34A1028"/>
    <w:lvl w:ilvl="0" w:tplc="B108F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5F1EAC"/>
    <w:multiLevelType w:val="hybridMultilevel"/>
    <w:tmpl w:val="EA1A71C8"/>
    <w:lvl w:ilvl="0" w:tplc="2CD2CF1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5300C"/>
    <w:multiLevelType w:val="hybridMultilevel"/>
    <w:tmpl w:val="A560E0E6"/>
    <w:lvl w:ilvl="0" w:tplc="61021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57E6E"/>
    <w:multiLevelType w:val="hybridMultilevel"/>
    <w:tmpl w:val="20A00632"/>
    <w:lvl w:ilvl="0" w:tplc="3E84D83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401BB"/>
    <w:multiLevelType w:val="hybridMultilevel"/>
    <w:tmpl w:val="46967B76"/>
    <w:lvl w:ilvl="0" w:tplc="2AA8FC2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C201C"/>
    <w:multiLevelType w:val="hybridMultilevel"/>
    <w:tmpl w:val="110C46AC"/>
    <w:lvl w:ilvl="0" w:tplc="53BA98D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F4E08"/>
    <w:multiLevelType w:val="hybridMultilevel"/>
    <w:tmpl w:val="7750DBE8"/>
    <w:lvl w:ilvl="0" w:tplc="B108F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F02986"/>
    <w:multiLevelType w:val="hybridMultilevel"/>
    <w:tmpl w:val="65C010A4"/>
    <w:lvl w:ilvl="0" w:tplc="35320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D4E87"/>
    <w:multiLevelType w:val="hybridMultilevel"/>
    <w:tmpl w:val="CA326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D0761"/>
    <w:multiLevelType w:val="hybridMultilevel"/>
    <w:tmpl w:val="6B16C924"/>
    <w:lvl w:ilvl="0" w:tplc="0A5EF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A281D"/>
    <w:multiLevelType w:val="hybridMultilevel"/>
    <w:tmpl w:val="13527020"/>
    <w:lvl w:ilvl="0" w:tplc="5CB4EE0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1189C"/>
    <w:multiLevelType w:val="hybridMultilevel"/>
    <w:tmpl w:val="A9442F78"/>
    <w:lvl w:ilvl="0" w:tplc="7012C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2374B"/>
    <w:multiLevelType w:val="hybridMultilevel"/>
    <w:tmpl w:val="40DCAF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3"/>
  </w:num>
  <w:num w:numId="4">
    <w:abstractNumId w:val="5"/>
  </w:num>
  <w:num w:numId="5">
    <w:abstractNumId w:val="32"/>
  </w:num>
  <w:num w:numId="6">
    <w:abstractNumId w:val="12"/>
  </w:num>
  <w:num w:numId="7">
    <w:abstractNumId w:val="15"/>
  </w:num>
  <w:num w:numId="8">
    <w:abstractNumId w:val="17"/>
  </w:num>
  <w:num w:numId="9">
    <w:abstractNumId w:val="13"/>
  </w:num>
  <w:num w:numId="10">
    <w:abstractNumId w:val="19"/>
  </w:num>
  <w:num w:numId="11">
    <w:abstractNumId w:val="25"/>
  </w:num>
  <w:num w:numId="12">
    <w:abstractNumId w:val="26"/>
  </w:num>
  <w:num w:numId="13">
    <w:abstractNumId w:val="24"/>
  </w:num>
  <w:num w:numId="14">
    <w:abstractNumId w:val="27"/>
  </w:num>
  <w:num w:numId="15">
    <w:abstractNumId w:val="0"/>
  </w:num>
  <w:num w:numId="16">
    <w:abstractNumId w:val="10"/>
  </w:num>
  <w:num w:numId="17">
    <w:abstractNumId w:val="18"/>
  </w:num>
  <w:num w:numId="18">
    <w:abstractNumId w:val="29"/>
  </w:num>
  <w:num w:numId="19">
    <w:abstractNumId w:val="6"/>
  </w:num>
  <w:num w:numId="20">
    <w:abstractNumId w:val="11"/>
  </w:num>
  <w:num w:numId="21">
    <w:abstractNumId w:val="7"/>
  </w:num>
  <w:num w:numId="22">
    <w:abstractNumId w:val="31"/>
  </w:num>
  <w:num w:numId="23">
    <w:abstractNumId w:val="4"/>
  </w:num>
  <w:num w:numId="24">
    <w:abstractNumId w:val="1"/>
  </w:num>
  <w:num w:numId="25">
    <w:abstractNumId w:val="14"/>
  </w:num>
  <w:num w:numId="26">
    <w:abstractNumId w:val="23"/>
  </w:num>
  <w:num w:numId="27">
    <w:abstractNumId w:val="8"/>
  </w:num>
  <w:num w:numId="28">
    <w:abstractNumId w:val="9"/>
  </w:num>
  <w:num w:numId="29">
    <w:abstractNumId w:val="3"/>
  </w:num>
  <w:num w:numId="30">
    <w:abstractNumId w:val="2"/>
  </w:num>
  <w:num w:numId="31">
    <w:abstractNumId w:val="30"/>
  </w:num>
  <w:num w:numId="32">
    <w:abstractNumId w:val="16"/>
  </w:num>
  <w:num w:numId="33">
    <w:abstractNumId w:val="22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3"/>
    <w:rsid w:val="000100F3"/>
    <w:rsid w:val="000238D2"/>
    <w:rsid w:val="00025F4B"/>
    <w:rsid w:val="000657DC"/>
    <w:rsid w:val="00067D3E"/>
    <w:rsid w:val="000739CD"/>
    <w:rsid w:val="000870CC"/>
    <w:rsid w:val="000976DA"/>
    <w:rsid w:val="000A4E84"/>
    <w:rsid w:val="000C3423"/>
    <w:rsid w:val="000C77D4"/>
    <w:rsid w:val="000D5D9D"/>
    <w:rsid w:val="000D6365"/>
    <w:rsid w:val="000E34D4"/>
    <w:rsid w:val="000F015C"/>
    <w:rsid w:val="000F428C"/>
    <w:rsid w:val="000F6273"/>
    <w:rsid w:val="00104FAB"/>
    <w:rsid w:val="001125D6"/>
    <w:rsid w:val="00133CA1"/>
    <w:rsid w:val="0014295D"/>
    <w:rsid w:val="001650AD"/>
    <w:rsid w:val="00165282"/>
    <w:rsid w:val="00166C53"/>
    <w:rsid w:val="001670C3"/>
    <w:rsid w:val="00180C09"/>
    <w:rsid w:val="001813C2"/>
    <w:rsid w:val="00185B85"/>
    <w:rsid w:val="00191766"/>
    <w:rsid w:val="001B4B95"/>
    <w:rsid w:val="001B6C43"/>
    <w:rsid w:val="001D015D"/>
    <w:rsid w:val="001D5E65"/>
    <w:rsid w:val="00207EE8"/>
    <w:rsid w:val="002101DE"/>
    <w:rsid w:val="00244248"/>
    <w:rsid w:val="002712E4"/>
    <w:rsid w:val="00271D4E"/>
    <w:rsid w:val="00280F61"/>
    <w:rsid w:val="00294B1F"/>
    <w:rsid w:val="002A049C"/>
    <w:rsid w:val="002D0C5A"/>
    <w:rsid w:val="002D4402"/>
    <w:rsid w:val="00304A47"/>
    <w:rsid w:val="003118CC"/>
    <w:rsid w:val="00315B10"/>
    <w:rsid w:val="003276EA"/>
    <w:rsid w:val="00331DAD"/>
    <w:rsid w:val="00336422"/>
    <w:rsid w:val="00341C94"/>
    <w:rsid w:val="003466BB"/>
    <w:rsid w:val="0038239A"/>
    <w:rsid w:val="00393208"/>
    <w:rsid w:val="003A2B7B"/>
    <w:rsid w:val="003A4A81"/>
    <w:rsid w:val="003B5A97"/>
    <w:rsid w:val="003B6B28"/>
    <w:rsid w:val="003E2839"/>
    <w:rsid w:val="00411D2C"/>
    <w:rsid w:val="00413BE3"/>
    <w:rsid w:val="00422F3E"/>
    <w:rsid w:val="00427258"/>
    <w:rsid w:val="00431519"/>
    <w:rsid w:val="00432418"/>
    <w:rsid w:val="004356C0"/>
    <w:rsid w:val="00451670"/>
    <w:rsid w:val="00455221"/>
    <w:rsid w:val="004605DB"/>
    <w:rsid w:val="00472D80"/>
    <w:rsid w:val="00480EE2"/>
    <w:rsid w:val="004943F4"/>
    <w:rsid w:val="004949F4"/>
    <w:rsid w:val="004A4677"/>
    <w:rsid w:val="004A7590"/>
    <w:rsid w:val="004B17BF"/>
    <w:rsid w:val="004C2A90"/>
    <w:rsid w:val="005276C8"/>
    <w:rsid w:val="0053321D"/>
    <w:rsid w:val="00533955"/>
    <w:rsid w:val="00555853"/>
    <w:rsid w:val="005910FF"/>
    <w:rsid w:val="0059640D"/>
    <w:rsid w:val="005A4A74"/>
    <w:rsid w:val="005A7701"/>
    <w:rsid w:val="005C1476"/>
    <w:rsid w:val="005D48A4"/>
    <w:rsid w:val="005D51E5"/>
    <w:rsid w:val="005D75E3"/>
    <w:rsid w:val="005D7C4D"/>
    <w:rsid w:val="005E7FBA"/>
    <w:rsid w:val="0060056C"/>
    <w:rsid w:val="00603E7F"/>
    <w:rsid w:val="00613D51"/>
    <w:rsid w:val="00615538"/>
    <w:rsid w:val="00621444"/>
    <w:rsid w:val="00622C07"/>
    <w:rsid w:val="0062654A"/>
    <w:rsid w:val="00637053"/>
    <w:rsid w:val="00647E25"/>
    <w:rsid w:val="00652C89"/>
    <w:rsid w:val="00653FBB"/>
    <w:rsid w:val="006770AD"/>
    <w:rsid w:val="00677D1B"/>
    <w:rsid w:val="006952A6"/>
    <w:rsid w:val="006953B4"/>
    <w:rsid w:val="0069655F"/>
    <w:rsid w:val="006A1FFC"/>
    <w:rsid w:val="006A7F05"/>
    <w:rsid w:val="006B2229"/>
    <w:rsid w:val="006C215B"/>
    <w:rsid w:val="006F2E5E"/>
    <w:rsid w:val="006F502E"/>
    <w:rsid w:val="00710897"/>
    <w:rsid w:val="00735792"/>
    <w:rsid w:val="0075424B"/>
    <w:rsid w:val="00757E9B"/>
    <w:rsid w:val="00770C8C"/>
    <w:rsid w:val="007747EB"/>
    <w:rsid w:val="007833A2"/>
    <w:rsid w:val="007A382C"/>
    <w:rsid w:val="007A76F1"/>
    <w:rsid w:val="007B5B6E"/>
    <w:rsid w:val="007C2D41"/>
    <w:rsid w:val="007D7D1A"/>
    <w:rsid w:val="007E7C28"/>
    <w:rsid w:val="007F660C"/>
    <w:rsid w:val="00801CE9"/>
    <w:rsid w:val="00804BD9"/>
    <w:rsid w:val="00804E04"/>
    <w:rsid w:val="00817967"/>
    <w:rsid w:val="00827D73"/>
    <w:rsid w:val="008343C5"/>
    <w:rsid w:val="00836DBE"/>
    <w:rsid w:val="00837E69"/>
    <w:rsid w:val="00842823"/>
    <w:rsid w:val="008434F8"/>
    <w:rsid w:val="0085720F"/>
    <w:rsid w:val="00864B7D"/>
    <w:rsid w:val="00875055"/>
    <w:rsid w:val="00885990"/>
    <w:rsid w:val="00886027"/>
    <w:rsid w:val="008A5067"/>
    <w:rsid w:val="008B62F0"/>
    <w:rsid w:val="008C0B77"/>
    <w:rsid w:val="008C251D"/>
    <w:rsid w:val="008C6A80"/>
    <w:rsid w:val="008C7C3D"/>
    <w:rsid w:val="008D37A2"/>
    <w:rsid w:val="008E1DA0"/>
    <w:rsid w:val="008E331A"/>
    <w:rsid w:val="008E45B9"/>
    <w:rsid w:val="008F2897"/>
    <w:rsid w:val="008F44DB"/>
    <w:rsid w:val="008F545C"/>
    <w:rsid w:val="009009B7"/>
    <w:rsid w:val="00940B95"/>
    <w:rsid w:val="0094520E"/>
    <w:rsid w:val="009536FD"/>
    <w:rsid w:val="009647A2"/>
    <w:rsid w:val="00965AA4"/>
    <w:rsid w:val="0099183D"/>
    <w:rsid w:val="009921A0"/>
    <w:rsid w:val="00992310"/>
    <w:rsid w:val="009A4948"/>
    <w:rsid w:val="009A7341"/>
    <w:rsid w:val="009B36E4"/>
    <w:rsid w:val="009C5A84"/>
    <w:rsid w:val="009D0777"/>
    <w:rsid w:val="009D3BEF"/>
    <w:rsid w:val="009F09B3"/>
    <w:rsid w:val="00A12789"/>
    <w:rsid w:val="00A25940"/>
    <w:rsid w:val="00A508A3"/>
    <w:rsid w:val="00A50A92"/>
    <w:rsid w:val="00A5777B"/>
    <w:rsid w:val="00A761F4"/>
    <w:rsid w:val="00A833C7"/>
    <w:rsid w:val="00AC0589"/>
    <w:rsid w:val="00AD4645"/>
    <w:rsid w:val="00AD6A78"/>
    <w:rsid w:val="00AE0C3D"/>
    <w:rsid w:val="00AE62E8"/>
    <w:rsid w:val="00AE65A6"/>
    <w:rsid w:val="00AF5535"/>
    <w:rsid w:val="00B100C3"/>
    <w:rsid w:val="00B424CB"/>
    <w:rsid w:val="00B62B4A"/>
    <w:rsid w:val="00B752AC"/>
    <w:rsid w:val="00B821E9"/>
    <w:rsid w:val="00B82D2B"/>
    <w:rsid w:val="00B9089D"/>
    <w:rsid w:val="00B93ACF"/>
    <w:rsid w:val="00B97FA0"/>
    <w:rsid w:val="00BA2586"/>
    <w:rsid w:val="00BA64B8"/>
    <w:rsid w:val="00BA6DEA"/>
    <w:rsid w:val="00BB238A"/>
    <w:rsid w:val="00BC2D29"/>
    <w:rsid w:val="00BD7F71"/>
    <w:rsid w:val="00BF18F5"/>
    <w:rsid w:val="00BF76AA"/>
    <w:rsid w:val="00C13ED2"/>
    <w:rsid w:val="00C30A2C"/>
    <w:rsid w:val="00C3520E"/>
    <w:rsid w:val="00C35AA2"/>
    <w:rsid w:val="00C54E0A"/>
    <w:rsid w:val="00C60AB2"/>
    <w:rsid w:val="00CA024C"/>
    <w:rsid w:val="00CA4706"/>
    <w:rsid w:val="00CA498A"/>
    <w:rsid w:val="00CB3A1C"/>
    <w:rsid w:val="00CB455A"/>
    <w:rsid w:val="00CB7AA5"/>
    <w:rsid w:val="00CE39D5"/>
    <w:rsid w:val="00CE5FD1"/>
    <w:rsid w:val="00D0028A"/>
    <w:rsid w:val="00D22E42"/>
    <w:rsid w:val="00D239C7"/>
    <w:rsid w:val="00D2600E"/>
    <w:rsid w:val="00D26A25"/>
    <w:rsid w:val="00D275B8"/>
    <w:rsid w:val="00D34576"/>
    <w:rsid w:val="00D47086"/>
    <w:rsid w:val="00D542A9"/>
    <w:rsid w:val="00D7058E"/>
    <w:rsid w:val="00D97E1A"/>
    <w:rsid w:val="00DC053C"/>
    <w:rsid w:val="00DD61E8"/>
    <w:rsid w:val="00DE7AA6"/>
    <w:rsid w:val="00E2181D"/>
    <w:rsid w:val="00E2283C"/>
    <w:rsid w:val="00E242C9"/>
    <w:rsid w:val="00E24D26"/>
    <w:rsid w:val="00E3301B"/>
    <w:rsid w:val="00E368DA"/>
    <w:rsid w:val="00E3711C"/>
    <w:rsid w:val="00E5072A"/>
    <w:rsid w:val="00E62851"/>
    <w:rsid w:val="00E72F50"/>
    <w:rsid w:val="00E777BB"/>
    <w:rsid w:val="00E80C59"/>
    <w:rsid w:val="00E95E76"/>
    <w:rsid w:val="00EC0413"/>
    <w:rsid w:val="00EC3694"/>
    <w:rsid w:val="00EE31FF"/>
    <w:rsid w:val="00EE4AE5"/>
    <w:rsid w:val="00EE58DF"/>
    <w:rsid w:val="00EF0FCF"/>
    <w:rsid w:val="00EF2F9A"/>
    <w:rsid w:val="00F03025"/>
    <w:rsid w:val="00F07D8D"/>
    <w:rsid w:val="00F14256"/>
    <w:rsid w:val="00F2707D"/>
    <w:rsid w:val="00F33261"/>
    <w:rsid w:val="00F65BF2"/>
    <w:rsid w:val="00FA0644"/>
    <w:rsid w:val="00FA51F1"/>
    <w:rsid w:val="00FA7118"/>
    <w:rsid w:val="00FA7474"/>
    <w:rsid w:val="00FC7335"/>
    <w:rsid w:val="00FD241A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BC0B7-FAAC-44ED-B0A7-21EF3B0C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81D"/>
    <w:rPr>
      <w:sz w:val="22"/>
      <w:szCs w:val="22"/>
    </w:rPr>
  </w:style>
  <w:style w:type="table" w:styleId="TableGrid">
    <w:name w:val="Table Grid"/>
    <w:basedOn w:val="TableNormal"/>
    <w:rsid w:val="00E21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2C"/>
  </w:style>
  <w:style w:type="paragraph" w:styleId="Footer">
    <w:name w:val="footer"/>
    <w:basedOn w:val="Normal"/>
    <w:link w:val="FooterChar"/>
    <w:uiPriority w:val="99"/>
    <w:unhideWhenUsed/>
    <w:rsid w:val="007A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2C"/>
  </w:style>
  <w:style w:type="paragraph" w:styleId="BalloonText">
    <w:name w:val="Balloon Text"/>
    <w:basedOn w:val="Normal"/>
    <w:link w:val="BalloonTextChar"/>
    <w:uiPriority w:val="99"/>
    <w:semiHidden/>
    <w:unhideWhenUsed/>
    <w:rsid w:val="007A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8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D63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3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D63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3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D63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17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eloso\My%20Documents\IRB%20net\iacuc\final%20forms\Survival%20Surgery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E1E6-DA10-437D-B12F-DDA5C3DF1B21}"/>
      </w:docPartPr>
      <w:docPartBody>
        <w:p w:rsidR="00817565" w:rsidRDefault="00645720"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62DE3AE867444011A4BA42B4B5BE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79BE-DA3C-465F-8B81-0BC02F09B770}"/>
      </w:docPartPr>
      <w:docPartBody>
        <w:p w:rsidR="00610F2D" w:rsidRDefault="005B4229" w:rsidP="005B4229">
          <w:pPr>
            <w:pStyle w:val="62DE3AE867444011A4BA42B4B5BE5A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823007A25D469F9305D35A6543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9128-DBCD-4864-9D68-9B2506339771}"/>
      </w:docPartPr>
      <w:docPartBody>
        <w:p w:rsidR="00610F2D" w:rsidRDefault="005B4229" w:rsidP="005B4229">
          <w:pPr>
            <w:pStyle w:val="50823007A25D469F9305D35A6543FF7C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092350D85E8842E5882B4ABF8CA5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D370-4BE0-4DB0-9695-AC1C3D225E83}"/>
      </w:docPartPr>
      <w:docPartBody>
        <w:p w:rsidR="00610F2D" w:rsidRDefault="005B4229" w:rsidP="005B4229">
          <w:pPr>
            <w:pStyle w:val="092350D85E8842E5882B4ABF8CA5F7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B6212E58654248A715B074BA79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4132-093C-4BB1-BD41-A1CCA39FEE1D}"/>
      </w:docPartPr>
      <w:docPartBody>
        <w:p w:rsidR="00610F2D" w:rsidRDefault="005B4229" w:rsidP="005B4229">
          <w:pPr>
            <w:pStyle w:val="67B6212E58654248A715B074BA795B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47B5624F064F3A923F3056143D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AE38-9254-4FDE-BE4F-97DDB253F603}"/>
      </w:docPartPr>
      <w:docPartBody>
        <w:p w:rsidR="009313B3" w:rsidRDefault="009313B3" w:rsidP="009313B3">
          <w:pPr>
            <w:pStyle w:val="E047B5624F064F3A923F3056143D4B8D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9CAD797B53714D31B41FF37120E6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F69B-B3D4-4771-BB84-E40A060400E7}"/>
      </w:docPartPr>
      <w:docPartBody>
        <w:p w:rsidR="009313B3" w:rsidRDefault="009313B3" w:rsidP="009313B3">
          <w:pPr>
            <w:pStyle w:val="9CAD797B53714D31B41FF37120E6D864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581641BBF35141CA83342EF53490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03D6-A333-4B1A-A68B-EC41AF676BFA}"/>
      </w:docPartPr>
      <w:docPartBody>
        <w:p w:rsidR="009313B3" w:rsidRDefault="009313B3" w:rsidP="009313B3">
          <w:pPr>
            <w:pStyle w:val="581641BBF35141CA83342EF5349002C3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35710E5567D04F7FBD1F5564DECF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7F7E-A260-4004-AE11-FE1A69FA5071}"/>
      </w:docPartPr>
      <w:docPartBody>
        <w:p w:rsidR="009313B3" w:rsidRDefault="009313B3" w:rsidP="009313B3">
          <w:pPr>
            <w:pStyle w:val="35710E5567D04F7FBD1F5564DECF898A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D3546E20067843EFA97F4F464C1D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2484-B6F1-4B81-A1A1-5F043478A5CA}"/>
      </w:docPartPr>
      <w:docPartBody>
        <w:p w:rsidR="009313B3" w:rsidRDefault="009313B3" w:rsidP="009313B3">
          <w:pPr>
            <w:pStyle w:val="D3546E20067843EFA97F4F464C1D9B1D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73B38C4823E04E69B1A32D0C2894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8AB4-1F38-4F8A-A410-C402D4770742}"/>
      </w:docPartPr>
      <w:docPartBody>
        <w:p w:rsidR="009313B3" w:rsidRDefault="009313B3" w:rsidP="009313B3">
          <w:pPr>
            <w:pStyle w:val="73B38C4823E04E69B1A32D0C28949BBC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388E5B0962B7445087C034F69D1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7F8F-6FD0-4E98-8330-991C2D177F99}"/>
      </w:docPartPr>
      <w:docPartBody>
        <w:p w:rsidR="009313B3" w:rsidRDefault="009313B3" w:rsidP="009313B3">
          <w:pPr>
            <w:pStyle w:val="388E5B0962B7445087C034F69D1778FE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528DE6F65EC940A8A533A09B347C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B539-1468-4361-8226-58F7B05E79AD}"/>
      </w:docPartPr>
      <w:docPartBody>
        <w:p w:rsidR="009313B3" w:rsidRDefault="009313B3" w:rsidP="009313B3">
          <w:pPr>
            <w:pStyle w:val="528DE6F65EC940A8A533A09B347C16CC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98848C0B4A614710A48D3A72C4F2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8B56-20E7-47CA-9BF0-5EED466676A3}"/>
      </w:docPartPr>
      <w:docPartBody>
        <w:p w:rsidR="009313B3" w:rsidRDefault="009313B3" w:rsidP="009313B3">
          <w:pPr>
            <w:pStyle w:val="98848C0B4A614710A48D3A72C4F2483E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7A1EC6E18D0748C083D926A3BDFC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3129-01AF-47E9-8676-7B45A75E721B}"/>
      </w:docPartPr>
      <w:docPartBody>
        <w:p w:rsidR="009313B3" w:rsidRDefault="009313B3" w:rsidP="009313B3">
          <w:pPr>
            <w:pStyle w:val="7A1EC6E18D0748C083D926A3BDFCDDAF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08596325AAF64501BF5E1BCBA2B5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EDB1-9CFD-458A-AB63-3FDBF3282F7E}"/>
      </w:docPartPr>
      <w:docPartBody>
        <w:p w:rsidR="009313B3" w:rsidRDefault="009313B3" w:rsidP="009313B3">
          <w:pPr>
            <w:pStyle w:val="08596325AAF64501BF5E1BCBA2B5EEEB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D1B41FAEB8974807B3DD03CF4100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1AEE-DF4A-4C53-9716-18252CD34C9D}"/>
      </w:docPartPr>
      <w:docPartBody>
        <w:p w:rsidR="009313B3" w:rsidRDefault="009313B3" w:rsidP="009313B3">
          <w:pPr>
            <w:pStyle w:val="D1B41FAEB8974807B3DD03CF4100259E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5DE5A4E24F9241D7B234247C2281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6A66-22DE-4AD5-A784-ABA249489B0F}"/>
      </w:docPartPr>
      <w:docPartBody>
        <w:p w:rsidR="009313B3" w:rsidRDefault="009313B3" w:rsidP="009313B3">
          <w:pPr>
            <w:pStyle w:val="5DE5A4E24F9241D7B234247C2281D1A1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F8298431D7FB4167A4F50BA92435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7D06-6A09-4284-AF18-71D57486CE23}"/>
      </w:docPartPr>
      <w:docPartBody>
        <w:p w:rsidR="009313B3" w:rsidRDefault="009313B3" w:rsidP="009313B3">
          <w:pPr>
            <w:pStyle w:val="F8298431D7FB4167A4F50BA924354479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2C31778D2D6942849AB44472DD92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0A58-A4E4-4709-8862-550BDEE51E90}"/>
      </w:docPartPr>
      <w:docPartBody>
        <w:p w:rsidR="009313B3" w:rsidRDefault="009313B3" w:rsidP="009313B3">
          <w:pPr>
            <w:pStyle w:val="2C31778D2D6942849AB44472DD929986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0E8D9524707A4A12B4E43DB8BA8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0A44-0C77-4DE6-ACD2-E60819D18A77}"/>
      </w:docPartPr>
      <w:docPartBody>
        <w:p w:rsidR="009313B3" w:rsidRDefault="009313B3" w:rsidP="009313B3">
          <w:pPr>
            <w:pStyle w:val="0E8D9524707A4A12B4E43DB8BA8A9CD2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1348CB357135485B9726910DF4E5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5AC-99A9-444B-99C2-765336A3BFCA}"/>
      </w:docPartPr>
      <w:docPartBody>
        <w:p w:rsidR="009313B3" w:rsidRDefault="009313B3" w:rsidP="009313B3">
          <w:pPr>
            <w:pStyle w:val="1348CB357135485B9726910DF4E50666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D8E9535A946745FC890561F0398A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7D2C-EDC6-4DED-B1FF-F0157DB7B946}"/>
      </w:docPartPr>
      <w:docPartBody>
        <w:p w:rsidR="009313B3" w:rsidRDefault="009313B3" w:rsidP="009313B3">
          <w:pPr>
            <w:pStyle w:val="D8E9535A946745FC890561F0398AC65E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29B231B613A84193B4A5F807EAED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BC4D-E21D-4E63-84DD-7B6D0BEDC39A}"/>
      </w:docPartPr>
      <w:docPartBody>
        <w:p w:rsidR="009313B3" w:rsidRDefault="009313B3" w:rsidP="009313B3">
          <w:pPr>
            <w:pStyle w:val="29B231B613A84193B4A5F807EAEDC2B3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23F19EFA484842BEB2285DDF377B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8387-53EF-4CA2-B769-90301D27A234}"/>
      </w:docPartPr>
      <w:docPartBody>
        <w:p w:rsidR="00F119DC" w:rsidRDefault="009313B3" w:rsidP="009313B3">
          <w:pPr>
            <w:pStyle w:val="23F19EFA484842BEB2285DDF377B2649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D7BB5E5BB26B4F0BA698DAEF4845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1E17-8B57-4C55-8120-5DFCCD0AD23F}"/>
      </w:docPartPr>
      <w:docPartBody>
        <w:p w:rsidR="00F119DC" w:rsidRDefault="009313B3" w:rsidP="009313B3">
          <w:pPr>
            <w:pStyle w:val="D7BB5E5BB26B4F0BA698DAEF48459B4D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636467266CD740BD94B3C0EE3519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ACAF-3AE0-4680-958C-6D8318DE701A}"/>
      </w:docPartPr>
      <w:docPartBody>
        <w:p w:rsidR="00F119DC" w:rsidRDefault="009313B3" w:rsidP="009313B3">
          <w:pPr>
            <w:pStyle w:val="636467266CD740BD94B3C0EE3519DBAD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8157A5B4E83246839D6627956B8E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65F5-6143-47E0-A83F-202DCDBFCD75}"/>
      </w:docPartPr>
      <w:docPartBody>
        <w:p w:rsidR="00F119DC" w:rsidRDefault="009313B3" w:rsidP="009313B3">
          <w:pPr>
            <w:pStyle w:val="8157A5B4E83246839D6627956B8E88F9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EEF99A66EA3045169EAFE5002C9F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5C4A-3174-42CF-9F16-23A4AC3000DE}"/>
      </w:docPartPr>
      <w:docPartBody>
        <w:p w:rsidR="00F119DC" w:rsidRDefault="009313B3" w:rsidP="009313B3">
          <w:pPr>
            <w:pStyle w:val="EEF99A66EA3045169EAFE5002C9F7E54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F06DE03974F84304896ABB192BB6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1CDC-E8F0-4DC9-99A0-40EACBCCA6C5}"/>
      </w:docPartPr>
      <w:docPartBody>
        <w:p w:rsidR="00F119DC" w:rsidRDefault="009313B3" w:rsidP="009313B3">
          <w:pPr>
            <w:pStyle w:val="F06DE03974F84304896ABB192BB69E6D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20DF41E74DFBBE542CD63081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78CE-2856-4EB3-8734-64C4AE0627DE}"/>
      </w:docPartPr>
      <w:docPartBody>
        <w:p w:rsidR="00F119DC" w:rsidRDefault="009313B3" w:rsidP="009313B3">
          <w:pPr>
            <w:pStyle w:val="DEFA20DF41E74DFBBE542CD63081E699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8CA9FCC90B3247CE8EDEA610440D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05C0-BDAA-401A-B5AC-88B1DE401B67}"/>
      </w:docPartPr>
      <w:docPartBody>
        <w:p w:rsidR="00F119DC" w:rsidRDefault="009313B3" w:rsidP="009313B3">
          <w:pPr>
            <w:pStyle w:val="8CA9FCC90B3247CE8EDEA610440DD6CB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18C8521716DE4351897E0569174B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F19F-457C-4BCC-B78A-66DEAF5C6188}"/>
      </w:docPartPr>
      <w:docPartBody>
        <w:p w:rsidR="00F119DC" w:rsidRDefault="009313B3" w:rsidP="009313B3">
          <w:pPr>
            <w:pStyle w:val="18C8521716DE4351897E0569174B93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C8CF7C6CBD45CC881F4A846D4D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B674-FF22-44E1-A184-0E6FC2938904}"/>
      </w:docPartPr>
      <w:docPartBody>
        <w:p w:rsidR="00F119DC" w:rsidRDefault="009313B3" w:rsidP="009313B3">
          <w:pPr>
            <w:pStyle w:val="07C8CF7C6CBD45CC881F4A846D4DDA07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273206DF7479417589CC59DBF90F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B09E-44A1-4715-823D-E6047040E1A8}"/>
      </w:docPartPr>
      <w:docPartBody>
        <w:p w:rsidR="00F119DC" w:rsidRDefault="009313B3" w:rsidP="009313B3">
          <w:pPr>
            <w:pStyle w:val="273206DF7479417589CC59DBF90F4EB4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D52AF5F790FE49C0A98E0A9E038C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659A-CB13-4896-B5DA-601117AAA4B2}"/>
      </w:docPartPr>
      <w:docPartBody>
        <w:p w:rsidR="00F119DC" w:rsidRDefault="009313B3" w:rsidP="009313B3">
          <w:pPr>
            <w:pStyle w:val="D52AF5F790FE49C0A98E0A9E038CBD2B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40819EC4DD4546E9B40A10D963CC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EFA5-9CF2-48B2-88C6-A6A535E7C47F}"/>
      </w:docPartPr>
      <w:docPartBody>
        <w:p w:rsidR="00F119DC" w:rsidRDefault="009313B3" w:rsidP="009313B3">
          <w:pPr>
            <w:pStyle w:val="40819EC4DD4546E9B40A10D963CC9DBA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E65C3E6FBD00456D823C4D87B92B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9A73-C524-4A87-AD2B-060BEE8FCAAD}"/>
      </w:docPartPr>
      <w:docPartBody>
        <w:p w:rsidR="00F119DC" w:rsidRDefault="009313B3" w:rsidP="009313B3">
          <w:pPr>
            <w:pStyle w:val="E65C3E6FBD00456D823C4D87B92BC41E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CD74A27107584B308F0FB3EBCC42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EFB9-8FCA-4D8A-A847-0728E8D66A2E}"/>
      </w:docPartPr>
      <w:docPartBody>
        <w:p w:rsidR="00F119DC" w:rsidRDefault="009313B3" w:rsidP="009313B3">
          <w:pPr>
            <w:pStyle w:val="CD74A27107584B308F0FB3EBCC4201F9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9B4C3E030BD240EA8F1668E96065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1D49-2A44-4884-A10D-21ED70A9AAE1}"/>
      </w:docPartPr>
      <w:docPartBody>
        <w:p w:rsidR="00F119DC" w:rsidRDefault="009313B3" w:rsidP="009313B3">
          <w:pPr>
            <w:pStyle w:val="9B4C3E030BD240EA8F1668E96065D3EC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837D146B395944119E56E8F9DB2C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1A72-8CD7-415D-A6EF-778789DAFF2D}"/>
      </w:docPartPr>
      <w:docPartBody>
        <w:p w:rsidR="00F119DC" w:rsidRDefault="009313B3" w:rsidP="009313B3">
          <w:pPr>
            <w:pStyle w:val="837D146B395944119E56E8F9DB2C9F27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CAF8CEF52BD346F3A6A64AA3015D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1122-4AF9-4FC6-9B0B-72E9AEAD7DCE}"/>
      </w:docPartPr>
      <w:docPartBody>
        <w:p w:rsidR="00F119DC" w:rsidRDefault="009313B3" w:rsidP="009313B3">
          <w:pPr>
            <w:pStyle w:val="CAF8CEF52BD346F3A6A64AA3015DCBC0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5195017BEE184886AF711BA83606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7AE3-3B50-4A2B-B169-0E1C0A3EBBCB}"/>
      </w:docPartPr>
      <w:docPartBody>
        <w:p w:rsidR="00F119DC" w:rsidRDefault="009313B3" w:rsidP="009313B3">
          <w:pPr>
            <w:pStyle w:val="5195017BEE184886AF711BA836060CD4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A2671123444B445DA2FC2EC05A1C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59C-D23E-491E-9B8C-0254FDFBD230}"/>
      </w:docPartPr>
      <w:docPartBody>
        <w:p w:rsidR="00F119DC" w:rsidRDefault="009313B3" w:rsidP="009313B3">
          <w:pPr>
            <w:pStyle w:val="A2671123444B445DA2FC2EC05A1C50AE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B4E381CFAAAF42059A2C4E54A9FF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F916-3367-4D86-AD27-1CEF2086991C}"/>
      </w:docPartPr>
      <w:docPartBody>
        <w:p w:rsidR="00F119DC" w:rsidRDefault="009313B3" w:rsidP="009313B3">
          <w:pPr>
            <w:pStyle w:val="B4E381CFAAAF42059A2C4E54A9FF38FA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38D0C9FC74064183883542EFA7FD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5936-AA5C-4B0B-BB48-D95E41B9C8CF}"/>
      </w:docPartPr>
      <w:docPartBody>
        <w:p w:rsidR="00F119DC" w:rsidRDefault="009313B3" w:rsidP="009313B3">
          <w:pPr>
            <w:pStyle w:val="38D0C9FC74064183883542EFA7FD340F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0D5642DC70F840DB81C756168AF8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8EF2-9065-4CC0-84E9-9E3979B45E67}"/>
      </w:docPartPr>
      <w:docPartBody>
        <w:p w:rsidR="00F119DC" w:rsidRDefault="009313B3" w:rsidP="009313B3">
          <w:pPr>
            <w:pStyle w:val="0D5642DC70F840DB81C756168AF818FE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8FA6D7A2BB5F45C2B3D8C890FD00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01FA-EF0B-4854-AF34-78AE9F7BE2A9}"/>
      </w:docPartPr>
      <w:docPartBody>
        <w:p w:rsidR="00F119DC" w:rsidRDefault="009313B3" w:rsidP="009313B3">
          <w:pPr>
            <w:pStyle w:val="8FA6D7A2BB5F45C2B3D8C890FD004368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ACCE80A6A171418195747711CA0B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C604-9FF8-4572-AAEE-01ED6CC8B581}"/>
      </w:docPartPr>
      <w:docPartBody>
        <w:p w:rsidR="00F119DC" w:rsidRDefault="009313B3" w:rsidP="009313B3">
          <w:pPr>
            <w:pStyle w:val="ACCE80A6A171418195747711CA0BE915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EB836BC63E7F422495E860D2D22F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71A1-82E4-4701-8EFA-5DED03337975}"/>
      </w:docPartPr>
      <w:docPartBody>
        <w:p w:rsidR="00F119DC" w:rsidRDefault="009313B3" w:rsidP="009313B3">
          <w:pPr>
            <w:pStyle w:val="EB836BC63E7F422495E860D2D22F15F6"/>
          </w:pPr>
          <w:r w:rsidRPr="005E51D2">
            <w:rPr>
              <w:rStyle w:val="PlaceholderText"/>
            </w:rPr>
            <w:t>Click here to enter text.</w:t>
          </w:r>
        </w:p>
      </w:docPartBody>
    </w:docPart>
    <w:docPart>
      <w:docPartPr>
        <w:name w:val="44BE419C6430448CBCD907E03A34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2F8F-CFF6-47A5-A366-E1CBCF033CCF}"/>
      </w:docPartPr>
      <w:docPartBody>
        <w:p w:rsidR="00F119DC" w:rsidRDefault="009313B3" w:rsidP="009313B3">
          <w:pPr>
            <w:pStyle w:val="44BE419C6430448CBCD907E03A340221"/>
          </w:pPr>
          <w:r w:rsidRPr="005E51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20"/>
    <w:rsid w:val="002663BC"/>
    <w:rsid w:val="00405115"/>
    <w:rsid w:val="005B4229"/>
    <w:rsid w:val="00610F2D"/>
    <w:rsid w:val="00645720"/>
    <w:rsid w:val="00817565"/>
    <w:rsid w:val="00870B1E"/>
    <w:rsid w:val="009313B3"/>
    <w:rsid w:val="00DC76AB"/>
    <w:rsid w:val="00EE39F8"/>
    <w:rsid w:val="00F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3B3"/>
  </w:style>
  <w:style w:type="paragraph" w:customStyle="1" w:styleId="62DE3AE867444011A4BA42B4B5BE5A2C">
    <w:name w:val="62DE3AE867444011A4BA42B4B5BE5A2C"/>
    <w:rsid w:val="005B4229"/>
  </w:style>
  <w:style w:type="paragraph" w:customStyle="1" w:styleId="50823007A25D469F9305D35A6543FF7C">
    <w:name w:val="50823007A25D469F9305D35A6543FF7C"/>
    <w:rsid w:val="005B4229"/>
  </w:style>
  <w:style w:type="paragraph" w:customStyle="1" w:styleId="092350D85E8842E5882B4ABF8CA5F717">
    <w:name w:val="092350D85E8842E5882B4ABF8CA5F717"/>
    <w:rsid w:val="005B4229"/>
  </w:style>
  <w:style w:type="paragraph" w:customStyle="1" w:styleId="67B6212E58654248A715B074BA795B53">
    <w:name w:val="67B6212E58654248A715B074BA795B53"/>
    <w:rsid w:val="005B4229"/>
  </w:style>
  <w:style w:type="paragraph" w:customStyle="1" w:styleId="67A9ACA6981149BC9CE45C85F09D7E64">
    <w:name w:val="67A9ACA6981149BC9CE45C85F09D7E64"/>
    <w:rsid w:val="00610F2D"/>
  </w:style>
  <w:style w:type="paragraph" w:customStyle="1" w:styleId="F364AEB91AE540C49F01F9F214D8183E">
    <w:name w:val="F364AEB91AE540C49F01F9F214D8183E"/>
    <w:rsid w:val="00610F2D"/>
  </w:style>
  <w:style w:type="paragraph" w:customStyle="1" w:styleId="E047B5624F064F3A923F3056143D4B8D">
    <w:name w:val="E047B5624F064F3A923F3056143D4B8D"/>
    <w:rsid w:val="009313B3"/>
  </w:style>
  <w:style w:type="paragraph" w:customStyle="1" w:styleId="9CAD797B53714D31B41FF37120E6D864">
    <w:name w:val="9CAD797B53714D31B41FF37120E6D864"/>
    <w:rsid w:val="009313B3"/>
  </w:style>
  <w:style w:type="paragraph" w:customStyle="1" w:styleId="581641BBF35141CA83342EF5349002C3">
    <w:name w:val="581641BBF35141CA83342EF5349002C3"/>
    <w:rsid w:val="009313B3"/>
  </w:style>
  <w:style w:type="paragraph" w:customStyle="1" w:styleId="35710E5567D04F7FBD1F5564DECF898A">
    <w:name w:val="35710E5567D04F7FBD1F5564DECF898A"/>
    <w:rsid w:val="009313B3"/>
  </w:style>
  <w:style w:type="paragraph" w:customStyle="1" w:styleId="D3546E20067843EFA97F4F464C1D9B1D">
    <w:name w:val="D3546E20067843EFA97F4F464C1D9B1D"/>
    <w:rsid w:val="009313B3"/>
  </w:style>
  <w:style w:type="paragraph" w:customStyle="1" w:styleId="73B38C4823E04E69B1A32D0C28949BBC">
    <w:name w:val="73B38C4823E04E69B1A32D0C28949BBC"/>
    <w:rsid w:val="009313B3"/>
  </w:style>
  <w:style w:type="paragraph" w:customStyle="1" w:styleId="388E5B0962B7445087C034F69D1778FE">
    <w:name w:val="388E5B0962B7445087C034F69D1778FE"/>
    <w:rsid w:val="009313B3"/>
  </w:style>
  <w:style w:type="paragraph" w:customStyle="1" w:styleId="528DE6F65EC940A8A533A09B347C16CC">
    <w:name w:val="528DE6F65EC940A8A533A09B347C16CC"/>
    <w:rsid w:val="009313B3"/>
  </w:style>
  <w:style w:type="paragraph" w:customStyle="1" w:styleId="98848C0B4A614710A48D3A72C4F2483E">
    <w:name w:val="98848C0B4A614710A48D3A72C4F2483E"/>
    <w:rsid w:val="009313B3"/>
  </w:style>
  <w:style w:type="paragraph" w:customStyle="1" w:styleId="7A1EC6E18D0748C083D926A3BDFCDDAF">
    <w:name w:val="7A1EC6E18D0748C083D926A3BDFCDDAF"/>
    <w:rsid w:val="009313B3"/>
  </w:style>
  <w:style w:type="paragraph" w:customStyle="1" w:styleId="FA2C40E55C234E71892B9DEA5C1DF683">
    <w:name w:val="FA2C40E55C234E71892B9DEA5C1DF683"/>
    <w:rsid w:val="009313B3"/>
  </w:style>
  <w:style w:type="paragraph" w:customStyle="1" w:styleId="08596325AAF64501BF5E1BCBA2B5EEEB">
    <w:name w:val="08596325AAF64501BF5E1BCBA2B5EEEB"/>
    <w:rsid w:val="009313B3"/>
  </w:style>
  <w:style w:type="paragraph" w:customStyle="1" w:styleId="D1B41FAEB8974807B3DD03CF4100259E">
    <w:name w:val="D1B41FAEB8974807B3DD03CF4100259E"/>
    <w:rsid w:val="009313B3"/>
  </w:style>
  <w:style w:type="paragraph" w:customStyle="1" w:styleId="5DE5A4E24F9241D7B234247C2281D1A1">
    <w:name w:val="5DE5A4E24F9241D7B234247C2281D1A1"/>
    <w:rsid w:val="009313B3"/>
  </w:style>
  <w:style w:type="paragraph" w:customStyle="1" w:styleId="F8298431D7FB4167A4F50BA924354479">
    <w:name w:val="F8298431D7FB4167A4F50BA924354479"/>
    <w:rsid w:val="009313B3"/>
  </w:style>
  <w:style w:type="paragraph" w:customStyle="1" w:styleId="2C31778D2D6942849AB44472DD929986">
    <w:name w:val="2C31778D2D6942849AB44472DD929986"/>
    <w:rsid w:val="009313B3"/>
  </w:style>
  <w:style w:type="paragraph" w:customStyle="1" w:styleId="0E8D9524707A4A12B4E43DB8BA8A9CD2">
    <w:name w:val="0E8D9524707A4A12B4E43DB8BA8A9CD2"/>
    <w:rsid w:val="009313B3"/>
  </w:style>
  <w:style w:type="paragraph" w:customStyle="1" w:styleId="1348CB357135485B9726910DF4E50666">
    <w:name w:val="1348CB357135485B9726910DF4E50666"/>
    <w:rsid w:val="009313B3"/>
  </w:style>
  <w:style w:type="paragraph" w:customStyle="1" w:styleId="D8E9535A946745FC890561F0398AC65E">
    <w:name w:val="D8E9535A946745FC890561F0398AC65E"/>
    <w:rsid w:val="009313B3"/>
  </w:style>
  <w:style w:type="paragraph" w:customStyle="1" w:styleId="29B231B613A84193B4A5F807EAEDC2B3">
    <w:name w:val="29B231B613A84193B4A5F807EAEDC2B3"/>
    <w:rsid w:val="009313B3"/>
  </w:style>
  <w:style w:type="paragraph" w:customStyle="1" w:styleId="23F19EFA484842BEB2285DDF377B2649">
    <w:name w:val="23F19EFA484842BEB2285DDF377B2649"/>
    <w:rsid w:val="009313B3"/>
  </w:style>
  <w:style w:type="paragraph" w:customStyle="1" w:styleId="D7BB5E5BB26B4F0BA698DAEF48459B4D">
    <w:name w:val="D7BB5E5BB26B4F0BA698DAEF48459B4D"/>
    <w:rsid w:val="009313B3"/>
  </w:style>
  <w:style w:type="paragraph" w:customStyle="1" w:styleId="636467266CD740BD94B3C0EE3519DBAD">
    <w:name w:val="636467266CD740BD94B3C0EE3519DBAD"/>
    <w:rsid w:val="009313B3"/>
  </w:style>
  <w:style w:type="paragraph" w:customStyle="1" w:styleId="8157A5B4E83246839D6627956B8E88F9">
    <w:name w:val="8157A5B4E83246839D6627956B8E88F9"/>
    <w:rsid w:val="009313B3"/>
  </w:style>
  <w:style w:type="paragraph" w:customStyle="1" w:styleId="EEF99A66EA3045169EAFE5002C9F7E54">
    <w:name w:val="EEF99A66EA3045169EAFE5002C9F7E54"/>
    <w:rsid w:val="009313B3"/>
  </w:style>
  <w:style w:type="paragraph" w:customStyle="1" w:styleId="A08042FC1DC34A84A52282D83516F764">
    <w:name w:val="A08042FC1DC34A84A52282D83516F764"/>
    <w:rsid w:val="009313B3"/>
  </w:style>
  <w:style w:type="paragraph" w:customStyle="1" w:styleId="F06DE03974F84304896ABB192BB69E6D">
    <w:name w:val="F06DE03974F84304896ABB192BB69E6D"/>
    <w:rsid w:val="009313B3"/>
  </w:style>
  <w:style w:type="paragraph" w:customStyle="1" w:styleId="DEFA20DF41E74DFBBE542CD63081E699">
    <w:name w:val="DEFA20DF41E74DFBBE542CD63081E699"/>
    <w:rsid w:val="009313B3"/>
  </w:style>
  <w:style w:type="paragraph" w:customStyle="1" w:styleId="8CA9FCC90B3247CE8EDEA610440DD6CB">
    <w:name w:val="8CA9FCC90B3247CE8EDEA610440DD6CB"/>
    <w:rsid w:val="009313B3"/>
  </w:style>
  <w:style w:type="paragraph" w:customStyle="1" w:styleId="4293D3C1290144E3B049AEA5BAEEF12F">
    <w:name w:val="4293D3C1290144E3B049AEA5BAEEF12F"/>
    <w:rsid w:val="009313B3"/>
  </w:style>
  <w:style w:type="paragraph" w:customStyle="1" w:styleId="18C8521716DE4351897E0569174B9313">
    <w:name w:val="18C8521716DE4351897E0569174B9313"/>
    <w:rsid w:val="009313B3"/>
  </w:style>
  <w:style w:type="paragraph" w:customStyle="1" w:styleId="07C8CF7C6CBD45CC881F4A846D4DDA07">
    <w:name w:val="07C8CF7C6CBD45CC881F4A846D4DDA07"/>
    <w:rsid w:val="009313B3"/>
  </w:style>
  <w:style w:type="paragraph" w:customStyle="1" w:styleId="273206DF7479417589CC59DBF90F4EB4">
    <w:name w:val="273206DF7479417589CC59DBF90F4EB4"/>
    <w:rsid w:val="009313B3"/>
  </w:style>
  <w:style w:type="paragraph" w:customStyle="1" w:styleId="D52AF5F790FE49C0A98E0A9E038CBD2B">
    <w:name w:val="D52AF5F790FE49C0A98E0A9E038CBD2B"/>
    <w:rsid w:val="009313B3"/>
  </w:style>
  <w:style w:type="paragraph" w:customStyle="1" w:styleId="40819EC4DD4546E9B40A10D963CC9DBA">
    <w:name w:val="40819EC4DD4546E9B40A10D963CC9DBA"/>
    <w:rsid w:val="009313B3"/>
  </w:style>
  <w:style w:type="paragraph" w:customStyle="1" w:styleId="E65C3E6FBD00456D823C4D87B92BC41E">
    <w:name w:val="E65C3E6FBD00456D823C4D87B92BC41E"/>
    <w:rsid w:val="009313B3"/>
  </w:style>
  <w:style w:type="paragraph" w:customStyle="1" w:styleId="CD74A27107584B308F0FB3EBCC4201F9">
    <w:name w:val="CD74A27107584B308F0FB3EBCC4201F9"/>
    <w:rsid w:val="009313B3"/>
  </w:style>
  <w:style w:type="paragraph" w:customStyle="1" w:styleId="9B4C3E030BD240EA8F1668E96065D3EC">
    <w:name w:val="9B4C3E030BD240EA8F1668E96065D3EC"/>
    <w:rsid w:val="009313B3"/>
  </w:style>
  <w:style w:type="paragraph" w:customStyle="1" w:styleId="837D146B395944119E56E8F9DB2C9F27">
    <w:name w:val="837D146B395944119E56E8F9DB2C9F27"/>
    <w:rsid w:val="009313B3"/>
  </w:style>
  <w:style w:type="paragraph" w:customStyle="1" w:styleId="CAF8CEF52BD346F3A6A64AA3015DCBC0">
    <w:name w:val="CAF8CEF52BD346F3A6A64AA3015DCBC0"/>
    <w:rsid w:val="009313B3"/>
  </w:style>
  <w:style w:type="paragraph" w:customStyle="1" w:styleId="5195017BEE184886AF711BA836060CD4">
    <w:name w:val="5195017BEE184886AF711BA836060CD4"/>
    <w:rsid w:val="009313B3"/>
  </w:style>
  <w:style w:type="paragraph" w:customStyle="1" w:styleId="A2671123444B445DA2FC2EC05A1C50AE">
    <w:name w:val="A2671123444B445DA2FC2EC05A1C50AE"/>
    <w:rsid w:val="009313B3"/>
  </w:style>
  <w:style w:type="paragraph" w:customStyle="1" w:styleId="B4E381CFAAAF42059A2C4E54A9FF38FA">
    <w:name w:val="B4E381CFAAAF42059A2C4E54A9FF38FA"/>
    <w:rsid w:val="009313B3"/>
  </w:style>
  <w:style w:type="paragraph" w:customStyle="1" w:styleId="38D0C9FC74064183883542EFA7FD340F">
    <w:name w:val="38D0C9FC74064183883542EFA7FD340F"/>
    <w:rsid w:val="009313B3"/>
  </w:style>
  <w:style w:type="paragraph" w:customStyle="1" w:styleId="0D5642DC70F840DB81C756168AF818FE">
    <w:name w:val="0D5642DC70F840DB81C756168AF818FE"/>
    <w:rsid w:val="009313B3"/>
  </w:style>
  <w:style w:type="paragraph" w:customStyle="1" w:styleId="8FA6D7A2BB5F45C2B3D8C890FD004368">
    <w:name w:val="8FA6D7A2BB5F45C2B3D8C890FD004368"/>
    <w:rsid w:val="009313B3"/>
  </w:style>
  <w:style w:type="paragraph" w:customStyle="1" w:styleId="ACCE80A6A171418195747711CA0BE915">
    <w:name w:val="ACCE80A6A171418195747711CA0BE915"/>
    <w:rsid w:val="009313B3"/>
  </w:style>
  <w:style w:type="paragraph" w:customStyle="1" w:styleId="EB836BC63E7F422495E860D2D22F15F6">
    <w:name w:val="EB836BC63E7F422495E860D2D22F15F6"/>
    <w:rsid w:val="009313B3"/>
  </w:style>
  <w:style w:type="paragraph" w:customStyle="1" w:styleId="44BE419C6430448CBCD907E03A340221">
    <w:name w:val="44BE419C6430448CBCD907E03A340221"/>
    <w:rsid w:val="00931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61004A-D732-4DCB-8FEB-D583301D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Survival Surgery Form.dotx</Template>
  <TotalTime>34</TotalTime>
  <Pages>9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epeloso</dc:creator>
  <cp:lastModifiedBy>saravind</cp:lastModifiedBy>
  <cp:revision>9</cp:revision>
  <cp:lastPrinted>2010-03-15T16:52:00Z</cp:lastPrinted>
  <dcterms:created xsi:type="dcterms:W3CDTF">2013-11-07T14:59:00Z</dcterms:created>
  <dcterms:modified xsi:type="dcterms:W3CDTF">2013-11-11T15:29:00Z</dcterms:modified>
</cp:coreProperties>
</file>