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43" w:rsidRPr="000D6152" w:rsidRDefault="00DC1E43" w:rsidP="009E7702">
      <w:pPr>
        <w:rPr>
          <w:rFonts w:ascii="Times New Roman" w:hAnsi="Times New Roman"/>
        </w:rPr>
      </w:pPr>
      <w:bookmarkStart w:id="0" w:name="_GoBack"/>
      <w:bookmarkEnd w:id="0"/>
    </w:p>
    <w:p w:rsidR="00DC1E43" w:rsidRPr="000D6152" w:rsidRDefault="00DC1E43" w:rsidP="00B737CA">
      <w:pPr>
        <w:jc w:val="center"/>
        <w:rPr>
          <w:rFonts w:ascii="Times New Roman" w:hAnsi="Times New Roman"/>
          <w:b/>
        </w:rPr>
      </w:pPr>
    </w:p>
    <w:p w:rsidR="00DC1E43" w:rsidRDefault="00DC1E43" w:rsidP="009C2A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UD Information Technologies MoveIT Workstation</w:t>
      </w:r>
      <w:r w:rsidRPr="000D61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Waiver</w:t>
      </w:r>
    </w:p>
    <w:p w:rsidR="00DC1E43" w:rsidRDefault="00DC1E43" w:rsidP="009C2A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(for use of the </w:t>
      </w:r>
      <w:r w:rsidRPr="000D6152">
        <w:rPr>
          <w:rFonts w:ascii="Times New Roman" w:hAnsi="Times New Roman"/>
          <w:b/>
        </w:rPr>
        <w:t xml:space="preserve">Treadmill </w:t>
      </w:r>
      <w:r>
        <w:rPr>
          <w:rFonts w:ascii="Times New Roman" w:hAnsi="Times New Roman"/>
          <w:b/>
        </w:rPr>
        <w:t>and Under-the-Desk-Pedal workstations</w:t>
      </w:r>
      <w:r w:rsidRPr="000D6152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</w:p>
    <w:p w:rsidR="00DC1E43" w:rsidRPr="000D6152" w:rsidRDefault="00DC1E43" w:rsidP="000D6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</w:t>
      </w:r>
      <w:r w:rsidRPr="000D6152">
        <w:rPr>
          <w:rFonts w:ascii="Times New Roman" w:hAnsi="Times New Roman"/>
          <w:b/>
        </w:rPr>
        <w:t xml:space="preserve">rms and </w:t>
      </w:r>
      <w:r>
        <w:rPr>
          <w:rFonts w:ascii="Times New Roman" w:hAnsi="Times New Roman"/>
          <w:b/>
        </w:rPr>
        <w:t>Conditions</w:t>
      </w:r>
    </w:p>
    <w:p w:rsidR="00DC1E43" w:rsidRDefault="00DC1E43" w:rsidP="00B737CA">
      <w:pPr>
        <w:rPr>
          <w:rFonts w:ascii="Times New Roman" w:hAnsi="Times New Roman"/>
          <w:b/>
        </w:rPr>
      </w:pPr>
    </w:p>
    <w:p w:rsidR="00DC1E43" w:rsidRPr="000D6152" w:rsidRDefault="00DC1E43" w:rsidP="00B737CA">
      <w:pPr>
        <w:rPr>
          <w:rFonts w:ascii="Times New Roman" w:hAnsi="Times New Roman"/>
          <w:b/>
        </w:rPr>
      </w:pPr>
    </w:p>
    <w:p w:rsidR="00DC1E43" w:rsidRDefault="00DC1E43" w:rsidP="00206FD1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User understands that use of the MoveIT workstations involve risk of injury, even </w:t>
      </w:r>
      <w:r w:rsidRPr="009C2A33">
        <w:rPr>
          <w:rFonts w:ascii="Times New Roman" w:hAnsi="Times New Roman"/>
        </w:rPr>
        <w:t xml:space="preserve">death, and that </w:t>
      </w:r>
      <w:r>
        <w:rPr>
          <w:rFonts w:ascii="Times New Roman" w:hAnsi="Times New Roman"/>
        </w:rPr>
        <w:t xml:space="preserve">User acknowledges and accepts such risks. </w:t>
      </w:r>
    </w:p>
    <w:p w:rsidR="00DC1E43" w:rsidRDefault="00DC1E43" w:rsidP="00406930">
      <w:pPr>
        <w:pStyle w:val="ListParagraph"/>
        <w:ind w:left="1080"/>
        <w:rPr>
          <w:rFonts w:ascii="Times New Roman" w:hAnsi="Times New Roman"/>
        </w:rPr>
      </w:pPr>
    </w:p>
    <w:p w:rsidR="00DC1E43" w:rsidRPr="00406930" w:rsidRDefault="00DC1E43" w:rsidP="00206FD1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User accepts full responsibility for any injuries or illness that User may sustain through the use of the MoveIT workstations. User understands that neither 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rFonts w:ascii="Times New Roman" w:hAnsi="Times New Roman"/>
              </w:rPr>
              <w:t>University</w:t>
            </w:r>
          </w:smartTag>
          <w:r>
            <w:rPr>
              <w:rFonts w:ascii="Times New Roman" w:hAnsi="Times New Roman"/>
            </w:rPr>
            <w:t xml:space="preserve"> of </w:t>
          </w:r>
          <w:smartTag w:uri="urn:schemas-microsoft-com:office:smarttags" w:element="PlaceName">
            <w:r>
              <w:rPr>
                <w:rFonts w:ascii="Times New Roman" w:hAnsi="Times New Roman"/>
              </w:rPr>
              <w:t>Delaware</w:t>
            </w:r>
          </w:smartTag>
        </w:smartTag>
      </w:smartTag>
      <w:r>
        <w:rPr>
          <w:rFonts w:ascii="Times New Roman" w:hAnsi="Times New Roman"/>
        </w:rPr>
        <w:t xml:space="preserve"> nor Information Technologies require User to use the MoveIT w</w:t>
      </w:r>
      <w:r w:rsidRPr="00406930">
        <w:rPr>
          <w:rFonts w:ascii="Times New Roman" w:hAnsi="Times New Roman"/>
        </w:rPr>
        <w:t>orkstations.</w:t>
      </w:r>
    </w:p>
    <w:p w:rsidR="00DC1E43" w:rsidRPr="0047172D" w:rsidRDefault="00DC1E43" w:rsidP="00206FD1">
      <w:pPr>
        <w:pStyle w:val="ListParagraph"/>
        <w:rPr>
          <w:rFonts w:ascii="Times New Roman" w:hAnsi="Times New Roman"/>
        </w:rPr>
      </w:pPr>
    </w:p>
    <w:p w:rsidR="00DC1E43" w:rsidRPr="0047172D" w:rsidRDefault="00DC1E43" w:rsidP="00206FD1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</w:rPr>
      </w:pPr>
      <w:r w:rsidRPr="0047172D">
        <w:rPr>
          <w:rFonts w:ascii="Times New Roman" w:hAnsi="Times New Roman"/>
        </w:rPr>
        <w:t xml:space="preserve">User understands and is aware that use of the </w:t>
      </w:r>
      <w:r>
        <w:rPr>
          <w:rFonts w:ascii="Times New Roman" w:hAnsi="Times New Roman"/>
        </w:rPr>
        <w:t>MoveIT w</w:t>
      </w:r>
      <w:r w:rsidRPr="0047172D">
        <w:rPr>
          <w:rFonts w:ascii="Times New Roman" w:hAnsi="Times New Roman"/>
        </w:rPr>
        <w:t>orkstations will not be supervised or staffed an</w:t>
      </w:r>
      <w:r>
        <w:rPr>
          <w:rFonts w:ascii="Times New Roman" w:hAnsi="Times New Roman"/>
        </w:rPr>
        <w:t xml:space="preserve">d no one else may be present. </w:t>
      </w:r>
      <w:r w:rsidRPr="0047172D">
        <w:rPr>
          <w:rFonts w:ascii="Times New Roman" w:hAnsi="Times New Roman"/>
        </w:rPr>
        <w:t xml:space="preserve">User agrees to abide by all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47172D">
              <w:rPr>
                <w:rFonts w:ascii="Times New Roman" w:hAnsi="Times New Roman"/>
              </w:rPr>
              <w:t>University</w:t>
            </w:r>
          </w:smartTag>
          <w:r>
            <w:rPr>
              <w:rFonts w:ascii="Times New Roman" w:hAnsi="Times New Roman"/>
            </w:rPr>
            <w:t xml:space="preserve"> of </w:t>
          </w:r>
          <w:smartTag w:uri="urn:schemas-microsoft-com:office:smarttags" w:element="PlaceName">
            <w:r>
              <w:rPr>
                <w:rFonts w:ascii="Times New Roman" w:hAnsi="Times New Roman"/>
              </w:rPr>
              <w:t xml:space="preserve">Delaware </w:t>
            </w:r>
            <w:r w:rsidRPr="0047172D">
              <w:rPr>
                <w:rFonts w:ascii="Times New Roman" w:hAnsi="Times New Roman"/>
              </w:rPr>
              <w:t>Information Technologies</w:t>
            </w:r>
          </w:smartTag>
        </w:smartTag>
      </w:smartTag>
      <w:r>
        <w:rPr>
          <w:rFonts w:ascii="Times New Roman" w:hAnsi="Times New Roman"/>
        </w:rPr>
        <w:t>’</w:t>
      </w:r>
      <w:r w:rsidRPr="0047172D">
        <w:rPr>
          <w:rFonts w:ascii="Times New Roman" w:hAnsi="Times New Roman"/>
        </w:rPr>
        <w:t xml:space="preserve"> rules and policie</w:t>
      </w:r>
      <w:r>
        <w:rPr>
          <w:rFonts w:ascii="Times New Roman" w:hAnsi="Times New Roman"/>
        </w:rPr>
        <w:t>s regarding use of the MoveIT w</w:t>
      </w:r>
      <w:r w:rsidRPr="0047172D">
        <w:rPr>
          <w:rFonts w:ascii="Times New Roman" w:hAnsi="Times New Roman"/>
        </w:rPr>
        <w:t>orkstations as they may be amended from time to time.</w:t>
      </w:r>
    </w:p>
    <w:p w:rsidR="00DC1E43" w:rsidRPr="0047172D" w:rsidRDefault="00DC1E43" w:rsidP="00206FD1">
      <w:pPr>
        <w:ind w:left="720"/>
        <w:rPr>
          <w:rFonts w:ascii="Times New Roman" w:hAnsi="Times New Roman"/>
        </w:rPr>
      </w:pPr>
    </w:p>
    <w:p w:rsidR="00DC1E43" w:rsidRPr="0047172D" w:rsidRDefault="00DC1E43" w:rsidP="00206FD1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</w:rPr>
      </w:pPr>
      <w:r w:rsidRPr="0047172D">
        <w:rPr>
          <w:rFonts w:ascii="Times New Roman" w:hAnsi="Times New Roman"/>
        </w:rPr>
        <w:t xml:space="preserve">User understands that the State of </w:t>
      </w:r>
      <w:smartTag w:uri="urn:schemas-microsoft-com:office:smarttags" w:element="State">
        <w:r w:rsidRPr="0047172D">
          <w:rPr>
            <w:rFonts w:ascii="Times New Roman" w:hAnsi="Times New Roman"/>
          </w:rPr>
          <w:t>Delaware</w:t>
        </w:r>
      </w:smartTag>
      <w:r>
        <w:rPr>
          <w:rFonts w:ascii="Times New Roman" w:hAnsi="Times New Roman"/>
        </w:rPr>
        <w:t xml:space="preserve">, who oversees the workers compensation for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rFonts w:ascii="Times New Roman" w:hAnsi="Times New Roman"/>
              </w:rPr>
              <w:t>University</w:t>
            </w:r>
          </w:smartTag>
          <w:r>
            <w:rPr>
              <w:rFonts w:ascii="Times New Roman" w:hAnsi="Times New Roman"/>
            </w:rPr>
            <w:t xml:space="preserve"> of </w:t>
          </w:r>
          <w:smartTag w:uri="urn:schemas-microsoft-com:office:smarttags" w:element="PlaceName">
            <w:r>
              <w:rPr>
                <w:rFonts w:ascii="Times New Roman" w:hAnsi="Times New Roman"/>
              </w:rPr>
              <w:t>Delaware</w:t>
            </w:r>
          </w:smartTag>
        </w:smartTag>
      </w:smartTag>
      <w:r>
        <w:rPr>
          <w:rFonts w:ascii="Times New Roman" w:hAnsi="Times New Roman"/>
        </w:rPr>
        <w:t xml:space="preserve"> employees,</w:t>
      </w:r>
      <w:r w:rsidRPr="0047172D">
        <w:rPr>
          <w:rFonts w:ascii="Times New Roman" w:hAnsi="Times New Roman"/>
        </w:rPr>
        <w:t xml:space="preserve"> has determined that any injury sustain</w:t>
      </w:r>
      <w:r>
        <w:rPr>
          <w:rFonts w:ascii="Times New Roman" w:hAnsi="Times New Roman"/>
        </w:rPr>
        <w:t xml:space="preserve">ed by an employee while using the MoveIT workstations </w:t>
      </w:r>
      <w:r w:rsidRPr="0047172D">
        <w:rPr>
          <w:rFonts w:ascii="Times New Roman" w:hAnsi="Times New Roman"/>
        </w:rPr>
        <w:t>will not be covered by Workers Compensation.</w:t>
      </w:r>
    </w:p>
    <w:p w:rsidR="00DC1E43" w:rsidRPr="0047172D" w:rsidRDefault="00DC1E43" w:rsidP="00206FD1">
      <w:pPr>
        <w:ind w:left="720"/>
        <w:rPr>
          <w:rFonts w:ascii="Times New Roman" w:hAnsi="Times New Roman"/>
        </w:rPr>
      </w:pPr>
    </w:p>
    <w:p w:rsidR="00DC1E43" w:rsidRDefault="00DC1E43" w:rsidP="00206FD1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</w:rPr>
      </w:pPr>
      <w:r w:rsidRPr="0047172D">
        <w:rPr>
          <w:rFonts w:ascii="Times New Roman" w:hAnsi="Times New Roman"/>
        </w:rPr>
        <w:t xml:space="preserve">User does hereby waive, release and forever discharge the </w:t>
      </w:r>
      <w:smartTag w:uri="urn:schemas-microsoft-com:office:smarttags" w:element="PlaceType">
        <w:smartTag w:uri="urn:schemas-microsoft-com:office:smarttags" w:element="place">
          <w:r w:rsidRPr="0047172D">
            <w:rPr>
              <w:rFonts w:ascii="Times New Roman" w:hAnsi="Times New Roman"/>
            </w:rPr>
            <w:t>University</w:t>
          </w:r>
        </w:smartTag>
        <w:r w:rsidRPr="0047172D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47172D">
            <w:rPr>
              <w:rFonts w:ascii="Times New Roman" w:hAnsi="Times New Roman"/>
            </w:rPr>
            <w:t>Delaware</w:t>
          </w:r>
        </w:smartTag>
      </w:smartTag>
      <w:r w:rsidRPr="0047172D">
        <w:rPr>
          <w:rFonts w:ascii="Times New Roman" w:hAnsi="Times New Roman"/>
        </w:rPr>
        <w:t>, its employees and</w:t>
      </w:r>
      <w:r w:rsidRPr="009C2A33">
        <w:rPr>
          <w:rFonts w:ascii="Times New Roman" w:hAnsi="Times New Roman"/>
        </w:rPr>
        <w:t xml:space="preserve"> agents from any and all responsibilities or liability for injuries or damages resulting from User’s use of the </w:t>
      </w:r>
      <w:r>
        <w:rPr>
          <w:rFonts w:ascii="Times New Roman" w:hAnsi="Times New Roman"/>
        </w:rPr>
        <w:t>MoveIT w</w:t>
      </w:r>
      <w:r w:rsidRPr="009C2A33">
        <w:rPr>
          <w:rFonts w:ascii="Times New Roman" w:hAnsi="Times New Roman"/>
        </w:rPr>
        <w:t>orkstations.</w:t>
      </w:r>
    </w:p>
    <w:p w:rsidR="00DC1E43" w:rsidRDefault="00DC1E43" w:rsidP="00465395">
      <w:pPr>
        <w:pStyle w:val="ListParagraph"/>
        <w:ind w:left="0"/>
        <w:rPr>
          <w:rFonts w:ascii="Times New Roman" w:hAnsi="Times New Roman"/>
        </w:rPr>
      </w:pPr>
    </w:p>
    <w:p w:rsidR="00DC1E43" w:rsidRPr="009C2A33" w:rsidRDefault="00DC1E43" w:rsidP="00465395">
      <w:pPr>
        <w:pStyle w:val="ListParagraph"/>
        <w:ind w:left="360"/>
        <w:rPr>
          <w:rFonts w:ascii="Times New Roman" w:hAnsi="Times New Roman"/>
        </w:rPr>
      </w:pPr>
    </w:p>
    <w:p w:rsidR="00DC1E43" w:rsidRDefault="00DC1E43" w:rsidP="007C78CA">
      <w:pPr>
        <w:rPr>
          <w:rFonts w:ascii="Times New Roman" w:hAnsi="Times New Roman"/>
        </w:rPr>
      </w:pPr>
      <w:r w:rsidRPr="00941B5B">
        <w:rPr>
          <w:rFonts w:ascii="Times New Roman" w:hAnsi="Times New Roman"/>
        </w:rPr>
        <w:tab/>
        <w:t xml:space="preserve"> </w:t>
      </w:r>
    </w:p>
    <w:p w:rsidR="00DC1E43" w:rsidRPr="00465395" w:rsidRDefault="00DC1E43" w:rsidP="00465395">
      <w:pPr>
        <w:autoSpaceDE w:val="0"/>
        <w:autoSpaceDN w:val="0"/>
        <w:adjustRightInd w:val="0"/>
        <w:rPr>
          <w:rFonts w:ascii="Times New Roman" w:hAnsi="Times New Roman"/>
          <w:b/>
          <w:lang w:eastAsia="ja-JP"/>
        </w:rPr>
      </w:pPr>
      <w:r w:rsidRPr="00465395">
        <w:rPr>
          <w:rFonts w:ascii="Times New Roman" w:hAnsi="Times New Roman"/>
          <w:b/>
          <w:lang w:eastAsia="ja-JP"/>
        </w:rPr>
        <w:t>I HEREBY AFFIRM THAT I HAVE READ AND FULLY UNDERSTAND THE</w:t>
      </w:r>
    </w:p>
    <w:p w:rsidR="00DC1E43" w:rsidRPr="00465395" w:rsidRDefault="00DC1E43" w:rsidP="00465395">
      <w:pPr>
        <w:autoSpaceDE w:val="0"/>
        <w:autoSpaceDN w:val="0"/>
        <w:adjustRightInd w:val="0"/>
        <w:rPr>
          <w:rFonts w:ascii="Times New Roman" w:hAnsi="Times New Roman"/>
          <w:b/>
          <w:lang w:eastAsia="ja-JP"/>
        </w:rPr>
      </w:pPr>
      <w:r w:rsidRPr="00465395">
        <w:rPr>
          <w:rFonts w:ascii="Times New Roman" w:hAnsi="Times New Roman"/>
          <w:b/>
          <w:lang w:eastAsia="ja-JP"/>
        </w:rPr>
        <w:t>ABOVE STATEMENTS.</w:t>
      </w:r>
    </w:p>
    <w:p w:rsidR="00DC1E43" w:rsidRPr="00465395" w:rsidRDefault="00DC1E43" w:rsidP="00465395">
      <w:pPr>
        <w:autoSpaceDE w:val="0"/>
        <w:autoSpaceDN w:val="0"/>
        <w:adjustRightInd w:val="0"/>
        <w:rPr>
          <w:rFonts w:ascii="Times New Roman" w:hAnsi="Times New Roman"/>
          <w:lang w:eastAsia="ja-JP"/>
        </w:rPr>
      </w:pPr>
    </w:p>
    <w:p w:rsidR="00DC1E43" w:rsidRDefault="00DC1E43" w:rsidP="00465395">
      <w:pPr>
        <w:autoSpaceDE w:val="0"/>
        <w:autoSpaceDN w:val="0"/>
        <w:adjustRightInd w:val="0"/>
        <w:rPr>
          <w:rFonts w:ascii="Times New Roman" w:hAnsi="Times New Roman"/>
          <w:b/>
          <w:lang w:eastAsia="ja-JP"/>
        </w:rPr>
      </w:pPr>
      <w:r w:rsidRPr="00465395">
        <w:rPr>
          <w:rFonts w:ascii="Times New Roman" w:hAnsi="Times New Roman"/>
          <w:b/>
          <w:lang w:eastAsia="ja-JP"/>
        </w:rPr>
        <w:t>___________________________ (Participant Signature)</w:t>
      </w:r>
    </w:p>
    <w:p w:rsidR="00DC1E43" w:rsidRPr="00465395" w:rsidRDefault="00DC1E43" w:rsidP="00465395">
      <w:pPr>
        <w:autoSpaceDE w:val="0"/>
        <w:autoSpaceDN w:val="0"/>
        <w:adjustRightInd w:val="0"/>
        <w:rPr>
          <w:rFonts w:ascii="Times New Roman" w:hAnsi="Times New Roman"/>
          <w:b/>
          <w:lang w:eastAsia="ja-JP"/>
        </w:rPr>
      </w:pPr>
    </w:p>
    <w:p w:rsidR="00DC1E43" w:rsidRDefault="00DC1E43" w:rsidP="00C4078B">
      <w:pPr>
        <w:autoSpaceDE w:val="0"/>
        <w:autoSpaceDN w:val="0"/>
        <w:adjustRightInd w:val="0"/>
        <w:rPr>
          <w:rFonts w:ascii="Times New Roman" w:hAnsi="Times New Roman"/>
          <w:b/>
          <w:lang w:eastAsia="ja-JP"/>
        </w:rPr>
      </w:pPr>
      <w:r w:rsidRPr="00465395">
        <w:rPr>
          <w:rFonts w:ascii="Times New Roman" w:hAnsi="Times New Roman"/>
          <w:b/>
          <w:lang w:eastAsia="ja-JP"/>
        </w:rPr>
        <w:t>__________________</w:t>
      </w:r>
      <w:r>
        <w:rPr>
          <w:rFonts w:ascii="Times New Roman" w:hAnsi="Times New Roman"/>
          <w:b/>
          <w:lang w:eastAsia="ja-JP"/>
        </w:rPr>
        <w:t>_________ (Print Name</w:t>
      </w:r>
      <w:r w:rsidRPr="00465395">
        <w:rPr>
          <w:rFonts w:ascii="Times New Roman" w:hAnsi="Times New Roman"/>
          <w:b/>
          <w:lang w:eastAsia="ja-JP"/>
        </w:rPr>
        <w:t>)</w:t>
      </w:r>
    </w:p>
    <w:p w:rsidR="00DC1E43" w:rsidRPr="00465395" w:rsidRDefault="00DC1E43" w:rsidP="00465395">
      <w:pPr>
        <w:autoSpaceDE w:val="0"/>
        <w:autoSpaceDN w:val="0"/>
        <w:adjustRightInd w:val="0"/>
        <w:rPr>
          <w:rFonts w:ascii="Times New Roman" w:hAnsi="Times New Roman"/>
          <w:b/>
          <w:lang w:eastAsia="ja-JP"/>
        </w:rPr>
      </w:pPr>
    </w:p>
    <w:p w:rsidR="00DC1E43" w:rsidRPr="00465395" w:rsidRDefault="00DC1E43" w:rsidP="00465395">
      <w:pPr>
        <w:rPr>
          <w:rFonts w:ascii="Times New Roman" w:hAnsi="Times New Roman"/>
          <w:b/>
        </w:rPr>
      </w:pPr>
      <w:r w:rsidRPr="00465395">
        <w:rPr>
          <w:rFonts w:ascii="Times New Roman" w:hAnsi="Times New Roman"/>
          <w:b/>
          <w:lang w:eastAsia="ja-JP"/>
        </w:rPr>
        <w:t>___________________________ (Date)</w:t>
      </w:r>
    </w:p>
    <w:p w:rsidR="00DC1E43" w:rsidRPr="00465395" w:rsidRDefault="00DC1E43" w:rsidP="00B737CA">
      <w:pPr>
        <w:rPr>
          <w:rFonts w:ascii="Times New Roman" w:hAnsi="Times New Roman"/>
        </w:rPr>
      </w:pPr>
    </w:p>
    <w:p w:rsidR="00DC1E43" w:rsidRPr="00941B5B" w:rsidRDefault="00DC1E43" w:rsidP="00B737CA">
      <w:pPr>
        <w:rPr>
          <w:rFonts w:ascii="Times New Roman" w:hAnsi="Times New Roman"/>
        </w:rPr>
      </w:pPr>
    </w:p>
    <w:sectPr w:rsidR="00DC1E43" w:rsidRPr="00941B5B" w:rsidSect="00030182">
      <w:pgSz w:w="12240" w:h="15840"/>
      <w:pgMar w:top="90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139"/>
    <w:multiLevelType w:val="multilevel"/>
    <w:tmpl w:val="65142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AFE18E2"/>
    <w:multiLevelType w:val="multilevel"/>
    <w:tmpl w:val="B26E9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1CB4600"/>
    <w:multiLevelType w:val="multilevel"/>
    <w:tmpl w:val="B26E9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503138AE"/>
    <w:multiLevelType w:val="multilevel"/>
    <w:tmpl w:val="65142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63FD32C0"/>
    <w:multiLevelType w:val="hybridMultilevel"/>
    <w:tmpl w:val="74B4A73A"/>
    <w:lvl w:ilvl="0" w:tplc="A9165E9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76F12"/>
    <w:multiLevelType w:val="multilevel"/>
    <w:tmpl w:val="6E52D752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6">
    <w:nsid w:val="763E6F4A"/>
    <w:multiLevelType w:val="multilevel"/>
    <w:tmpl w:val="65142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702"/>
    <w:rsid w:val="000167F4"/>
    <w:rsid w:val="00030182"/>
    <w:rsid w:val="000D6152"/>
    <w:rsid w:val="000F24B7"/>
    <w:rsid w:val="000F2E6C"/>
    <w:rsid w:val="00110F1D"/>
    <w:rsid w:val="0014459A"/>
    <w:rsid w:val="0019609D"/>
    <w:rsid w:val="001A45D7"/>
    <w:rsid w:val="001E0030"/>
    <w:rsid w:val="00206FD1"/>
    <w:rsid w:val="00227748"/>
    <w:rsid w:val="0031210A"/>
    <w:rsid w:val="00335BBE"/>
    <w:rsid w:val="00337858"/>
    <w:rsid w:val="00390EFE"/>
    <w:rsid w:val="00396DC8"/>
    <w:rsid w:val="003976D3"/>
    <w:rsid w:val="00406930"/>
    <w:rsid w:val="004157E0"/>
    <w:rsid w:val="00450CC5"/>
    <w:rsid w:val="00465395"/>
    <w:rsid w:val="0047172D"/>
    <w:rsid w:val="00492B37"/>
    <w:rsid w:val="005F6E6F"/>
    <w:rsid w:val="0061662A"/>
    <w:rsid w:val="00703A6E"/>
    <w:rsid w:val="00707798"/>
    <w:rsid w:val="007615DA"/>
    <w:rsid w:val="00796747"/>
    <w:rsid w:val="007A1653"/>
    <w:rsid w:val="007C78CA"/>
    <w:rsid w:val="007E329A"/>
    <w:rsid w:val="00864993"/>
    <w:rsid w:val="00941B5B"/>
    <w:rsid w:val="009C2A33"/>
    <w:rsid w:val="009D4215"/>
    <w:rsid w:val="009E7702"/>
    <w:rsid w:val="00A3278A"/>
    <w:rsid w:val="00A45917"/>
    <w:rsid w:val="00AB66D6"/>
    <w:rsid w:val="00B34DDF"/>
    <w:rsid w:val="00B737CA"/>
    <w:rsid w:val="00B96183"/>
    <w:rsid w:val="00B975D1"/>
    <w:rsid w:val="00BE3F0A"/>
    <w:rsid w:val="00BE41B3"/>
    <w:rsid w:val="00C04E64"/>
    <w:rsid w:val="00C4078B"/>
    <w:rsid w:val="00DC1E43"/>
    <w:rsid w:val="00DD3C27"/>
    <w:rsid w:val="00E905BC"/>
    <w:rsid w:val="00F4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9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D615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D615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615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61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6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6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1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9C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233</Words>
  <Characters>1330</Characters>
  <Application>Microsoft Office Outlook</Application>
  <DocSecurity>0</DocSecurity>
  <Lines>0</Lines>
  <Paragraphs>0</Paragraphs>
  <ScaleCrop>false</ScaleCrop>
  <Company>University of Delaware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Technologies Treadmill Workstations </dc:title>
  <dc:subject/>
  <dc:creator>Aimee Elson</dc:creator>
  <cp:keywords/>
  <dc:description/>
  <cp:lastModifiedBy>Kate Webster</cp:lastModifiedBy>
  <cp:revision>6</cp:revision>
  <cp:lastPrinted>2012-10-24T15:03:00Z</cp:lastPrinted>
  <dcterms:created xsi:type="dcterms:W3CDTF">2012-10-23T20:15:00Z</dcterms:created>
  <dcterms:modified xsi:type="dcterms:W3CDTF">2012-10-24T15:13:00Z</dcterms:modified>
</cp:coreProperties>
</file>