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FC" w:rsidRDefault="007C70FC" w:rsidP="00217B66">
      <w:pPr>
        <w:jc w:val="center"/>
        <w:outlineLvl w:val="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8.5pt">
            <v:imagedata r:id="rId6" o:title=""/>
          </v:shape>
        </w:pict>
      </w:r>
      <w:r>
        <w:t xml:space="preserve">          </w:t>
      </w:r>
      <w:r w:rsidRPr="00C3652B">
        <w:rPr>
          <w:b/>
        </w:rPr>
        <w:pict>
          <v:shape id="_x0000_i1026" type="#_x0000_t75" style="width:154.5pt;height:43.5pt">
            <v:imagedata r:id="rId7" o:title=""/>
          </v:shape>
        </w:pict>
      </w:r>
    </w:p>
    <w:p w:rsidR="007C70FC" w:rsidRDefault="007C70FC" w:rsidP="00002F45">
      <w:pPr>
        <w:jc w:val="center"/>
        <w:outlineLvl w:val="0"/>
        <w:rPr>
          <w:b/>
        </w:rPr>
      </w:pPr>
      <w:r>
        <w:rPr>
          <w:b/>
        </w:rPr>
        <w:tab/>
      </w:r>
    </w:p>
    <w:p w:rsidR="007C70FC" w:rsidRDefault="007C70FC" w:rsidP="00002F45">
      <w:pPr>
        <w:jc w:val="center"/>
        <w:outlineLvl w:val="0"/>
        <w:rPr>
          <w:b/>
        </w:rPr>
      </w:pPr>
    </w:p>
    <w:p w:rsidR="007C70FC" w:rsidRPr="00EB36F0" w:rsidRDefault="007C70FC" w:rsidP="00002F45">
      <w:pPr>
        <w:jc w:val="center"/>
        <w:outlineLvl w:val="0"/>
        <w:rPr>
          <w:b/>
        </w:rPr>
      </w:pPr>
      <w:r w:rsidRPr="00EB36F0">
        <w:rPr>
          <w:b/>
        </w:rPr>
        <w:t xml:space="preserve">Permission Form for Reciprocal Registration Between </w:t>
      </w:r>
    </w:p>
    <w:p w:rsidR="007C70FC" w:rsidRPr="00903E1D" w:rsidRDefault="007C70FC" w:rsidP="00002F45">
      <w:pPr>
        <w:jc w:val="center"/>
        <w:outlineLvl w:val="0"/>
        <w:rPr>
          <w:b/>
          <w:u w:val="single"/>
        </w:rPr>
      </w:pPr>
      <w:smartTag w:uri="urn:schemas-microsoft-com:office:smarttags" w:element="PlaceType">
        <w:r w:rsidRPr="00903E1D">
          <w:rPr>
            <w:b/>
            <w:u w:val="single"/>
          </w:rPr>
          <w:t>University</w:t>
        </w:r>
      </w:smartTag>
      <w:r w:rsidRPr="00903E1D">
        <w:rPr>
          <w:b/>
          <w:u w:val="single"/>
        </w:rPr>
        <w:t xml:space="preserve"> of </w:t>
      </w:r>
      <w:smartTag w:uri="urn:schemas-microsoft-com:office:smarttags" w:element="PlaceName">
        <w:r w:rsidRPr="00903E1D">
          <w:rPr>
            <w:b/>
            <w:u w:val="single"/>
          </w:rPr>
          <w:t>Delaware</w:t>
        </w:r>
      </w:smartTag>
      <w:r w:rsidRPr="00903E1D">
        <w:rPr>
          <w:b/>
          <w:u w:val="single"/>
        </w:rPr>
        <w:t xml:space="preserve"> and </w:t>
      </w:r>
      <w:smartTag w:uri="urn:schemas-microsoft-com:office:smarttags" w:element="PlaceName">
        <w:smartTag w:uri="urn:schemas-microsoft-com:office:smarttags" w:element="place">
          <w:r w:rsidRPr="00903E1D">
            <w:rPr>
              <w:b/>
              <w:u w:val="single"/>
            </w:rPr>
            <w:t>Thomas</w:t>
          </w:r>
        </w:smartTag>
        <w:r w:rsidRPr="00903E1D">
          <w:rPr>
            <w:b/>
            <w:u w:val="single"/>
          </w:rPr>
          <w:t xml:space="preserve"> </w:t>
        </w:r>
        <w:smartTag w:uri="urn:schemas-microsoft-com:office:smarttags" w:element="PlaceType">
          <w:smartTag w:uri="urn:schemas-microsoft-com:office:smarttags" w:element="PlaceName">
            <w:r w:rsidRPr="00903E1D">
              <w:rPr>
                <w:b/>
                <w:u w:val="single"/>
              </w:rPr>
              <w:t>Jefferson</w:t>
            </w:r>
          </w:smartTag>
        </w:smartTag>
        <w:r w:rsidRPr="00903E1D">
          <w:rPr>
            <w:b/>
            <w:u w:val="single"/>
          </w:rPr>
          <w:t xml:space="preserve"> </w:t>
        </w:r>
        <w:smartTag w:uri="urn:schemas-microsoft-com:office:smarttags" w:element="PlaceType">
          <w:r w:rsidRPr="00903E1D">
            <w:rPr>
              <w:b/>
              <w:u w:val="single"/>
            </w:rPr>
            <w:t>University</w:t>
          </w:r>
        </w:smartTag>
      </w:smartTag>
    </w:p>
    <w:p w:rsidR="007C70FC" w:rsidRDefault="007C70FC" w:rsidP="00EB36F0">
      <w:pPr>
        <w:spacing w:after="120"/>
        <w:rPr>
          <w:b/>
        </w:rPr>
      </w:pPr>
    </w:p>
    <w:p w:rsidR="007C70FC" w:rsidRPr="00EB36F0" w:rsidRDefault="007C70FC" w:rsidP="00002F45">
      <w:pPr>
        <w:spacing w:after="120" w:line="360" w:lineRule="auto"/>
        <w:outlineLvl w:val="0"/>
        <w:rPr>
          <w:b/>
          <w:u w:val="single"/>
        </w:rPr>
      </w:pPr>
      <w:r w:rsidRPr="00EB36F0">
        <w:rPr>
          <w:b/>
          <w:u w:val="single"/>
        </w:rPr>
        <w:t xml:space="preserve">Part I.  </w:t>
      </w:r>
      <w:r w:rsidRPr="00927370">
        <w:rPr>
          <w:b/>
          <w:u w:val="single"/>
        </w:rPr>
        <w:t>Student information and home institution approvals</w:t>
      </w:r>
      <w:r w:rsidRPr="00EB36F0">
        <w:rPr>
          <w:b/>
          <w:u w:val="single"/>
        </w:rPr>
        <w:t xml:space="preserve"> </w:t>
      </w:r>
    </w:p>
    <w:p w:rsidR="007C70FC" w:rsidRDefault="007C70FC" w:rsidP="00594D8A">
      <w:pPr>
        <w:spacing w:after="40"/>
      </w:pPr>
      <w:r>
        <w:t>Student name _____________________ _______________________Date of Birth__________</w:t>
      </w:r>
    </w:p>
    <w:p w:rsidR="007C70FC" w:rsidRPr="000C179F" w:rsidRDefault="007C70FC" w:rsidP="00594D8A">
      <w:pPr>
        <w:spacing w:after="40" w:line="360" w:lineRule="auto"/>
        <w:rPr>
          <w:sz w:val="18"/>
          <w:szCs w:val="18"/>
        </w:rPr>
      </w:pPr>
      <w:r w:rsidRPr="000C179F">
        <w:rPr>
          <w:sz w:val="18"/>
          <w:szCs w:val="18"/>
        </w:rPr>
        <w:tab/>
      </w:r>
      <w:r w:rsidRPr="000C179F">
        <w:rPr>
          <w:sz w:val="18"/>
          <w:szCs w:val="18"/>
        </w:rPr>
        <w:tab/>
        <w:t>First</w:t>
      </w:r>
      <w:r>
        <w:rPr>
          <w:sz w:val="18"/>
          <w:szCs w:val="18"/>
        </w:rPr>
        <w:tab/>
      </w:r>
      <w:r>
        <w:rPr>
          <w:sz w:val="18"/>
          <w:szCs w:val="18"/>
        </w:rPr>
        <w:tab/>
        <w:t xml:space="preserve">       Middle</w:t>
      </w:r>
      <w:r>
        <w:rPr>
          <w:sz w:val="18"/>
          <w:szCs w:val="18"/>
        </w:rPr>
        <w:tab/>
      </w:r>
      <w:r>
        <w:rPr>
          <w:sz w:val="18"/>
          <w:szCs w:val="18"/>
        </w:rPr>
        <w:tab/>
      </w:r>
      <w:r w:rsidRPr="000C179F">
        <w:rPr>
          <w:sz w:val="18"/>
          <w:szCs w:val="18"/>
        </w:rPr>
        <w:t>Last</w:t>
      </w:r>
    </w:p>
    <w:p w:rsidR="007C70FC" w:rsidRDefault="007C70FC" w:rsidP="000C179F">
      <w:pPr>
        <w:spacing w:after="40" w:line="360" w:lineRule="auto"/>
      </w:pPr>
      <w:r>
        <w:t>Signature _____________________________________ _____ Date ____________________</w:t>
      </w:r>
    </w:p>
    <w:p w:rsidR="007C70FC" w:rsidRPr="00594D8A" w:rsidRDefault="007C70FC" w:rsidP="000C179F">
      <w:r w:rsidRPr="00594D8A">
        <w:t>**In signing, I understand that: I authorize the Coordinator at my home institution to confirm completion of health record requirements at my home institution and to share demographic information (e.g. preferred address and emergency contact information) with the partner institution. I may be required to complete additional administrative requirements (e.g. HIPAA training, child abuse clearance, mandatory flu shot, safety training) in accordance with requirements of a specific course and/or program at the partner institution; and I must notify the partner institution if I fall below full time at my home institution.</w:t>
      </w:r>
    </w:p>
    <w:p w:rsidR="007C70FC" w:rsidRDefault="007C70FC" w:rsidP="00594D8A">
      <w:pPr>
        <w:spacing w:after="40" w:line="360" w:lineRule="auto"/>
      </w:pPr>
      <w:r>
        <w:br/>
        <w:t>Student’s home institution</w:t>
      </w:r>
      <w:r w:rsidRPr="000C179F">
        <w:t xml:space="preserve"> </w:t>
      </w:r>
      <w:r>
        <w:tab/>
        <w:t>UD _____     TJU _____</w:t>
      </w:r>
    </w:p>
    <w:p w:rsidR="007C70FC" w:rsidRDefault="007C70FC" w:rsidP="00594D8A">
      <w:pPr>
        <w:spacing w:after="20" w:line="360" w:lineRule="auto"/>
      </w:pPr>
      <w:r>
        <w:t>Student’s graduate program ____________________________________________________</w:t>
      </w:r>
    </w:p>
    <w:p w:rsidR="007C70FC" w:rsidRDefault="007C70FC" w:rsidP="000C179F">
      <w:pPr>
        <w:spacing w:after="40" w:line="360" w:lineRule="auto"/>
      </w:pPr>
      <w:r>
        <w:t>UDID or TJU campus key _______________________________________________________</w:t>
      </w:r>
    </w:p>
    <w:p w:rsidR="007C70FC" w:rsidRPr="00720EA6" w:rsidRDefault="007C70FC" w:rsidP="000C179F">
      <w:pPr>
        <w:spacing w:after="40" w:line="360" w:lineRule="auto"/>
      </w:pPr>
      <w:r>
        <w:t>Student’s home institution e-mail address __________________________________________</w:t>
      </w:r>
    </w:p>
    <w:p w:rsidR="007C70FC" w:rsidRDefault="007C70FC" w:rsidP="000C179F">
      <w:pPr>
        <w:spacing w:after="40" w:line="360" w:lineRule="auto"/>
        <w:outlineLvl w:val="0"/>
        <w:rPr>
          <w:b/>
          <w:u w:val="single"/>
        </w:rPr>
      </w:pPr>
    </w:p>
    <w:p w:rsidR="007C70FC" w:rsidRPr="00927370" w:rsidRDefault="007C70FC" w:rsidP="000C179F">
      <w:pPr>
        <w:spacing w:after="40" w:line="360" w:lineRule="auto"/>
        <w:outlineLvl w:val="0"/>
        <w:rPr>
          <w:b/>
          <w:u w:val="single"/>
        </w:rPr>
      </w:pPr>
      <w:r w:rsidRPr="00927370">
        <w:rPr>
          <w:b/>
          <w:u w:val="single"/>
        </w:rPr>
        <w:t xml:space="preserve">Part II. </w:t>
      </w:r>
      <w:r w:rsidRPr="00EB36F0">
        <w:rPr>
          <w:b/>
          <w:u w:val="single"/>
        </w:rPr>
        <w:t>Course Information</w:t>
      </w:r>
      <w:r w:rsidRPr="00927370">
        <w:rPr>
          <w:b/>
          <w:u w:val="single"/>
        </w:rPr>
        <w:t xml:space="preserve"> </w:t>
      </w:r>
    </w:p>
    <w:p w:rsidR="007C70FC" w:rsidRDefault="007C70FC" w:rsidP="00594D8A">
      <w:pPr>
        <w:spacing w:after="40" w:line="360" w:lineRule="auto"/>
      </w:pPr>
      <w:r>
        <w:t>Semester during which course will be taken at partner institution (circle one)</w:t>
      </w:r>
    </w:p>
    <w:p w:rsidR="007C70FC" w:rsidRDefault="007C70FC" w:rsidP="00594D8A">
      <w:pPr>
        <w:spacing w:after="40" w:line="360" w:lineRule="auto"/>
        <w:ind w:firstLine="720"/>
      </w:pPr>
      <w:r>
        <w:t>Fall            Winter           Spring           Summer           Year ________</w:t>
      </w:r>
    </w:p>
    <w:p w:rsidR="007C70FC" w:rsidRDefault="007C70FC" w:rsidP="00594D8A">
      <w:pPr>
        <w:spacing w:after="40" w:line="360" w:lineRule="auto"/>
      </w:pPr>
      <w:r>
        <w:t>Course name and number at partner institution __________________________Credits ______</w:t>
      </w:r>
    </w:p>
    <w:p w:rsidR="007C70FC" w:rsidRDefault="007C70FC" w:rsidP="00672439">
      <w:pPr>
        <w:spacing w:after="120"/>
      </w:pPr>
      <w:r>
        <w:t>Course name and number at home institution* __________________________Credits* ______</w:t>
      </w:r>
    </w:p>
    <w:p w:rsidR="007C70FC" w:rsidRPr="00594D8A" w:rsidRDefault="007C70FC" w:rsidP="00672439">
      <w:pPr>
        <w:spacing w:after="120"/>
        <w:rPr>
          <w:i/>
        </w:rPr>
      </w:pPr>
      <w:r w:rsidRPr="00594D8A">
        <w:rPr>
          <w:i/>
        </w:rPr>
        <w:t>*</w:t>
      </w:r>
      <w:r w:rsidRPr="00594D8A">
        <w:rPr>
          <w:i/>
          <w:sz w:val="18"/>
          <w:szCs w:val="18"/>
        </w:rPr>
        <w:t>N/A indicates there is not a comparable course at your home institution.</w:t>
      </w:r>
    </w:p>
    <w:p w:rsidR="007C70FC" w:rsidRDefault="007C70FC" w:rsidP="00594D8A">
      <w:pPr>
        <w:spacing w:after="40" w:line="360" w:lineRule="auto"/>
      </w:pPr>
      <w:r>
        <w:t xml:space="preserve">Academic Program Approval Name  ______________________________________________  </w:t>
      </w:r>
    </w:p>
    <w:p w:rsidR="007C70FC" w:rsidRDefault="007C70FC" w:rsidP="00594D8A">
      <w:pPr>
        <w:spacing w:after="40" w:line="360" w:lineRule="auto"/>
      </w:pPr>
      <w:r>
        <w:t>Signature _____________________________________ _____ Date ____________________</w:t>
      </w:r>
    </w:p>
    <w:p w:rsidR="007C70FC" w:rsidRDefault="007C70FC" w:rsidP="00002F45">
      <w:pPr>
        <w:spacing w:after="120" w:line="360" w:lineRule="auto"/>
        <w:outlineLvl w:val="0"/>
        <w:rPr>
          <w:b/>
          <w:u w:val="single"/>
        </w:rPr>
      </w:pPr>
      <w:r>
        <w:rPr>
          <w:b/>
          <w:u w:val="single"/>
        </w:rPr>
        <w:br/>
      </w:r>
    </w:p>
    <w:p w:rsidR="007C70FC" w:rsidRDefault="007C70FC" w:rsidP="00C515A7">
      <w:pPr>
        <w:tabs>
          <w:tab w:val="left" w:pos="8490"/>
        </w:tabs>
        <w:spacing w:after="120" w:line="360" w:lineRule="auto"/>
        <w:outlineLvl w:val="0"/>
        <w:rPr>
          <w:b/>
          <w:i/>
        </w:rPr>
      </w:pPr>
      <w:r>
        <w:rPr>
          <w:b/>
          <w:i/>
        </w:rPr>
        <w:tab/>
      </w:r>
    </w:p>
    <w:p w:rsidR="007C70FC" w:rsidRDefault="007C70FC" w:rsidP="00C515A7">
      <w:pPr>
        <w:spacing w:after="120" w:line="360" w:lineRule="auto"/>
        <w:jc w:val="right"/>
        <w:outlineLvl w:val="0"/>
        <w:rPr>
          <w:b/>
          <w:i/>
        </w:rPr>
      </w:pPr>
      <w:r>
        <w:rPr>
          <w:b/>
          <w:i/>
        </w:rPr>
        <w:t xml:space="preserve">Continued on </w:t>
      </w:r>
      <w:r w:rsidRPr="00C515A7">
        <w:rPr>
          <w:b/>
          <w:i/>
        </w:rPr>
        <w:t>page</w:t>
      </w:r>
      <w:r>
        <w:rPr>
          <w:b/>
          <w:i/>
        </w:rPr>
        <w:t xml:space="preserve"> 2</w:t>
      </w:r>
    </w:p>
    <w:p w:rsidR="007C70FC" w:rsidRPr="00C515A7" w:rsidRDefault="007C70FC" w:rsidP="00C515A7">
      <w:pPr>
        <w:outlineLvl w:val="0"/>
        <w:rPr>
          <w:b/>
          <w:i/>
        </w:rPr>
      </w:pPr>
      <w:r w:rsidRPr="00C515A7">
        <w:rPr>
          <w:b/>
          <w:u w:val="single"/>
        </w:rPr>
        <w:br w:type="page"/>
      </w:r>
      <w:r w:rsidRPr="00C515A7">
        <w:rPr>
          <w:b/>
          <w:i/>
        </w:rPr>
        <w:t>Page 2</w:t>
      </w:r>
    </w:p>
    <w:p w:rsidR="007C70FC" w:rsidRPr="00EB36F0" w:rsidRDefault="007C70FC" w:rsidP="00C515A7">
      <w:pPr>
        <w:outlineLvl w:val="0"/>
        <w:rPr>
          <w:b/>
        </w:rPr>
      </w:pPr>
      <w:r w:rsidRPr="00EB36F0">
        <w:rPr>
          <w:b/>
        </w:rPr>
        <w:t xml:space="preserve">Permission Form for Reciprocal Registration Between </w:t>
      </w:r>
    </w:p>
    <w:p w:rsidR="007C70FC" w:rsidRPr="00903E1D" w:rsidRDefault="007C70FC" w:rsidP="00C515A7">
      <w:pPr>
        <w:outlineLvl w:val="0"/>
        <w:rPr>
          <w:b/>
          <w:u w:val="single"/>
        </w:rPr>
      </w:pPr>
      <w:smartTag w:uri="urn:schemas-microsoft-com:office:smarttags" w:element="PlaceType">
        <w:r w:rsidRPr="00903E1D">
          <w:rPr>
            <w:b/>
            <w:u w:val="single"/>
          </w:rPr>
          <w:t>University</w:t>
        </w:r>
      </w:smartTag>
      <w:r w:rsidRPr="00903E1D">
        <w:rPr>
          <w:b/>
          <w:u w:val="single"/>
        </w:rPr>
        <w:t xml:space="preserve"> of </w:t>
      </w:r>
      <w:smartTag w:uri="urn:schemas-microsoft-com:office:smarttags" w:element="PlaceType">
        <w:smartTag w:uri="urn:schemas-microsoft-com:office:smarttags" w:element="PlaceName">
          <w:r w:rsidRPr="00903E1D">
            <w:rPr>
              <w:b/>
              <w:u w:val="single"/>
            </w:rPr>
            <w:t>Delaware</w:t>
          </w:r>
        </w:smartTag>
      </w:smartTag>
      <w:r w:rsidRPr="00903E1D">
        <w:rPr>
          <w:b/>
          <w:u w:val="single"/>
        </w:rPr>
        <w:t xml:space="preserve"> and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03E1D">
                <w:rPr>
                  <w:b/>
                  <w:u w:val="single"/>
                </w:rPr>
                <w:t>Thomas</w:t>
              </w:r>
            </w:smartTag>
          </w:smartTag>
          <w:r w:rsidRPr="00903E1D">
            <w:rPr>
              <w:b/>
              <w:u w:val="single"/>
            </w:rPr>
            <w:t xml:space="preserve"> </w:t>
          </w:r>
          <w:smartTag w:uri="urn:schemas-microsoft-com:office:smarttags" w:element="PlaceName">
            <w:r w:rsidRPr="00903E1D">
              <w:rPr>
                <w:b/>
                <w:u w:val="single"/>
              </w:rPr>
              <w:t>Jefferson</w:t>
            </w:r>
          </w:smartTag>
          <w:r w:rsidRPr="00903E1D">
            <w:rPr>
              <w:b/>
              <w:u w:val="single"/>
            </w:rPr>
            <w:t xml:space="preserve"> </w:t>
          </w:r>
          <w:smartTag w:uri="urn:schemas-microsoft-com:office:smarttags" w:element="PlaceType">
            <w:r w:rsidRPr="00903E1D">
              <w:rPr>
                <w:b/>
                <w:u w:val="single"/>
              </w:rPr>
              <w:t>University</w:t>
            </w:r>
          </w:smartTag>
        </w:smartTag>
      </w:smartTag>
    </w:p>
    <w:p w:rsidR="007C70FC" w:rsidRDefault="007C70FC" w:rsidP="00C515A7">
      <w:pPr>
        <w:spacing w:after="120" w:line="360" w:lineRule="auto"/>
        <w:outlineLvl w:val="0"/>
        <w:rPr>
          <w:b/>
          <w:u w:val="single"/>
        </w:rPr>
      </w:pPr>
    </w:p>
    <w:p w:rsidR="007C70FC" w:rsidRDefault="007C70FC" w:rsidP="00C515A7">
      <w:pPr>
        <w:spacing w:after="120" w:line="360" w:lineRule="auto"/>
        <w:outlineLvl w:val="0"/>
        <w:rPr>
          <w:b/>
          <w:u w:val="single"/>
        </w:rPr>
      </w:pPr>
      <w:r w:rsidRPr="00927370">
        <w:rPr>
          <w:b/>
          <w:u w:val="single"/>
        </w:rPr>
        <w:t xml:space="preserve">Part III.  To be completed by </w:t>
      </w:r>
      <w:r>
        <w:rPr>
          <w:b/>
          <w:u w:val="single"/>
        </w:rPr>
        <w:t>UD/TJU Coordinator</w:t>
      </w:r>
      <w:r w:rsidRPr="00927370">
        <w:rPr>
          <w:b/>
          <w:u w:val="single"/>
        </w:rPr>
        <w:t xml:space="preserve"> at </w:t>
      </w:r>
      <w:r>
        <w:rPr>
          <w:b/>
          <w:u w:val="single"/>
        </w:rPr>
        <w:t>home institution</w:t>
      </w:r>
      <w:r w:rsidRPr="00927370">
        <w:rPr>
          <w:b/>
          <w:u w:val="single"/>
        </w:rPr>
        <w:t xml:space="preserve"> </w:t>
      </w:r>
    </w:p>
    <w:p w:rsidR="007C70FC" w:rsidRDefault="007C70FC" w:rsidP="00002F45">
      <w:pPr>
        <w:spacing w:after="120" w:line="360" w:lineRule="auto"/>
        <w:outlineLvl w:val="0"/>
        <w:rPr>
          <w:u w:val="single"/>
        </w:rPr>
      </w:pPr>
      <w:r w:rsidRPr="00903E1D">
        <w:rPr>
          <w:u w:val="single"/>
        </w:rPr>
        <w:t>Checklist:</w:t>
      </w:r>
    </w:p>
    <w:p w:rsidR="007C70FC" w:rsidRDefault="007C70FC" w:rsidP="00594D8A">
      <w:pPr>
        <w:spacing w:after="20" w:line="360" w:lineRule="auto"/>
      </w:pPr>
      <w:r>
        <w:t>___</w:t>
      </w:r>
      <w:r>
        <w:tab/>
        <w:t>Student is full time, matriculated</w:t>
      </w:r>
      <w:r>
        <w:tab/>
        <w:t>___</w:t>
      </w:r>
      <w:r>
        <w:tab/>
        <w:t>Student is in good standing</w:t>
      </w:r>
    </w:p>
    <w:p w:rsidR="007C70FC" w:rsidRDefault="007C70FC" w:rsidP="0083028E">
      <w:pPr>
        <w:spacing w:after="20" w:line="360" w:lineRule="auto"/>
      </w:pPr>
      <w:r>
        <w:t>___</w:t>
      </w:r>
      <w:r>
        <w:tab/>
        <w:t xml:space="preserve">Medical history record on file             </w:t>
      </w:r>
      <w:r>
        <w:rPr>
          <w:u w:val="single"/>
        </w:rPr>
        <w:t xml:space="preserve"> ___</w:t>
      </w:r>
      <w:r>
        <w:tab/>
        <w:t>Immunization record on file</w:t>
      </w:r>
      <w:r>
        <w:tab/>
      </w:r>
      <w:r>
        <w:tab/>
      </w:r>
    </w:p>
    <w:p w:rsidR="007C70FC" w:rsidRDefault="007C70FC" w:rsidP="0083028E">
      <w:pPr>
        <w:spacing w:after="20" w:line="360" w:lineRule="auto"/>
      </w:pPr>
      <w:r>
        <w:t>___</w:t>
      </w:r>
      <w:r>
        <w:tab/>
        <w:t>Medical insurance verified</w:t>
      </w:r>
      <w:r>
        <w:tab/>
      </w:r>
      <w:r>
        <w:tab/>
        <w:t>___</w:t>
      </w:r>
      <w:r>
        <w:tab/>
        <w:t>Safety training completed, if applicable</w:t>
      </w:r>
    </w:p>
    <w:p w:rsidR="007C70FC" w:rsidRDefault="007C70FC" w:rsidP="000910C1">
      <w:pPr>
        <w:spacing w:after="20" w:line="360" w:lineRule="auto"/>
      </w:pPr>
      <w:r>
        <w:t>___</w:t>
      </w:r>
      <w:r>
        <w:tab/>
        <w:t xml:space="preserve">Emergency contact information reviewed </w:t>
      </w:r>
    </w:p>
    <w:p w:rsidR="007C70FC" w:rsidRDefault="007C70FC" w:rsidP="000910C1">
      <w:pPr>
        <w:spacing w:after="20" w:line="360" w:lineRule="auto"/>
      </w:pPr>
      <w:r>
        <w:t>UD Office of Graduate Studies or TJU Registrar:  Approved _____  Not Approved _____</w:t>
      </w:r>
    </w:p>
    <w:p w:rsidR="007C70FC" w:rsidRDefault="007C70FC" w:rsidP="00594D8A">
      <w:pPr>
        <w:spacing w:after="20" w:line="360" w:lineRule="auto"/>
      </w:pPr>
      <w:r>
        <w:t>Name/Title/Institution_______________________________________________________</w:t>
      </w:r>
    </w:p>
    <w:p w:rsidR="007C70FC" w:rsidRDefault="007C70FC" w:rsidP="00594D8A">
      <w:pPr>
        <w:spacing w:after="40" w:line="360" w:lineRule="auto"/>
      </w:pPr>
      <w:r>
        <w:t>Signature _____________________________________ _____ Date ____________________</w:t>
      </w:r>
    </w:p>
    <w:p w:rsidR="007C70FC" w:rsidRPr="00F76B0A" w:rsidRDefault="007C70FC" w:rsidP="00002F45">
      <w:pPr>
        <w:spacing w:after="120" w:line="360" w:lineRule="auto"/>
        <w:outlineLvl w:val="0"/>
        <w:rPr>
          <w:b/>
          <w:u w:val="single"/>
        </w:rPr>
      </w:pPr>
      <w:r>
        <w:rPr>
          <w:b/>
          <w:u w:val="single"/>
        </w:rPr>
        <w:br/>
      </w:r>
      <w:r w:rsidRPr="00F76B0A">
        <w:rPr>
          <w:b/>
          <w:u w:val="single"/>
        </w:rPr>
        <w:t>Part IV.  To be completed by UD/TJU coordinator at partner institution.</w:t>
      </w:r>
    </w:p>
    <w:p w:rsidR="007C70FC" w:rsidRDefault="007C70FC" w:rsidP="0083028E">
      <w:pPr>
        <w:spacing w:after="20" w:line="360" w:lineRule="auto"/>
      </w:pPr>
      <w:r>
        <w:t>___</w:t>
      </w:r>
      <w:r>
        <w:tab/>
        <w:t>Permission of Academic Division has been obtained ___</w:t>
      </w:r>
      <w:r>
        <w:tab/>
        <w:t>not required</w:t>
      </w:r>
    </w:p>
    <w:p w:rsidR="007C70FC" w:rsidRPr="00903E1D" w:rsidRDefault="007C70FC" w:rsidP="0083028E">
      <w:pPr>
        <w:spacing w:after="20" w:line="360" w:lineRule="auto"/>
      </w:pPr>
      <w:r>
        <w:t>___</w:t>
      </w:r>
      <w:r>
        <w:tab/>
        <w:t>Safety training requirement reviewed</w:t>
      </w:r>
      <w:r>
        <w:tab/>
      </w:r>
      <w:r>
        <w:tab/>
      </w:r>
      <w:r>
        <w:tab/>
        <w:t xml:space="preserve">  ___</w:t>
      </w:r>
      <w:r>
        <w:tab/>
        <w:t>not required</w:t>
      </w:r>
    </w:p>
    <w:p w:rsidR="007C70FC" w:rsidRDefault="007C70FC" w:rsidP="0083028E">
      <w:pPr>
        <w:spacing w:after="20" w:line="360" w:lineRule="auto"/>
      </w:pPr>
      <w:r>
        <w:t>UD Office of Graduate Studies or TJU Registrar:  Approved _______  Not Approved ______</w:t>
      </w:r>
    </w:p>
    <w:p w:rsidR="007C70FC" w:rsidRDefault="007C70FC" w:rsidP="00594D8A">
      <w:pPr>
        <w:spacing w:line="360" w:lineRule="auto"/>
      </w:pPr>
      <w:r>
        <w:t>Name/Title/Institution_________________________________________________________</w:t>
      </w:r>
    </w:p>
    <w:p w:rsidR="007C70FC" w:rsidRDefault="007C70FC" w:rsidP="00594D8A">
      <w:pPr>
        <w:spacing w:line="360" w:lineRule="auto"/>
      </w:pPr>
      <w:r>
        <w:t>Signature _____________________________________ _____ Date ____________________</w:t>
      </w:r>
    </w:p>
    <w:p w:rsidR="007C70FC" w:rsidRDefault="007C70FC" w:rsidP="00594D8A">
      <w:pPr>
        <w:spacing w:after="20" w:line="276" w:lineRule="auto"/>
      </w:pPr>
    </w:p>
    <w:sectPr w:rsidR="007C70FC" w:rsidSect="00903E1D">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FC" w:rsidRDefault="007C70FC">
      <w:r>
        <w:separator/>
      </w:r>
    </w:p>
  </w:endnote>
  <w:endnote w:type="continuationSeparator" w:id="1">
    <w:p w:rsidR="007C70FC" w:rsidRDefault="007C7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FC" w:rsidRDefault="007C70FC">
      <w:r>
        <w:separator/>
      </w:r>
    </w:p>
  </w:footnote>
  <w:footnote w:type="continuationSeparator" w:id="1">
    <w:p w:rsidR="007C70FC" w:rsidRDefault="007C7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6F0"/>
    <w:rsid w:val="00002F45"/>
    <w:rsid w:val="000373F3"/>
    <w:rsid w:val="000910C1"/>
    <w:rsid w:val="000C179F"/>
    <w:rsid w:val="001359F8"/>
    <w:rsid w:val="00177058"/>
    <w:rsid w:val="001B3FA1"/>
    <w:rsid w:val="001B52EA"/>
    <w:rsid w:val="001C7014"/>
    <w:rsid w:val="00203BA3"/>
    <w:rsid w:val="00217B66"/>
    <w:rsid w:val="00242004"/>
    <w:rsid w:val="00254C73"/>
    <w:rsid w:val="002F582E"/>
    <w:rsid w:val="0036344E"/>
    <w:rsid w:val="00392946"/>
    <w:rsid w:val="003A28E3"/>
    <w:rsid w:val="003C10CA"/>
    <w:rsid w:val="003F144C"/>
    <w:rsid w:val="00464F1C"/>
    <w:rsid w:val="00594D8A"/>
    <w:rsid w:val="0059763F"/>
    <w:rsid w:val="005A599C"/>
    <w:rsid w:val="005B57EE"/>
    <w:rsid w:val="005D455D"/>
    <w:rsid w:val="0060098B"/>
    <w:rsid w:val="006047E6"/>
    <w:rsid w:val="00623004"/>
    <w:rsid w:val="0064073B"/>
    <w:rsid w:val="00672439"/>
    <w:rsid w:val="006D5AA5"/>
    <w:rsid w:val="00706F9B"/>
    <w:rsid w:val="00720EA6"/>
    <w:rsid w:val="00770AC1"/>
    <w:rsid w:val="007B5ADC"/>
    <w:rsid w:val="007C2D9D"/>
    <w:rsid w:val="007C70FC"/>
    <w:rsid w:val="007E5049"/>
    <w:rsid w:val="007F1BA0"/>
    <w:rsid w:val="0083028E"/>
    <w:rsid w:val="00867DC9"/>
    <w:rsid w:val="00872EDB"/>
    <w:rsid w:val="008733F9"/>
    <w:rsid w:val="008750FA"/>
    <w:rsid w:val="008E5D97"/>
    <w:rsid w:val="008E7647"/>
    <w:rsid w:val="00903E1D"/>
    <w:rsid w:val="00927370"/>
    <w:rsid w:val="00941F90"/>
    <w:rsid w:val="009522E6"/>
    <w:rsid w:val="00960158"/>
    <w:rsid w:val="009864BF"/>
    <w:rsid w:val="009F4B95"/>
    <w:rsid w:val="009F59A1"/>
    <w:rsid w:val="00A97A3E"/>
    <w:rsid w:val="00AC1A3C"/>
    <w:rsid w:val="00AF5B3C"/>
    <w:rsid w:val="00B06D7B"/>
    <w:rsid w:val="00B15AD6"/>
    <w:rsid w:val="00B2631D"/>
    <w:rsid w:val="00B4753A"/>
    <w:rsid w:val="00B5623E"/>
    <w:rsid w:val="00B644BE"/>
    <w:rsid w:val="00C02C9C"/>
    <w:rsid w:val="00C13C60"/>
    <w:rsid w:val="00C3652B"/>
    <w:rsid w:val="00C515A7"/>
    <w:rsid w:val="00C63F65"/>
    <w:rsid w:val="00CD6D0B"/>
    <w:rsid w:val="00D20E70"/>
    <w:rsid w:val="00D23ABC"/>
    <w:rsid w:val="00D345BB"/>
    <w:rsid w:val="00D450A7"/>
    <w:rsid w:val="00D93C9C"/>
    <w:rsid w:val="00DA74AF"/>
    <w:rsid w:val="00DF388E"/>
    <w:rsid w:val="00E026A0"/>
    <w:rsid w:val="00E44010"/>
    <w:rsid w:val="00E71AFB"/>
    <w:rsid w:val="00EA28D1"/>
    <w:rsid w:val="00EA31FF"/>
    <w:rsid w:val="00EB36F0"/>
    <w:rsid w:val="00EB4FE8"/>
    <w:rsid w:val="00ED3D0A"/>
    <w:rsid w:val="00ED6592"/>
    <w:rsid w:val="00EE2181"/>
    <w:rsid w:val="00F2356E"/>
    <w:rsid w:val="00F76B0A"/>
    <w:rsid w:val="00F82575"/>
    <w:rsid w:val="00FB659E"/>
    <w:rsid w:val="00FC1EAE"/>
    <w:rsid w:val="00FE388E"/>
    <w:rsid w:val="00FF1F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81"/>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7370"/>
    <w:pPr>
      <w:tabs>
        <w:tab w:val="center" w:pos="4320"/>
        <w:tab w:val="right" w:pos="8640"/>
      </w:tabs>
    </w:pPr>
  </w:style>
  <w:style w:type="character" w:customStyle="1" w:styleId="HeaderChar">
    <w:name w:val="Header Char"/>
    <w:basedOn w:val="DefaultParagraphFont"/>
    <w:link w:val="Header"/>
    <w:uiPriority w:val="99"/>
    <w:semiHidden/>
    <w:locked/>
    <w:rsid w:val="00B5623E"/>
    <w:rPr>
      <w:rFonts w:ascii="Arial" w:hAnsi="Arial" w:cs="Times New Roman"/>
      <w:sz w:val="22"/>
      <w:szCs w:val="22"/>
    </w:rPr>
  </w:style>
  <w:style w:type="paragraph" w:styleId="Footer">
    <w:name w:val="footer"/>
    <w:basedOn w:val="Normal"/>
    <w:link w:val="FooterChar"/>
    <w:uiPriority w:val="99"/>
    <w:rsid w:val="00927370"/>
    <w:pPr>
      <w:tabs>
        <w:tab w:val="center" w:pos="4320"/>
        <w:tab w:val="right" w:pos="8640"/>
      </w:tabs>
    </w:pPr>
  </w:style>
  <w:style w:type="character" w:customStyle="1" w:styleId="FooterChar">
    <w:name w:val="Footer Char"/>
    <w:basedOn w:val="DefaultParagraphFont"/>
    <w:link w:val="Footer"/>
    <w:uiPriority w:val="99"/>
    <w:semiHidden/>
    <w:locked/>
    <w:rsid w:val="00B5623E"/>
    <w:rPr>
      <w:rFonts w:ascii="Arial" w:hAnsi="Arial" w:cs="Times New Roman"/>
      <w:sz w:val="22"/>
      <w:szCs w:val="22"/>
    </w:rPr>
  </w:style>
  <w:style w:type="paragraph" w:customStyle="1" w:styleId="Style1">
    <w:name w:val="Style 1"/>
    <w:uiPriority w:val="99"/>
    <w:rsid w:val="00720EA6"/>
    <w:pPr>
      <w:widowControl w:val="0"/>
      <w:autoSpaceDE w:val="0"/>
      <w:autoSpaceDN w:val="0"/>
      <w:adjustRightInd w:val="0"/>
    </w:pPr>
    <w:rPr>
      <w:rFonts w:ascii="Arial" w:hAnsi="Arial"/>
      <w:sz w:val="20"/>
      <w:szCs w:val="20"/>
    </w:rPr>
  </w:style>
  <w:style w:type="paragraph" w:styleId="DocumentMap">
    <w:name w:val="Document Map"/>
    <w:basedOn w:val="Normal"/>
    <w:link w:val="DocumentMapChar"/>
    <w:uiPriority w:val="99"/>
    <w:semiHidden/>
    <w:rsid w:val="00002F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4FE8"/>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460</Words>
  <Characters>2627</Characters>
  <Application>Microsoft Office Outlook</Application>
  <DocSecurity>0</DocSecurity>
  <Lines>0</Lines>
  <Paragraphs>0</Paragraphs>
  <ScaleCrop>false</ScaleCrop>
  <Company>tju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 for Reciprocal Registration Between </dc:title>
  <dc:subject/>
  <dc:creator>jxm313</dc:creator>
  <cp:keywords/>
  <dc:description/>
  <cp:lastModifiedBy>jac133</cp:lastModifiedBy>
  <cp:revision>5</cp:revision>
  <cp:lastPrinted>2009-03-17T14:57:00Z</cp:lastPrinted>
  <dcterms:created xsi:type="dcterms:W3CDTF">2009-08-25T17:28:00Z</dcterms:created>
  <dcterms:modified xsi:type="dcterms:W3CDTF">2009-08-25T17:29:00Z</dcterms:modified>
</cp:coreProperties>
</file>