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EF" w:rsidRDefault="00055AEF"/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218"/>
        <w:gridCol w:w="1607"/>
        <w:gridCol w:w="482"/>
        <w:gridCol w:w="2022"/>
        <w:gridCol w:w="122"/>
        <w:gridCol w:w="1794"/>
        <w:gridCol w:w="103"/>
        <w:gridCol w:w="1603"/>
        <w:gridCol w:w="712"/>
        <w:gridCol w:w="1925"/>
        <w:gridCol w:w="1896"/>
      </w:tblGrid>
      <w:tr w:rsidR="00055AEF" w:rsidRPr="00055AEF" w:rsidTr="0044329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AEF" w:rsidRPr="00055AEF" w:rsidRDefault="002150FA" w:rsidP="00A255A5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Film </w:t>
            </w:r>
            <w:r w:rsidR="00A255A5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VI:</w:t>
            </w:r>
            <w:r w:rsidR="00053182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 </w:t>
            </w:r>
            <w:r w:rsidR="00A255A5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7</w:t>
            </w:r>
            <w:r w:rsidR="00053182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-Week Tentative Schedule</w:t>
            </w:r>
          </w:p>
        </w:tc>
      </w:tr>
      <w:tr w:rsidR="00923B3E" w:rsidRPr="00055AEF" w:rsidTr="00443296">
        <w:trPr>
          <w:trHeight w:val="58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Project</w:t>
            </w:r>
            <w:r w:rsidR="00AC12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2E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Grammar/</w:t>
            </w:r>
          </w:p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Pron</w:t>
            </w:r>
            <w:r w:rsidR="00AC3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unciation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EF" w:rsidRPr="00055AEF" w:rsidRDefault="003D16C1" w:rsidP="0021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923B3E" w:rsidRPr="00055AEF" w:rsidTr="00443296">
        <w:trPr>
          <w:trHeight w:val="36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50FA" w:rsidRPr="00055AEF" w:rsidRDefault="0080512B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 w:rsidR="0071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50FA" w:rsidRPr="00055AEF" w:rsidRDefault="002150FA" w:rsidP="00215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3D16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3D16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3D16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215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126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42C1" w:rsidRDefault="002D46C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Edmodo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05DE8" w:rsidRDefault="00105DE8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Calendar, </w:t>
            </w:r>
            <w:r w:rsidR="002D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D46CE" w:rsidRDefault="00AC3D2E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Taking</w:t>
            </w:r>
            <w:r w:rsidR="00105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Photos, </w:t>
            </w:r>
          </w:p>
          <w:p w:rsidR="00105DE8" w:rsidRPr="00055AEF" w:rsidRDefault="00105DE8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Movie Maker Slideshow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50FA" w:rsidRDefault="002D46C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S-V agree</w:t>
            </w:r>
          </w:p>
          <w:p w:rsidR="002D46CE" w:rsidRDefault="002D46C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VT</w:t>
            </w:r>
          </w:p>
          <w:p w:rsidR="00105DE8" w:rsidRDefault="00632D72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Ending i</w:t>
            </w:r>
            <w:r w:rsidR="00105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ntonation</w:t>
            </w:r>
          </w:p>
          <w:p w:rsidR="002D46CE" w:rsidRPr="00055AEF" w:rsidRDefault="002D46C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FA" w:rsidRPr="00055AEF" w:rsidRDefault="002150F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2F7" w:rsidRDefault="00DF3FC4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Course Intro PPT</w:t>
            </w:r>
          </w:p>
          <w:p w:rsidR="00632D72" w:rsidRDefault="006242C1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3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Questions</w:t>
            </w:r>
            <w:r w:rsidR="00632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 </w:t>
            </w:r>
          </w:p>
          <w:p w:rsidR="006242C1" w:rsidRDefault="00632D72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intonation</w:t>
            </w:r>
          </w:p>
          <w:p w:rsidR="006242C1" w:rsidRDefault="006242C1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Edmodo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695C" w:rsidRPr="00055AEF" w:rsidRDefault="0054695C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E8" w:rsidRDefault="00105DE8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Irregular Verbs</w:t>
            </w:r>
          </w:p>
          <w:p w:rsidR="006242C1" w:rsidRDefault="006242C1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Pretest</w:t>
            </w:r>
          </w:p>
          <w:p w:rsidR="00AC3D2E" w:rsidRDefault="00AC3D2E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Calendar</w:t>
            </w:r>
          </w:p>
          <w:p w:rsidR="00105DE8" w:rsidRDefault="00632D72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  <w:p w:rsidR="006242C1" w:rsidRPr="00055AEF" w:rsidRDefault="00105DE8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Storyline elements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02" w:rsidRDefault="00B15B02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 Vocab</w:t>
            </w:r>
          </w:p>
          <w:p w:rsidR="007163AE" w:rsidRPr="007163AE" w:rsidRDefault="007163AE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How to take </w:t>
            </w:r>
          </w:p>
          <w:p w:rsidR="006242C1" w:rsidRPr="007163AE" w:rsidRDefault="007163AE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good pictures</w:t>
            </w:r>
          </w:p>
          <w:p w:rsidR="002150FA" w:rsidRPr="00055AEF" w:rsidRDefault="002150FA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E8" w:rsidRDefault="00105DE8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Movie Maker </w:t>
            </w:r>
          </w:p>
          <w:p w:rsidR="00B15B02" w:rsidRDefault="00183002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105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lideshow</w:t>
            </w:r>
          </w:p>
          <w:p w:rsidR="00183002" w:rsidRDefault="00183002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Theme Pic Project</w:t>
            </w:r>
          </w:p>
          <w:p w:rsidR="003872F7" w:rsidRDefault="00B15B02" w:rsidP="00B1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Watch &amp; analyze</w:t>
            </w:r>
          </w:p>
          <w:p w:rsidR="002150FA" w:rsidRPr="00055AEF" w:rsidRDefault="00105DE8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OLR</w:t>
            </w:r>
            <w:r w:rsidR="003872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72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wksht</w:t>
            </w:r>
            <w:proofErr w:type="spellEnd"/>
          </w:p>
        </w:tc>
      </w:tr>
      <w:tr w:rsidR="00923B3E" w:rsidRPr="00055AEF" w:rsidTr="00443296">
        <w:trPr>
          <w:trHeight w:val="360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6C1" w:rsidRPr="00055AEF" w:rsidRDefault="007163AE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</w:t>
            </w:r>
            <w:r w:rsidR="00805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6C1" w:rsidRPr="00055AEF" w:rsidRDefault="003D16C1" w:rsidP="0005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2E" w:rsidRDefault="0008792E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  <w:p w:rsidR="003D16C1" w:rsidRPr="00055AEF" w:rsidRDefault="003D16C1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72" w:rsidRDefault="00632D72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Vocab Review </w:t>
            </w:r>
          </w:p>
          <w:p w:rsidR="003D16C1" w:rsidRPr="00055AEF" w:rsidRDefault="00632D72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w/vowel rules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055AEF" w:rsidRDefault="00632D72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syllable stress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2E" w:rsidRDefault="00A73714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74D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VOCAB QUIZ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r w:rsidR="0008792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Equipment, </w:t>
            </w:r>
          </w:p>
          <w:p w:rsidR="003D16C1" w:rsidRPr="00105DE8" w:rsidRDefault="0008792E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Video Art, Editing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055AEF" w:rsidRDefault="00632D72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Review</w:t>
            </w:r>
          </w:p>
        </w:tc>
      </w:tr>
      <w:tr w:rsidR="00923B3E" w:rsidRPr="00055AEF" w:rsidTr="00443296">
        <w:trPr>
          <w:trHeight w:val="1737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6C1" w:rsidRDefault="00105DE8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Audacity,</w:t>
            </w:r>
          </w:p>
          <w:p w:rsidR="00876B87" w:rsidRDefault="00105DE8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Videoing scenes, </w:t>
            </w:r>
          </w:p>
          <w:p w:rsidR="00105DE8" w:rsidRDefault="00632D72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Movie Maker E</w:t>
            </w:r>
            <w:r w:rsidR="00105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diting</w:t>
            </w:r>
          </w:p>
          <w:p w:rsidR="00876B87" w:rsidRPr="00055AEF" w:rsidRDefault="00876B87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DE8" w:rsidRDefault="00105DE8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Vowels &amp; </w:t>
            </w:r>
          </w:p>
          <w:p w:rsidR="00632D72" w:rsidRDefault="00105DE8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Syllable Stress</w:t>
            </w:r>
          </w:p>
          <w:p w:rsidR="00876B87" w:rsidRDefault="00105DE8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2D72" w:rsidRDefault="00632D72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 Articles &amp; </w:t>
            </w:r>
          </w:p>
          <w:p w:rsidR="002D46CE" w:rsidRDefault="00876B87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Clauses</w:t>
            </w:r>
            <w:r w:rsidR="002D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2D72" w:rsidRDefault="00632D72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46CE" w:rsidRPr="00055AEF" w:rsidRDefault="00105DE8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Subjunctive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02" w:rsidRPr="007163AE" w:rsidRDefault="007163A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Picture Theme</w:t>
            </w:r>
          </w:p>
          <w:p w:rsidR="00183002" w:rsidRPr="007163AE" w:rsidRDefault="00183002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Presentations</w:t>
            </w:r>
          </w:p>
          <w:p w:rsidR="007163AE" w:rsidRDefault="007163A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[Presentation Skill Instruction </w:t>
            </w:r>
          </w:p>
          <w:p w:rsidR="007163AE" w:rsidRDefault="007163A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+ Ungraded </w:t>
            </w:r>
          </w:p>
          <w:p w:rsidR="007163AE" w:rsidRDefault="007163A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S-Presentations]</w:t>
            </w:r>
          </w:p>
          <w:p w:rsidR="00876B87" w:rsidRPr="0008792E" w:rsidRDefault="0008792E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Help Fill-in </w:t>
            </w:r>
            <w:r w:rsidR="00105DE8"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OLR </w:t>
            </w:r>
            <w:proofErr w:type="spellStart"/>
            <w:r w:rsidR="00105DE8"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Wksht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72" w:rsidRPr="007163AE" w:rsidRDefault="00632D72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Videoing Technique </w:t>
            </w:r>
          </w:p>
          <w:p w:rsidR="00632D72" w:rsidRPr="007163AE" w:rsidRDefault="00632D72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163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Notes</w:t>
            </w:r>
          </w:p>
          <w:p w:rsidR="007163AE" w:rsidRDefault="00632D72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[Listening for </w:t>
            </w:r>
          </w:p>
          <w:p w:rsidR="007163AE" w:rsidRDefault="007163AE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verbal cues, </w:t>
            </w:r>
          </w:p>
          <w:p w:rsidR="003D16C1" w:rsidRDefault="007163AE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note-taking skills]</w:t>
            </w:r>
          </w:p>
          <w:p w:rsidR="00632D72" w:rsidRDefault="00632D72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63AE" w:rsidRPr="00055AEF" w:rsidRDefault="007163AE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C1" w:rsidRPr="0008792E" w:rsidRDefault="006242C1" w:rsidP="0062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Editing </w:t>
            </w:r>
            <w:r w:rsidR="0008792E"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film </w:t>
            </w:r>
            <w:r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in </w:t>
            </w:r>
          </w:p>
          <w:p w:rsidR="0054695C" w:rsidRPr="0008792E" w:rsidRDefault="006242C1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Movie Maker </w:t>
            </w:r>
          </w:p>
          <w:p w:rsidR="003D16C1" w:rsidRPr="00055AEF" w:rsidRDefault="003D16C1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E8" w:rsidRDefault="0008792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9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Subjunctive-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recommending &amp;</w:t>
            </w:r>
          </w:p>
          <w:p w:rsidR="0008792E" w:rsidRDefault="00632D72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087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tating what’s important</w:t>
            </w:r>
          </w:p>
          <w:p w:rsidR="0008792E" w:rsidRDefault="0008792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when videoing</w:t>
            </w:r>
          </w:p>
          <w:p w:rsidR="00876B87" w:rsidRDefault="00876B87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3D2E" w:rsidRDefault="00AC3D2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Groups for class </w:t>
            </w:r>
          </w:p>
          <w:p w:rsidR="00AC3D2E" w:rsidRPr="00055AEF" w:rsidRDefault="00AC3D2E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film competition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Default="00105DE8" w:rsidP="0010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95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OLR1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Movie Review</w:t>
            </w:r>
          </w:p>
          <w:p w:rsidR="0008792E" w:rsidRDefault="0008792E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[Example &amp; </w:t>
            </w:r>
          </w:p>
          <w:p w:rsidR="0008792E" w:rsidRDefault="0008792E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Recordings]</w:t>
            </w:r>
          </w:p>
          <w:p w:rsidR="00632D72" w:rsidRDefault="00632D72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2D72" w:rsidRDefault="00632D72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Sign-ups for </w:t>
            </w:r>
          </w:p>
          <w:p w:rsidR="00632D72" w:rsidRPr="00055AEF" w:rsidRDefault="00632D72" w:rsidP="0008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 OLR</w:t>
            </w:r>
          </w:p>
        </w:tc>
      </w:tr>
      <w:tr w:rsidR="00923B3E" w:rsidRPr="00055AEF" w:rsidTr="00443296">
        <w:trPr>
          <w:trHeight w:val="360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6C1" w:rsidRPr="00055AEF" w:rsidRDefault="0080512B" w:rsidP="0071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 w:rsidR="0071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6C1" w:rsidRPr="00055AEF" w:rsidRDefault="003D16C1" w:rsidP="0005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632D72" w:rsidRDefault="00632D72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46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055AEF" w:rsidRDefault="003D16C1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055AEF" w:rsidRDefault="003D16C1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055AEF" w:rsidRDefault="00A73714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4D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VOCAB QUIZ 2</w:t>
            </w:r>
            <w:r w:rsidR="00AC3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9F1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9F1BEF"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Emotions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EF" w:rsidRDefault="009F1BEF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C3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L QUIZ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D16C1" w:rsidRPr="00055AEF" w:rsidRDefault="009F1BEF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</w:rPr>
              <w:t>Movie Review</w:t>
            </w:r>
          </w:p>
        </w:tc>
      </w:tr>
      <w:tr w:rsidR="00923B3E" w:rsidRPr="00055AEF" w:rsidTr="00443296">
        <w:trPr>
          <w:trHeight w:val="187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2F7" w:rsidRDefault="00632D72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Videoing i</w:t>
            </w:r>
            <w:r w:rsidR="00274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nterviews</w:t>
            </w:r>
          </w:p>
          <w:p w:rsidR="00632D72" w:rsidRDefault="00632D72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128C" w:rsidRDefault="00AC128C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iMovie Editing</w:t>
            </w:r>
          </w:p>
          <w:p w:rsidR="00AC128C" w:rsidRDefault="00AC128C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(cutaways &amp; </w:t>
            </w:r>
          </w:p>
          <w:p w:rsidR="00265289" w:rsidRDefault="00AC128C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 manipulation)</w:t>
            </w:r>
          </w:p>
          <w:p w:rsidR="00265289" w:rsidRDefault="00265289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5289" w:rsidRDefault="00265289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S-T Meetings about </w:t>
            </w:r>
          </w:p>
          <w:p w:rsidR="00265289" w:rsidRPr="00055AEF" w:rsidRDefault="00265289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Ind. Films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2F7" w:rsidRDefault="00105DE8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Thought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Grps</w:t>
            </w:r>
            <w:proofErr w:type="spellEnd"/>
          </w:p>
          <w:p w:rsidR="00AC3D2E" w:rsidRDefault="003872F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Feeling</w:t>
            </w:r>
            <w:r w:rsidR="00AC3D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2F7" w:rsidRDefault="003872F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</w:t>
            </w:r>
            <w:proofErr w:type="spellEnd"/>
          </w:p>
          <w:p w:rsidR="00265289" w:rsidRDefault="00265289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16C1" w:rsidRDefault="00265289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Parallelism</w:t>
            </w:r>
          </w:p>
          <w:p w:rsidR="00265289" w:rsidRDefault="00265289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5289" w:rsidRDefault="00265289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Unreal Conditionals</w:t>
            </w:r>
          </w:p>
          <w:p w:rsidR="00B61513" w:rsidRPr="00055AEF" w:rsidRDefault="00B61513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EF" w:rsidRDefault="009F1BEF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Feelings </w:t>
            </w:r>
          </w:p>
          <w:p w:rsidR="009F1BEF" w:rsidRDefault="009F1BEF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1BEF" w:rsidRDefault="009F1BEF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3D2E" w:rsidRDefault="00AC3D2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Creating Effective </w:t>
            </w:r>
          </w:p>
          <w:p w:rsidR="00AC3D2E" w:rsidRDefault="00AC3D2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</w:t>
            </w:r>
            <w:r w:rsid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sentations (</w:t>
            </w:r>
            <w:proofErr w:type="spellStart"/>
            <w:r w:rsid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Prezi</w:t>
            </w:r>
            <w:proofErr w:type="spellEnd"/>
            <w:r w:rsid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9F1BEF" w:rsidRDefault="009F1BEF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BEF" w:rsidRDefault="009F1BEF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Videoing Interviews</w:t>
            </w:r>
          </w:p>
          <w:p w:rsidR="00876B87" w:rsidRPr="00055AEF" w:rsidRDefault="00876B87" w:rsidP="00AC3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E" w:rsidRDefault="00E3203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3D2E" w:rsidRPr="009F1BEF" w:rsidRDefault="00AC3D2E" w:rsidP="00AC3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Grp</w:t>
            </w:r>
            <w:proofErr w:type="spellEnd"/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Film </w:t>
            </w:r>
          </w:p>
          <w:p w:rsidR="003D16C1" w:rsidRPr="00055AEF" w:rsidRDefault="00AC3D2E" w:rsidP="00AC3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Competition Pitch</w:t>
            </w:r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es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Oral Reports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3D2E" w:rsidRDefault="00AC3D2E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Discuss</w:t>
            </w:r>
          </w:p>
          <w:p w:rsidR="00AC3D2E" w:rsidRDefault="00AC3D2E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Effective </w:t>
            </w:r>
          </w:p>
          <w:p w:rsidR="00AC3D2E" w:rsidRDefault="00AC3D2E" w:rsidP="00AC3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work</w:t>
            </w:r>
          </w:p>
          <w:p w:rsidR="00E3203E" w:rsidRDefault="00E3203E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Storyboard</w:t>
            </w:r>
          </w:p>
          <w:p w:rsidR="00AC3D2E" w:rsidRDefault="00AC3D2E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grps</w:t>
            </w:r>
            <w:proofErr w:type="spellEnd"/>
          </w:p>
          <w:p w:rsidR="00AC3D2E" w:rsidRDefault="00AC3D2E" w:rsidP="0063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632D72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 </w:t>
            </w:r>
            <w:r w:rsid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Ind. Film</w:t>
            </w:r>
          </w:p>
          <w:p w:rsidR="0023155E" w:rsidRPr="00055AEF" w:rsidRDefault="0023155E" w:rsidP="000D7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13" w:rsidRPr="009F1BEF" w:rsidRDefault="009F1BEF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BE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</w:rPr>
              <w:t>iMovie Instruction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2E" w:rsidRDefault="00AC3D2E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</w:p>
          <w:p w:rsidR="00E3203E" w:rsidRDefault="00105DE8" w:rsidP="00A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95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OLR2</w:t>
            </w:r>
          </w:p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Oral Reports</w:t>
            </w:r>
          </w:p>
          <w:p w:rsidR="00B61513" w:rsidRDefault="00B61513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5289" w:rsidRDefault="00265289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OLR3- Movie </w:t>
            </w:r>
          </w:p>
          <w:p w:rsidR="00265289" w:rsidRDefault="00265289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Based on a </w:t>
            </w:r>
          </w:p>
          <w:p w:rsidR="00265289" w:rsidRPr="00055AEF" w:rsidRDefault="00265289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True Story</w:t>
            </w:r>
          </w:p>
        </w:tc>
      </w:tr>
      <w:tr w:rsidR="00055AEF" w:rsidRPr="00055AEF" w:rsidTr="000D718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055AE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36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87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Project</w:t>
            </w:r>
            <w:r w:rsidR="00443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87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Grammar/Pron.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87" w:rsidRPr="00055AEF" w:rsidRDefault="00876B87" w:rsidP="002D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443296" w:rsidRPr="00055AEF" w:rsidTr="00443296">
        <w:trPr>
          <w:trHeight w:val="36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360"/>
        </w:trPr>
        <w:tc>
          <w:tcPr>
            <w:tcW w:w="7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Film competition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Projects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S-led listening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activities</w:t>
            </w: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Reductions</w:t>
            </w:r>
          </w:p>
          <w:p w:rsidR="00411E8C" w:rsidRDefault="00411E8C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1E8C" w:rsidRDefault="00411E8C" w:rsidP="0041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Tone: sarcasm, </w:t>
            </w:r>
          </w:p>
          <w:p w:rsidR="00411E8C" w:rsidRDefault="00411E8C" w:rsidP="0041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polite criticism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Passive Voice</w:t>
            </w:r>
          </w:p>
        </w:tc>
        <w:tc>
          <w:tcPr>
            <w:tcW w:w="7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Fair Use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Work on Films</w:t>
            </w: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Reductions</w:t>
            </w:r>
          </w:p>
          <w:p w:rsidR="000D718A" w:rsidRDefault="000D718A" w:rsidP="00D36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work</w:t>
            </w: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work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 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films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74D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VOCAB QUIZ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&amp; 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L QUIZ</w:t>
            </w:r>
            <w:r w:rsidRPr="009274D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2: </w:t>
            </w:r>
          </w:p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Fair Use</w:t>
            </w:r>
          </w:p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95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R 1-3 DUE</w:t>
            </w:r>
          </w:p>
        </w:tc>
      </w:tr>
      <w:tr w:rsidR="000D718A" w:rsidRPr="00055AEF" w:rsidTr="00443296">
        <w:trPr>
          <w:trHeight w:val="36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18A" w:rsidRPr="00055AEF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A" w:rsidRPr="009274DA" w:rsidRDefault="000D718A" w:rsidP="00D3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3B3E" w:rsidRPr="00055AEF" w:rsidTr="00443296">
        <w:trPr>
          <w:trHeight w:val="1260"/>
        </w:trPr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S-T meetings 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about Ind. Films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S-led listening</w:t>
            </w:r>
          </w:p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Focus Word</w:t>
            </w:r>
          </w:p>
          <w:p w:rsidR="00411E8C" w:rsidRDefault="00411E8C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Questions</w:t>
            </w:r>
            <w:r w:rsidR="00411E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</w:t>
            </w:r>
          </w:p>
          <w:p w:rsidR="00411E8C" w:rsidRPr="00055AEF" w:rsidRDefault="00411E8C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Noun clefts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265289" w:rsidRDefault="000D718A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Comparatives &amp;</w:t>
            </w:r>
            <w:r w:rsidRP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718A" w:rsidRDefault="000D718A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Verbal cues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0D718A" w:rsidRPr="00265289" w:rsidRDefault="000D718A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inversion</w:t>
            </w:r>
          </w:p>
          <w:p w:rsidR="000D718A" w:rsidRPr="009F1BEF" w:rsidRDefault="000D718A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OLR </w:t>
            </w:r>
            <w:proofErr w:type="spellStart"/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Prezi</w:t>
            </w:r>
            <w:proofErr w:type="spellEnd"/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</w:p>
          <w:p w:rsidR="000D718A" w:rsidRDefault="000D718A" w:rsidP="0026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1BE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Presentations</w:t>
            </w:r>
          </w:p>
          <w:p w:rsidR="000D718A" w:rsidRPr="00055AEF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718A" w:rsidRDefault="000D718A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movies &amp; </w:t>
            </w:r>
          </w:p>
          <w:p w:rsidR="000D718A" w:rsidRDefault="000D718A" w:rsidP="009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ive feedback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5A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242C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VOCAB QUIZ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4: </w:t>
            </w:r>
          </w:p>
          <w:p w:rsidR="000D718A" w:rsidRDefault="00923B3E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Goal Setting</w:t>
            </w:r>
            <w:r w:rsidR="000D718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&amp; Projects</w:t>
            </w:r>
            <w:r w:rsidR="000D718A"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11E8C" w:rsidRDefault="00411E8C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1E8C" w:rsidRPr="00411E8C" w:rsidRDefault="00411E8C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Interviews on </w:t>
            </w:r>
          </w:p>
          <w:p w:rsidR="00411E8C" w:rsidRPr="00055AEF" w:rsidRDefault="00411E8C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Grp</w:t>
            </w:r>
            <w:proofErr w:type="spellEnd"/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3F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11E8C" w:rsidRPr="00411E8C" w:rsidRDefault="00411E8C" w:rsidP="0041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Interviews on </w:t>
            </w:r>
          </w:p>
          <w:p w:rsidR="000D718A" w:rsidRPr="00055AEF" w:rsidRDefault="00411E8C" w:rsidP="0041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Grp</w:t>
            </w:r>
            <w:proofErr w:type="spellEnd"/>
            <w:r w:rsidRPr="00411E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23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23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4695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R 4</w:t>
            </w:r>
          </w:p>
          <w:p w:rsidR="000D718A" w:rsidRDefault="000D718A" w:rsidP="0023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Oral Reports</w:t>
            </w:r>
          </w:p>
          <w:p w:rsidR="000D718A" w:rsidRPr="003F0720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360"/>
        </w:trPr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05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1260"/>
        </w:trPr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Feedback on </w:t>
            </w:r>
          </w:p>
          <w:p w:rsidR="000D718A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Films</w:t>
            </w:r>
          </w:p>
          <w:p w:rsidR="000D718A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S-led listening</w:t>
            </w:r>
          </w:p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Effective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ways to emphasize: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repetition, stress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Hedging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Counter arguing</w:t>
            </w: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phrases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71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Hedging</w:t>
            </w:r>
          </w:p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</w:p>
          <w:p w:rsidR="000D718A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Oral Reports</w:t>
            </w: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411E8C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proofErr w:type="spellStart"/>
            <w:r w:rsidRPr="00411E8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Ind</w:t>
            </w:r>
            <w:proofErr w:type="spellEnd"/>
            <w:r w:rsidRPr="00411E8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Films Due 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Counter-Arguing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Phrases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 stress</w:t>
            </w:r>
          </w:p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E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VOCAB Quiz 5</w:t>
            </w:r>
            <w:r w:rsidR="00923B3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: </w:t>
            </w:r>
          </w:p>
          <w:p w:rsidR="00923B3E" w:rsidRDefault="00923B3E" w:rsidP="0092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Academic Vocab</w:t>
            </w:r>
          </w:p>
          <w:p w:rsidR="00923B3E" w:rsidRDefault="00923B3E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2B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L QUIZ 3</w:t>
            </w: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59531E" w:rsidRDefault="000D718A" w:rsidP="005A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953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The Great </w:t>
            </w:r>
          </w:p>
          <w:p w:rsidR="000D718A" w:rsidRDefault="000D718A" w:rsidP="0092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Debaters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example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0D718A" w:rsidRDefault="000D718A" w:rsidP="005A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repetition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1E8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Debate</w:t>
            </w: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59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D7683B" w:rsidRDefault="000D718A" w:rsidP="0059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D768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</w:rPr>
              <w:t xml:space="preserve">Drama &amp; Film </w:t>
            </w:r>
          </w:p>
          <w:p w:rsidR="000D718A" w:rsidRPr="00D7683B" w:rsidRDefault="000D718A" w:rsidP="0059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D768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</w:rPr>
              <w:t>Festival</w:t>
            </w:r>
          </w:p>
          <w:p w:rsidR="000D718A" w:rsidRDefault="000D718A" w:rsidP="0087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0D718A" w:rsidRDefault="000D718A" w:rsidP="0087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0D718A" w:rsidRPr="003F0720" w:rsidRDefault="000D718A" w:rsidP="0087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287"/>
        </w:trPr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05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0D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Turn-in Goals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2D4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3B3E" w:rsidRPr="00055AEF" w:rsidTr="00443296">
        <w:trPr>
          <w:trHeight w:val="1260"/>
        </w:trPr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805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5A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Post-Test</w:t>
            </w:r>
          </w:p>
          <w:p w:rsidR="000D718A" w:rsidRDefault="000D718A" w:rsidP="005A7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23155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OLR 4 &amp; 5 Due</w:t>
            </w:r>
          </w:p>
          <w:p w:rsidR="000D718A" w:rsidRDefault="000D718A" w:rsidP="005A7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Final Listening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</w:t>
            </w:r>
          </w:p>
          <w:p w:rsidR="000D718A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Final Speaking </w:t>
            </w:r>
          </w:p>
          <w:p w:rsidR="000D718A" w:rsidRDefault="000D718A" w:rsidP="00E3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</w:t>
            </w:r>
            <w:r w:rsidRPr="00055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768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by </w:t>
            </w:r>
            <w:proofErr w:type="spellStart"/>
            <w:r w:rsidR="00D768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appt</w:t>
            </w:r>
            <w:proofErr w:type="spellEnd"/>
          </w:p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EE5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A" w:rsidRPr="00055AEF" w:rsidRDefault="000D718A" w:rsidP="0005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5AEF" w:rsidRDefault="00055AEF" w:rsidP="00055AEF">
      <w:pPr>
        <w:spacing w:line="240" w:lineRule="auto"/>
      </w:pPr>
    </w:p>
    <w:sectPr w:rsidR="00055AEF" w:rsidSect="00055A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FA"/>
    <w:rsid w:val="00012A2F"/>
    <w:rsid w:val="00053182"/>
    <w:rsid w:val="00055AEF"/>
    <w:rsid w:val="0008792E"/>
    <w:rsid w:val="000D718A"/>
    <w:rsid w:val="00105DE8"/>
    <w:rsid w:val="00183002"/>
    <w:rsid w:val="002150FA"/>
    <w:rsid w:val="0023155E"/>
    <w:rsid w:val="00265289"/>
    <w:rsid w:val="00274B92"/>
    <w:rsid w:val="00274DE1"/>
    <w:rsid w:val="002815A8"/>
    <w:rsid w:val="002D46CE"/>
    <w:rsid w:val="00307409"/>
    <w:rsid w:val="00354638"/>
    <w:rsid w:val="003872F7"/>
    <w:rsid w:val="003D16C1"/>
    <w:rsid w:val="003F0720"/>
    <w:rsid w:val="00411E8C"/>
    <w:rsid w:val="00443296"/>
    <w:rsid w:val="0054695C"/>
    <w:rsid w:val="00576ABF"/>
    <w:rsid w:val="0059531E"/>
    <w:rsid w:val="005A7231"/>
    <w:rsid w:val="006242C1"/>
    <w:rsid w:val="00632D72"/>
    <w:rsid w:val="006C2DC2"/>
    <w:rsid w:val="006F3386"/>
    <w:rsid w:val="007163AE"/>
    <w:rsid w:val="007638C8"/>
    <w:rsid w:val="007804A0"/>
    <w:rsid w:val="0080512B"/>
    <w:rsid w:val="00876B87"/>
    <w:rsid w:val="00923B3E"/>
    <w:rsid w:val="009274DA"/>
    <w:rsid w:val="009F1BEF"/>
    <w:rsid w:val="009F686C"/>
    <w:rsid w:val="00A255A5"/>
    <w:rsid w:val="00A73714"/>
    <w:rsid w:val="00AC128C"/>
    <w:rsid w:val="00AC3D2E"/>
    <w:rsid w:val="00AF3ACD"/>
    <w:rsid w:val="00B15B02"/>
    <w:rsid w:val="00B377B9"/>
    <w:rsid w:val="00B61513"/>
    <w:rsid w:val="00BB7294"/>
    <w:rsid w:val="00C2028B"/>
    <w:rsid w:val="00C85E9D"/>
    <w:rsid w:val="00CD12B2"/>
    <w:rsid w:val="00D25A4B"/>
    <w:rsid w:val="00D37C37"/>
    <w:rsid w:val="00D7683B"/>
    <w:rsid w:val="00DF3FC4"/>
    <w:rsid w:val="00E3203E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ndJuliePC2\AppData\Roaming\Microsoft\Templates\TP10213506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2837-4A37-410B-9D48-EE1CF3540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DD1D-146E-421B-A15B-BC8E32F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TP102135068_template.dotx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JonandJuliePC2</dc:creator>
  <cp:lastModifiedBy>Julie Lopez</cp:lastModifiedBy>
  <cp:revision>5</cp:revision>
  <cp:lastPrinted>2012-05-07T20:35:00Z</cp:lastPrinted>
  <dcterms:created xsi:type="dcterms:W3CDTF">2012-05-07T20:35:00Z</dcterms:created>
  <dcterms:modified xsi:type="dcterms:W3CDTF">2012-05-07T20:44:00Z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TC021350699991</vt:lpwstr>
  </property>
</Properties>
</file>