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5904"/>
      </w:tblGrid>
      <w:tr w:rsidR="00FE25FF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2952" w:type="dxa"/>
          </w:tcPr>
          <w:p w:rsidR="00FE25FF" w:rsidRDefault="003B42B0">
            <w:pPr>
              <w:rPr>
                <w:lang w:val="en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333500" cy="1162050"/>
                  <wp:effectExtent l="0" t="0" r="0" b="0"/>
                  <wp:docPr id="1" name="Picture 1" descr="Image:Laser-symbol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:Laser-symbo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3A6" w:rsidRDefault="00BF23A6"/>
        </w:tc>
        <w:tc>
          <w:tcPr>
            <w:tcW w:w="5904" w:type="dxa"/>
          </w:tcPr>
          <w:p w:rsidR="00FE25FF" w:rsidRDefault="00FE25FF">
            <w:pPr>
              <w:rPr>
                <w:b/>
                <w:sz w:val="32"/>
              </w:rPr>
            </w:pPr>
          </w:p>
          <w:p w:rsidR="00FE25FF" w:rsidRDefault="00FE25FF">
            <w:pPr>
              <w:rPr>
                <w:b/>
                <w:sz w:val="32"/>
              </w:rPr>
            </w:pPr>
          </w:p>
          <w:p w:rsidR="00FE25FF" w:rsidRDefault="00FE25FF">
            <w:pPr>
              <w:pStyle w:val="Heading1"/>
            </w:pPr>
            <w:r>
              <w:t>LASER REGISTRATION FORM</w:t>
            </w:r>
          </w:p>
        </w:tc>
      </w:tr>
    </w:tbl>
    <w:p w:rsidR="00FE25FF" w:rsidRDefault="00FE25FF">
      <w:pPr>
        <w:pStyle w:val="BodyText"/>
      </w:pPr>
      <w:r>
        <w:t xml:space="preserve">Instructions:  All Class 3b and 4 lasers are required to be registered with the </w:t>
      </w:r>
      <w:r w:rsidR="00BF23A6">
        <w:t>University of Delaware Laser Safety Committee</w:t>
      </w:r>
      <w:r>
        <w:t>.  Complete this form for each laser to be registered and forward to</w:t>
      </w:r>
    </w:p>
    <w:p w:rsidR="00FE25FF" w:rsidRDefault="00FE25FF">
      <w:pPr>
        <w:pStyle w:val="Heading2"/>
      </w:pPr>
      <w:r>
        <w:t>Laser Safety Offic</w:t>
      </w:r>
      <w:r w:rsidR="003B42B0">
        <w:t>er, Environmental</w:t>
      </w:r>
      <w:bookmarkStart w:id="0" w:name="_GoBack"/>
      <w:bookmarkEnd w:id="0"/>
      <w:r w:rsidR="00BF23A6">
        <w:t xml:space="preserve"> Health and Safety</w:t>
      </w:r>
      <w:r w:rsidR="00BF23A6">
        <w:tab/>
        <w:t>FAX: 831-1528</w:t>
      </w:r>
    </w:p>
    <w:p w:rsidR="00FE25FF" w:rsidRDefault="00FE25FF">
      <w:pPr>
        <w:ind w:left="720"/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150"/>
        <w:gridCol w:w="900"/>
        <w:gridCol w:w="2448"/>
      </w:tblGrid>
      <w:tr w:rsidR="00FE25FF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bottom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>Principal Investigator:</w:t>
            </w:r>
          </w:p>
        </w:tc>
        <w:tc>
          <w:tcPr>
            <w:tcW w:w="3150" w:type="dxa"/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2448" w:type="dxa"/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FE25FF" w:rsidRDefault="00FE2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03"/>
      </w:tblGrid>
      <w:tr w:rsidR="00FE25F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>Laser Manufacturer:</w:t>
            </w:r>
          </w:p>
        </w:tc>
        <w:tc>
          <w:tcPr>
            <w:tcW w:w="6603" w:type="dxa"/>
            <w:tcBorders>
              <w:top w:val="nil"/>
              <w:left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FE25FF" w:rsidRDefault="00FE25FF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210"/>
      </w:tblGrid>
      <w:tr w:rsidR="00FE25FF" w:rsidTr="001B0EDC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>Model N</w:t>
            </w:r>
            <w:r w:rsidR="001B0EDC">
              <w:rPr>
                <w:sz w:val="24"/>
              </w:rPr>
              <w:t>ame/N</w:t>
            </w:r>
            <w:r>
              <w:rPr>
                <w:sz w:val="24"/>
              </w:rPr>
              <w:t>umber: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FE25FF" w:rsidRDefault="00FE2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29"/>
      </w:tblGrid>
      <w:tr w:rsidR="00FE25F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>Serial Number:</w:t>
            </w:r>
          </w:p>
        </w:tc>
        <w:tc>
          <w:tcPr>
            <w:tcW w:w="7029" w:type="dxa"/>
            <w:tcBorders>
              <w:top w:val="nil"/>
              <w:left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</w:tbl>
    <w:p w:rsidR="00FE25FF" w:rsidRDefault="00FE2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5889"/>
      </w:tblGrid>
      <w:tr w:rsidR="00FE25FF">
        <w:tblPrEx>
          <w:tblCellMar>
            <w:top w:w="0" w:type="dxa"/>
            <w:bottom w:w="0" w:type="dxa"/>
          </w:tblCellMar>
        </w:tblPrEx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1B0EDC">
            <w:pPr>
              <w:rPr>
                <w:sz w:val="24"/>
              </w:rPr>
            </w:pPr>
            <w:r>
              <w:rPr>
                <w:sz w:val="24"/>
              </w:rPr>
              <w:t xml:space="preserve">UD </w:t>
            </w:r>
            <w:r w:rsidR="00411CF0">
              <w:rPr>
                <w:sz w:val="24"/>
              </w:rPr>
              <w:t>Property Tag</w:t>
            </w:r>
            <w:r w:rsidR="00FE25FF">
              <w:rPr>
                <w:sz w:val="24"/>
              </w:rPr>
              <w:t xml:space="preserve"> Number:</w:t>
            </w:r>
          </w:p>
        </w:tc>
        <w:tc>
          <w:tcPr>
            <w:tcW w:w="5889" w:type="dxa"/>
            <w:tcBorders>
              <w:top w:val="nil"/>
              <w:left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FE25FF" w:rsidRDefault="00FE2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FE25FF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>Laser Location: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FE25FF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FF" w:rsidRDefault="00FE25FF">
            <w:pPr>
              <w:pStyle w:val="Heading4"/>
            </w:pPr>
            <w:r>
              <w:t>Building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FF" w:rsidRDefault="00FE25FF">
            <w:pPr>
              <w:pStyle w:val="Heading4"/>
            </w:pPr>
            <w:r>
              <w:t>Department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FF" w:rsidRDefault="00FE25FF">
            <w:pPr>
              <w:pStyle w:val="Heading4"/>
            </w:pPr>
            <w:r>
              <w:t>Room Number</w:t>
            </w:r>
          </w:p>
        </w:tc>
      </w:tr>
    </w:tbl>
    <w:p w:rsidR="00FE25FF" w:rsidRDefault="00FE25FF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130"/>
      </w:tblGrid>
      <w:tr w:rsidR="00FE25FF" w:rsidTr="001B0ED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 xml:space="preserve">Laser Type (Nd:YAG, </w:t>
            </w:r>
            <w:r w:rsidR="001B0EDC">
              <w:rPr>
                <w:sz w:val="24"/>
              </w:rPr>
              <w:t xml:space="preserve">HeNe, </w:t>
            </w:r>
            <w:r>
              <w:rPr>
                <w:sz w:val="24"/>
              </w:rPr>
              <w:t>etc):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FE25FF" w:rsidRDefault="00FE2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300"/>
      </w:tblGrid>
      <w:tr w:rsidR="00FE25FF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>Classification (3b or 4):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</w:tbl>
    <w:p w:rsidR="00FE25FF" w:rsidRDefault="00FE25FF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70"/>
      </w:tblGrid>
      <w:tr w:rsidR="00FE25FF" w:rsidTr="001B0ED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>Wavelength</w:t>
            </w:r>
            <w:r w:rsidR="001B0EDC">
              <w:rPr>
                <w:sz w:val="24"/>
              </w:rPr>
              <w:t>(s)</w:t>
            </w:r>
            <w:r>
              <w:rPr>
                <w:sz w:val="24"/>
              </w:rPr>
              <w:t xml:space="preserve"> (nm):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</w:tbl>
    <w:p w:rsidR="00FE25FF" w:rsidRDefault="00FE25FF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950"/>
      </w:tblGrid>
      <w:tr w:rsidR="00FE25FF" w:rsidTr="001B0EDC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 xml:space="preserve">Beam Diameter </w:t>
            </w:r>
            <w:r w:rsidR="001B0EDC">
              <w:rPr>
                <w:sz w:val="24"/>
              </w:rPr>
              <w:t xml:space="preserve">at laser output </w:t>
            </w:r>
            <w:r>
              <w:rPr>
                <w:sz w:val="24"/>
              </w:rPr>
              <w:t>(mm):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</w:tbl>
    <w:p w:rsidR="00FE25FF" w:rsidRDefault="00FE2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996"/>
      </w:tblGrid>
      <w:tr w:rsidR="00FE25FF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>Beam Divergence (mrad):</w:t>
            </w:r>
          </w:p>
        </w:tc>
        <w:tc>
          <w:tcPr>
            <w:tcW w:w="5996" w:type="dxa"/>
            <w:tcBorders>
              <w:top w:val="nil"/>
              <w:left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</w:tbl>
    <w:p w:rsidR="00FE25FF" w:rsidRDefault="00FE25FF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826"/>
        <w:gridCol w:w="3060"/>
      </w:tblGrid>
      <w:tr w:rsidR="00FE25FF" w:rsidTr="007B48D5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24"/>
              </w:rPr>
              <w:t xml:space="preserve"> Continuous Wave: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7B48D5" w:rsidP="007B48D5">
            <w:pPr>
              <w:pStyle w:val="Heading3"/>
              <w:jc w:val="left"/>
            </w:pPr>
            <w:r>
              <w:t>Average P</w:t>
            </w:r>
            <w:r w:rsidR="00FE25FF">
              <w:t>ower (Watts):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7B48D5" w:rsidRDefault="007B48D5" w:rsidP="007B48D5">
      <w:pPr>
        <w:ind w:left="720"/>
        <w:rPr>
          <w:sz w:val="24"/>
        </w:rPr>
      </w:pPr>
      <w:r>
        <w:rPr>
          <w:sz w:val="24"/>
        </w:rPr>
        <w:t>o</w:t>
      </w:r>
      <w:r w:rsidR="00FE25FF">
        <w:rPr>
          <w:sz w:val="24"/>
        </w:rPr>
        <w:t>r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2610"/>
      </w:tblGrid>
      <w:tr w:rsidR="007B48D5" w:rsidTr="009C5FB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B48D5" w:rsidRDefault="007B48D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6"/>
            <w:r>
              <w:rPr>
                <w:sz w:val="24"/>
              </w:rPr>
              <w:t xml:space="preserve"> Repetitively Pulsed: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B48D5" w:rsidRPr="007B48D5" w:rsidRDefault="007B48D5">
            <w:pPr>
              <w:rPr>
                <w:sz w:val="24"/>
              </w:rPr>
            </w:pPr>
            <w:r w:rsidRPr="007B48D5">
              <w:rPr>
                <w:sz w:val="24"/>
              </w:rPr>
              <w:t>Energy (Joules per pulse):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8D5" w:rsidRPr="007B48D5" w:rsidRDefault="007B48D5">
            <w:pPr>
              <w:rPr>
                <w:sz w:val="22"/>
              </w:rPr>
            </w:pPr>
          </w:p>
        </w:tc>
      </w:tr>
      <w:tr w:rsidR="007B48D5" w:rsidTr="009C5FB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B48D5" w:rsidRDefault="007B48D5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B48D5" w:rsidRDefault="00D31675">
            <w:pPr>
              <w:rPr>
                <w:sz w:val="22"/>
              </w:rPr>
            </w:pPr>
            <w:r>
              <w:rPr>
                <w:sz w:val="22"/>
              </w:rPr>
              <w:t>Pulse d</w:t>
            </w:r>
            <w:r w:rsidR="009C5FB8">
              <w:rPr>
                <w:sz w:val="22"/>
              </w:rPr>
              <w:t>uration (s):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FB8" w:rsidRDefault="009C5FB8">
            <w:pPr>
              <w:rPr>
                <w:sz w:val="24"/>
              </w:rPr>
            </w:pPr>
          </w:p>
        </w:tc>
      </w:tr>
      <w:tr w:rsidR="009C5FB8" w:rsidTr="009C5FB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C5FB8" w:rsidRDefault="009C5FB8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C5FB8" w:rsidRDefault="009C5FB8">
            <w:pPr>
              <w:rPr>
                <w:sz w:val="22"/>
              </w:rPr>
            </w:pPr>
            <w:r>
              <w:rPr>
                <w:sz w:val="22"/>
              </w:rPr>
              <w:t>Pulse repetition frequency (Hz):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FB8" w:rsidRDefault="009C5FB8">
            <w:pPr>
              <w:rPr>
                <w:sz w:val="24"/>
              </w:rPr>
            </w:pPr>
          </w:p>
        </w:tc>
      </w:tr>
    </w:tbl>
    <w:p w:rsidR="00FE25FF" w:rsidRDefault="00FE25FF">
      <w:pPr>
        <w:ind w:left="720"/>
        <w:rPr>
          <w:sz w:val="24"/>
        </w:rPr>
      </w:pPr>
      <w:r>
        <w:rPr>
          <w:sz w:val="24"/>
        </w:rPr>
        <w:t>or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2610"/>
      </w:tblGrid>
      <w:tr w:rsidR="009C5FB8" w:rsidTr="009C5FB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C5FB8" w:rsidRDefault="009C5FB8" w:rsidP="009C5FB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7"/>
            <w:r>
              <w:rPr>
                <w:sz w:val="24"/>
              </w:rPr>
              <w:t xml:space="preserve"> Single Pulse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C5FB8" w:rsidRDefault="009C5FB8" w:rsidP="009C5FB8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D31675">
              <w:rPr>
                <w:sz w:val="24"/>
              </w:rPr>
              <w:t>ulse duration</w:t>
            </w:r>
            <w:r>
              <w:rPr>
                <w:sz w:val="24"/>
              </w:rPr>
              <w:t xml:space="preserve"> (s):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FB8" w:rsidRDefault="009C5FB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9C5FB8" w:rsidTr="009C5FB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C5FB8" w:rsidRDefault="009C5FB8" w:rsidP="009C5FB8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C5FB8" w:rsidRDefault="009C5FB8" w:rsidP="009C5FB8">
            <w:pPr>
              <w:rPr>
                <w:sz w:val="24"/>
              </w:rPr>
            </w:pPr>
            <w:r>
              <w:rPr>
                <w:sz w:val="24"/>
              </w:rPr>
              <w:t>Energy (Joules per pulse):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FB8" w:rsidRDefault="009C5FB8">
            <w:pPr>
              <w:rPr>
                <w:sz w:val="24"/>
              </w:rPr>
            </w:pPr>
          </w:p>
        </w:tc>
      </w:tr>
    </w:tbl>
    <w:p w:rsidR="00FE25FF" w:rsidRDefault="00FE2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6968"/>
      </w:tblGrid>
      <w:tr w:rsidR="00FE25FF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t>Purpose or Use:</w:t>
            </w:r>
          </w:p>
        </w:tc>
        <w:tc>
          <w:tcPr>
            <w:tcW w:w="6968" w:type="dxa"/>
            <w:tcBorders>
              <w:top w:val="nil"/>
              <w:left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</w:tbl>
    <w:p w:rsidR="00FE25FF" w:rsidRDefault="00FE25FF"/>
    <w:p w:rsidR="00FE25FF" w:rsidRDefault="00FE25FF">
      <w:pPr>
        <w:rPr>
          <w:sz w:val="24"/>
        </w:rPr>
      </w:pPr>
      <w:r>
        <w:rPr>
          <w:sz w:val="24"/>
        </w:rPr>
        <w:t>Comments:</w:t>
      </w:r>
    </w:p>
    <w:p w:rsidR="009C5FB8" w:rsidRDefault="009C5FB8">
      <w:pPr>
        <w:rPr>
          <w:sz w:val="24"/>
        </w:rPr>
      </w:pPr>
    </w:p>
    <w:p w:rsidR="009C5FB8" w:rsidRDefault="009C5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630"/>
        <w:gridCol w:w="1350"/>
      </w:tblGrid>
      <w:tr w:rsidR="00FE25FF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FE25FF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FF" w:rsidRDefault="00FE25FF">
            <w:pPr>
              <w:pStyle w:val="Heading4"/>
            </w:pPr>
            <w:r>
              <w:t>Principal Investigator’s Signature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E25FF" w:rsidRDefault="00FE25FF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FF" w:rsidRDefault="00FE25FF">
            <w:pPr>
              <w:pStyle w:val="Heading4"/>
            </w:pPr>
            <w:r>
              <w:t>Date</w:t>
            </w:r>
          </w:p>
        </w:tc>
      </w:tr>
    </w:tbl>
    <w:p w:rsidR="00FE25FF" w:rsidRDefault="00FE25FF">
      <w:pPr>
        <w:rPr>
          <w:sz w:val="24"/>
        </w:rPr>
      </w:pPr>
    </w:p>
    <w:sectPr w:rsidR="00FE25FF" w:rsidSect="009C5FB8">
      <w:pgSz w:w="12240" w:h="15840"/>
      <w:pgMar w:top="72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C0"/>
    <w:rsid w:val="001B0EDC"/>
    <w:rsid w:val="0032470B"/>
    <w:rsid w:val="003B42B0"/>
    <w:rsid w:val="00411CF0"/>
    <w:rsid w:val="0073049A"/>
    <w:rsid w:val="007B48D5"/>
    <w:rsid w:val="009C5FB8"/>
    <w:rsid w:val="00BF23A6"/>
    <w:rsid w:val="00CD07C0"/>
    <w:rsid w:val="00D31675"/>
    <w:rsid w:val="00FB1580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9/94/Laser-symbol.sv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S\Lasers\Documents\Forms\LASER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 REGISTRATION FORM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REGISTRATION FORM</vt:lpstr>
    </vt:vector>
  </TitlesOfParts>
  <Company>Duke Univ Med Center</Company>
  <LinksUpToDate>false</LinksUpToDate>
  <CharactersWithSpaces>1340</CharactersWithSpaces>
  <SharedDoc>false</SharedDoc>
  <HLinks>
    <vt:vector size="6" baseType="variant"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http://upload.wikimedia.org/wikipedia/commons/9/94/Laser-symbol.svg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REGISTRATION FORM</dc:title>
  <dc:creator>Ben Edwards</dc:creator>
  <cp:lastModifiedBy>cmyers</cp:lastModifiedBy>
  <cp:revision>2</cp:revision>
  <cp:lastPrinted>2009-04-27T20:30:00Z</cp:lastPrinted>
  <dcterms:created xsi:type="dcterms:W3CDTF">2011-03-24T17:27:00Z</dcterms:created>
  <dcterms:modified xsi:type="dcterms:W3CDTF">2011-03-24T17:27:00Z</dcterms:modified>
</cp:coreProperties>
</file>